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5A" w:rsidRDefault="008E6AA0" w:rsidP="00CE64CC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CE64CC">
        <w:rPr>
          <w:rFonts w:ascii="Arial" w:hAnsi="Arial" w:cs="Arial"/>
          <w:sz w:val="24"/>
          <w:szCs w:val="24"/>
        </w:rPr>
        <w:t xml:space="preserve">                                         </w:t>
      </w:r>
    </w:p>
    <w:tbl>
      <w:tblPr>
        <w:tblW w:w="9610" w:type="dxa"/>
        <w:tblLook w:val="04A0"/>
      </w:tblPr>
      <w:tblGrid>
        <w:gridCol w:w="9610"/>
      </w:tblGrid>
      <w:tr w:rsidR="00CF505A" w:rsidRPr="00BA4E28" w:rsidTr="00CF505A">
        <w:trPr>
          <w:trHeight w:val="1197"/>
        </w:trPr>
        <w:tc>
          <w:tcPr>
            <w:tcW w:w="9610" w:type="dxa"/>
          </w:tcPr>
          <w:p w:rsidR="00CF505A" w:rsidRPr="00BA4E28" w:rsidRDefault="00CF505A" w:rsidP="003B04A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Pr="00BA4E2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85775" cy="607060"/>
                  <wp:effectExtent l="19050" t="0" r="9525" b="0"/>
                  <wp:docPr id="7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05A" w:rsidRPr="00BA4E28" w:rsidRDefault="00CF505A" w:rsidP="003B04A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05A" w:rsidRPr="00BA4E28" w:rsidTr="00CF505A">
        <w:trPr>
          <w:trHeight w:val="541"/>
        </w:trPr>
        <w:tc>
          <w:tcPr>
            <w:tcW w:w="9610" w:type="dxa"/>
            <w:hideMark/>
          </w:tcPr>
          <w:p w:rsidR="00CF505A" w:rsidRPr="00BA4E28" w:rsidRDefault="00CF505A" w:rsidP="003B04A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E28">
              <w:rPr>
                <w:rFonts w:ascii="Arial" w:hAnsi="Arial" w:cs="Arial"/>
                <w:b/>
                <w:sz w:val="24"/>
                <w:szCs w:val="24"/>
              </w:rPr>
              <w:t>АДМИНИСТРАЦИЯ ПОСЕЛКА БЕРЕЗОВКА</w:t>
            </w:r>
          </w:p>
          <w:p w:rsidR="00CF505A" w:rsidRPr="00BA4E28" w:rsidRDefault="00CF505A" w:rsidP="003B04A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E28">
              <w:rPr>
                <w:rFonts w:ascii="Arial" w:hAnsi="Arial" w:cs="Arial"/>
                <w:b/>
                <w:sz w:val="24"/>
                <w:szCs w:val="24"/>
              </w:rPr>
              <w:t>БЕРЕЗОВСКОГО РАЙОНА КРАСНОЯРСКОГО КРАЯ</w:t>
            </w:r>
          </w:p>
        </w:tc>
      </w:tr>
      <w:tr w:rsidR="00CF505A" w:rsidRPr="00BA4E28" w:rsidTr="00CF505A">
        <w:trPr>
          <w:trHeight w:val="251"/>
        </w:trPr>
        <w:tc>
          <w:tcPr>
            <w:tcW w:w="9610" w:type="dxa"/>
          </w:tcPr>
          <w:p w:rsidR="00CF505A" w:rsidRPr="00BA4E28" w:rsidRDefault="00CF505A" w:rsidP="003B04A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E2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  <w:tr w:rsidR="00CF505A" w:rsidRPr="00BA4E28" w:rsidTr="00CF505A">
        <w:trPr>
          <w:trHeight w:val="811"/>
        </w:trPr>
        <w:tc>
          <w:tcPr>
            <w:tcW w:w="9610" w:type="dxa"/>
          </w:tcPr>
          <w:p w:rsidR="00CF505A" w:rsidRPr="00BA4E28" w:rsidRDefault="00CF505A" w:rsidP="003B04A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E28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  <w:p w:rsidR="00CF505A" w:rsidRPr="00BA4E28" w:rsidRDefault="00CF505A" w:rsidP="003B04A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E2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</w:t>
            </w:r>
          </w:p>
          <w:p w:rsidR="00CF505A" w:rsidRPr="00BA4E28" w:rsidRDefault="00CF505A" w:rsidP="003B04A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E28">
              <w:rPr>
                <w:rFonts w:ascii="Arial" w:hAnsi="Arial" w:cs="Arial"/>
                <w:sz w:val="24"/>
                <w:szCs w:val="24"/>
              </w:rPr>
              <w:t>п. Березовка</w:t>
            </w:r>
          </w:p>
        </w:tc>
      </w:tr>
    </w:tbl>
    <w:p w:rsidR="00CF505A" w:rsidRPr="00BA4E28" w:rsidRDefault="00CF505A" w:rsidP="00CF505A">
      <w:pPr>
        <w:rPr>
          <w:rFonts w:ascii="Arial" w:hAnsi="Arial" w:cs="Arial"/>
          <w:sz w:val="24"/>
          <w:szCs w:val="24"/>
        </w:rPr>
      </w:pPr>
      <w:r w:rsidRPr="00BA4E28">
        <w:rPr>
          <w:rFonts w:ascii="Arial" w:hAnsi="Arial" w:cs="Arial"/>
          <w:sz w:val="24"/>
          <w:szCs w:val="24"/>
        </w:rPr>
        <w:t xml:space="preserve">  28.10.2016г.</w:t>
      </w:r>
      <w:r w:rsidRPr="00BA4E28">
        <w:rPr>
          <w:rFonts w:ascii="Arial" w:hAnsi="Arial" w:cs="Arial"/>
          <w:sz w:val="24"/>
          <w:szCs w:val="24"/>
        </w:rPr>
        <w:tab/>
      </w:r>
      <w:r w:rsidRPr="00BA4E28">
        <w:rPr>
          <w:rFonts w:ascii="Arial" w:hAnsi="Arial" w:cs="Arial"/>
          <w:sz w:val="24"/>
          <w:szCs w:val="24"/>
        </w:rPr>
        <w:tab/>
      </w:r>
      <w:r w:rsidRPr="00BA4E28">
        <w:rPr>
          <w:rFonts w:ascii="Arial" w:hAnsi="Arial" w:cs="Arial"/>
          <w:sz w:val="24"/>
          <w:szCs w:val="24"/>
        </w:rPr>
        <w:tab/>
      </w:r>
      <w:r w:rsidRPr="00BA4E28">
        <w:rPr>
          <w:rFonts w:ascii="Arial" w:hAnsi="Arial" w:cs="Arial"/>
          <w:sz w:val="24"/>
          <w:szCs w:val="24"/>
        </w:rPr>
        <w:tab/>
      </w:r>
      <w:r w:rsidRPr="00BA4E28">
        <w:rPr>
          <w:rFonts w:ascii="Arial" w:hAnsi="Arial" w:cs="Arial"/>
          <w:sz w:val="24"/>
          <w:szCs w:val="24"/>
        </w:rPr>
        <w:tab/>
      </w:r>
      <w:r w:rsidRPr="00BA4E28">
        <w:rPr>
          <w:rFonts w:ascii="Arial" w:hAnsi="Arial" w:cs="Arial"/>
          <w:sz w:val="24"/>
          <w:szCs w:val="24"/>
        </w:rPr>
        <w:tab/>
        <w:t xml:space="preserve">               №469 </w:t>
      </w:r>
    </w:p>
    <w:p w:rsidR="00CF505A" w:rsidRPr="00BA4E28" w:rsidRDefault="00CF505A" w:rsidP="00CF505A">
      <w:pPr>
        <w:pStyle w:val="a6"/>
        <w:rPr>
          <w:rFonts w:ascii="Arial" w:hAnsi="Arial" w:cs="Arial"/>
          <w:sz w:val="24"/>
          <w:szCs w:val="24"/>
        </w:rPr>
      </w:pPr>
    </w:p>
    <w:p w:rsidR="00CF505A" w:rsidRPr="00BA4E28" w:rsidRDefault="00CF505A" w:rsidP="00CF505A">
      <w:pPr>
        <w:pStyle w:val="a6"/>
        <w:jc w:val="both"/>
        <w:rPr>
          <w:rFonts w:ascii="Arial" w:hAnsi="Arial" w:cs="Arial"/>
          <w:sz w:val="24"/>
          <w:szCs w:val="24"/>
        </w:rPr>
      </w:pPr>
      <w:r w:rsidRPr="00BA4E28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CF505A" w:rsidRPr="00BA4E28" w:rsidRDefault="00CF505A" w:rsidP="00CF505A">
      <w:pPr>
        <w:pStyle w:val="a6"/>
        <w:jc w:val="both"/>
        <w:rPr>
          <w:rFonts w:ascii="Arial" w:hAnsi="Arial" w:cs="Arial"/>
          <w:sz w:val="24"/>
          <w:szCs w:val="24"/>
        </w:rPr>
      </w:pPr>
      <w:r w:rsidRPr="00BA4E28">
        <w:rPr>
          <w:rFonts w:ascii="Arial" w:hAnsi="Arial" w:cs="Arial"/>
          <w:sz w:val="24"/>
          <w:szCs w:val="24"/>
        </w:rPr>
        <w:t xml:space="preserve">от 30.10.2015 № 426 «Об утверждении  </w:t>
      </w:r>
    </w:p>
    <w:p w:rsidR="00CF505A" w:rsidRPr="00BA4E28" w:rsidRDefault="00CF505A" w:rsidP="00CF505A">
      <w:pPr>
        <w:pStyle w:val="a6"/>
        <w:jc w:val="both"/>
        <w:rPr>
          <w:rFonts w:ascii="Arial" w:hAnsi="Arial" w:cs="Arial"/>
          <w:sz w:val="24"/>
          <w:szCs w:val="24"/>
        </w:rPr>
      </w:pPr>
      <w:r w:rsidRPr="00BA4E28">
        <w:rPr>
          <w:rFonts w:ascii="Arial" w:hAnsi="Arial" w:cs="Arial"/>
          <w:sz w:val="24"/>
          <w:szCs w:val="24"/>
        </w:rPr>
        <w:t xml:space="preserve">муниципальной программы  « Молодежь поселка </w:t>
      </w:r>
    </w:p>
    <w:p w:rsidR="00CF505A" w:rsidRPr="00BA4E28" w:rsidRDefault="00CF505A" w:rsidP="00CF505A">
      <w:pPr>
        <w:pStyle w:val="a6"/>
        <w:jc w:val="both"/>
        <w:rPr>
          <w:rFonts w:ascii="Arial" w:hAnsi="Arial" w:cs="Arial"/>
          <w:sz w:val="24"/>
          <w:szCs w:val="24"/>
        </w:rPr>
      </w:pPr>
      <w:r w:rsidRPr="00BA4E28">
        <w:rPr>
          <w:rFonts w:ascii="Arial" w:hAnsi="Arial" w:cs="Arial"/>
          <w:sz w:val="24"/>
          <w:szCs w:val="24"/>
        </w:rPr>
        <w:t xml:space="preserve">Березовка в  </w:t>
      </w:r>
      <w:r w:rsidRPr="00BA4E28">
        <w:rPr>
          <w:rFonts w:ascii="Arial" w:hAnsi="Arial" w:cs="Arial"/>
          <w:sz w:val="24"/>
          <w:szCs w:val="24"/>
          <w:lang w:val="en-US"/>
        </w:rPr>
        <w:t>XXI</w:t>
      </w:r>
      <w:r w:rsidRPr="00BA4E28">
        <w:rPr>
          <w:rFonts w:ascii="Arial" w:hAnsi="Arial" w:cs="Arial"/>
          <w:sz w:val="24"/>
          <w:szCs w:val="24"/>
        </w:rPr>
        <w:t xml:space="preserve"> веке»</w:t>
      </w:r>
    </w:p>
    <w:p w:rsidR="00CF505A" w:rsidRPr="00BA4E28" w:rsidRDefault="00CF505A" w:rsidP="00CF505A">
      <w:pPr>
        <w:pStyle w:val="a6"/>
        <w:jc w:val="both"/>
        <w:rPr>
          <w:rFonts w:ascii="Arial" w:hAnsi="Arial" w:cs="Arial"/>
          <w:sz w:val="24"/>
          <w:szCs w:val="24"/>
        </w:rPr>
      </w:pPr>
      <w:r w:rsidRPr="00BA4E28">
        <w:rPr>
          <w:rFonts w:ascii="Arial" w:hAnsi="Arial" w:cs="Arial"/>
          <w:sz w:val="24"/>
          <w:szCs w:val="24"/>
        </w:rPr>
        <w:t xml:space="preserve"> </w:t>
      </w:r>
    </w:p>
    <w:p w:rsidR="00CF505A" w:rsidRPr="00BA4E28" w:rsidRDefault="00CF505A" w:rsidP="00CF505A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BA4E28">
        <w:rPr>
          <w:rFonts w:ascii="Arial" w:hAnsi="Arial" w:cs="Arial"/>
          <w:sz w:val="24"/>
          <w:szCs w:val="24"/>
        </w:rPr>
        <w:t xml:space="preserve">          В целях эффективного использования бюджетных средств </w:t>
      </w:r>
      <w:r w:rsidRPr="00BA4E28">
        <w:rPr>
          <w:rFonts w:ascii="Arial" w:eastAsia="Times New Roman" w:hAnsi="Arial" w:cs="Arial"/>
          <w:sz w:val="24"/>
          <w:szCs w:val="24"/>
        </w:rPr>
        <w:t xml:space="preserve">в соответствии со статьей 179 Бюджетного Кодекса РФ, Федеральным Законом от 06.10.2003 №131-ФЗ «Об общих принципах организации местного самоуправления в Российской Федерации», Постановлением администрации поселка Березовка от 20.08.2013 №248 «Об утверждении порядка принятия решений о разработке муниципальных программ поселка Березовка их формирования и реализации», руководствуясь Уставом поселка Березовка, </w:t>
      </w:r>
    </w:p>
    <w:p w:rsidR="00CF505A" w:rsidRPr="00BA4E28" w:rsidRDefault="00CF505A" w:rsidP="00CF505A">
      <w:pPr>
        <w:pStyle w:val="a6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BA4E28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CF505A" w:rsidRPr="00BA4E28" w:rsidRDefault="00CF505A" w:rsidP="00CF505A">
      <w:pPr>
        <w:pStyle w:val="a6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F505A" w:rsidRPr="00BA4E28" w:rsidRDefault="00CF505A" w:rsidP="00CF505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BA4E28">
        <w:rPr>
          <w:rFonts w:ascii="Arial" w:hAnsi="Arial" w:cs="Arial"/>
          <w:sz w:val="24"/>
          <w:szCs w:val="24"/>
        </w:rPr>
        <w:t xml:space="preserve">      1. Внести в Постановление администрации поселка Березовка от 30.10.2015 года № 426 Об утверждении муниципальной программы    «Молодежь поселка Березовка в  </w:t>
      </w:r>
      <w:r w:rsidRPr="00BA4E28">
        <w:rPr>
          <w:rFonts w:ascii="Arial" w:hAnsi="Arial" w:cs="Arial"/>
          <w:sz w:val="24"/>
          <w:szCs w:val="24"/>
          <w:lang w:val="en-US"/>
        </w:rPr>
        <w:t>XXI</w:t>
      </w:r>
      <w:r w:rsidRPr="00BA4E28">
        <w:rPr>
          <w:rFonts w:ascii="Arial" w:hAnsi="Arial" w:cs="Arial"/>
          <w:sz w:val="24"/>
          <w:szCs w:val="24"/>
        </w:rPr>
        <w:t xml:space="preserve"> веке»  следующие изменения:</w:t>
      </w:r>
    </w:p>
    <w:p w:rsidR="00CF505A" w:rsidRPr="00BA4E28" w:rsidRDefault="00CF505A" w:rsidP="00CF505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BA4E28">
        <w:rPr>
          <w:rFonts w:ascii="Arial" w:hAnsi="Arial" w:cs="Arial"/>
          <w:sz w:val="24"/>
          <w:szCs w:val="24"/>
        </w:rPr>
        <w:t xml:space="preserve">      в муниципальной программе  «Молодежь поселка Березовка в  </w:t>
      </w:r>
      <w:r w:rsidRPr="00BA4E28">
        <w:rPr>
          <w:rFonts w:ascii="Arial" w:hAnsi="Arial" w:cs="Arial"/>
          <w:sz w:val="24"/>
          <w:szCs w:val="24"/>
          <w:lang w:val="en-US"/>
        </w:rPr>
        <w:t>XXI</w:t>
      </w:r>
      <w:r w:rsidRPr="00BA4E28">
        <w:rPr>
          <w:rFonts w:ascii="Arial" w:hAnsi="Arial" w:cs="Arial"/>
          <w:sz w:val="24"/>
          <w:szCs w:val="24"/>
        </w:rPr>
        <w:t xml:space="preserve"> веке»:</w:t>
      </w:r>
    </w:p>
    <w:p w:rsidR="00CF505A" w:rsidRPr="00BA4E28" w:rsidRDefault="00CF505A" w:rsidP="00CF505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BA4E28">
        <w:rPr>
          <w:rFonts w:ascii="Arial" w:hAnsi="Arial" w:cs="Arial"/>
          <w:sz w:val="24"/>
          <w:szCs w:val="24"/>
        </w:rPr>
        <w:t xml:space="preserve"> в раздел  1 «Паспорт муниципальной программы» строку «Ресурсное обеспечение программы изложить в следующей редакции:</w:t>
      </w:r>
    </w:p>
    <w:p w:rsidR="00CF505A" w:rsidRPr="00BA4E28" w:rsidRDefault="00CF505A" w:rsidP="00CF505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856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CF505A" w:rsidRPr="00BA4E28" w:rsidTr="003B04A4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5A" w:rsidRPr="00BA4E28" w:rsidRDefault="00CF505A" w:rsidP="00CF505A">
            <w:pPr>
              <w:pStyle w:val="ConsPlusCell"/>
              <w:jc w:val="both"/>
              <w:rPr>
                <w:sz w:val="24"/>
                <w:szCs w:val="24"/>
              </w:rPr>
            </w:pPr>
            <w:r w:rsidRPr="00BA4E28">
              <w:rPr>
                <w:sz w:val="24"/>
                <w:szCs w:val="24"/>
              </w:rPr>
              <w:t xml:space="preserve">Объемы и источники финансирования подпрограммы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5A" w:rsidRPr="00BA4E28" w:rsidRDefault="00CF505A" w:rsidP="00CF505A">
            <w:pPr>
              <w:pStyle w:val="ConsPlusCell"/>
              <w:jc w:val="both"/>
              <w:rPr>
                <w:sz w:val="24"/>
                <w:szCs w:val="24"/>
              </w:rPr>
            </w:pPr>
            <w:r w:rsidRPr="00BA4E28">
              <w:rPr>
                <w:sz w:val="24"/>
                <w:szCs w:val="24"/>
              </w:rPr>
              <w:t xml:space="preserve"> Общий объем финансирования за счет средств    бюджета поселка 3960,0 тыс. рублей, из них по  годам:    </w:t>
            </w:r>
          </w:p>
          <w:p w:rsidR="00CF505A" w:rsidRPr="00BA4E28" w:rsidRDefault="00CF505A" w:rsidP="003B04A4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E28">
              <w:rPr>
                <w:rFonts w:ascii="Arial" w:hAnsi="Arial" w:cs="Arial"/>
                <w:sz w:val="24"/>
                <w:szCs w:val="24"/>
              </w:rPr>
              <w:t>2016 год – 990,0</w:t>
            </w:r>
            <w:r w:rsidRPr="00BA4E2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A4E28">
              <w:rPr>
                <w:rFonts w:ascii="Arial" w:hAnsi="Arial" w:cs="Arial"/>
                <w:sz w:val="24"/>
                <w:szCs w:val="24"/>
              </w:rPr>
              <w:t>тыс. рублей)</w:t>
            </w:r>
          </w:p>
          <w:p w:rsidR="00CF505A" w:rsidRPr="00BA4E28" w:rsidRDefault="00CF505A" w:rsidP="003B04A4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E28">
              <w:rPr>
                <w:rFonts w:ascii="Arial" w:hAnsi="Arial" w:cs="Arial"/>
                <w:sz w:val="24"/>
                <w:szCs w:val="24"/>
              </w:rPr>
              <w:t>2017 год – 990,0</w:t>
            </w:r>
            <w:r w:rsidRPr="00BA4E2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A4E28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F505A" w:rsidRPr="00BA4E28" w:rsidRDefault="00CF505A" w:rsidP="003B04A4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E28">
              <w:rPr>
                <w:rFonts w:ascii="Arial" w:hAnsi="Arial" w:cs="Arial"/>
                <w:sz w:val="24"/>
                <w:szCs w:val="24"/>
              </w:rPr>
              <w:t>2018 год – 990,0 тыс.рублей;</w:t>
            </w:r>
          </w:p>
          <w:p w:rsidR="00CF505A" w:rsidRPr="00BA4E28" w:rsidRDefault="00CF505A" w:rsidP="003B04A4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E28">
              <w:rPr>
                <w:rFonts w:ascii="Arial" w:hAnsi="Arial" w:cs="Arial"/>
                <w:sz w:val="24"/>
                <w:szCs w:val="24"/>
              </w:rPr>
              <w:t>2019 год – 990,0 тыс.рублей;</w:t>
            </w:r>
          </w:p>
        </w:tc>
      </w:tr>
    </w:tbl>
    <w:p w:rsidR="00CF505A" w:rsidRPr="00BA4E28" w:rsidRDefault="00CF505A" w:rsidP="00CF505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CF505A" w:rsidRPr="00BA4E28" w:rsidRDefault="00CF505A" w:rsidP="00CF505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BA4E28">
        <w:rPr>
          <w:rFonts w:ascii="Arial" w:hAnsi="Arial" w:cs="Arial"/>
          <w:sz w:val="24"/>
          <w:szCs w:val="24"/>
        </w:rPr>
        <w:t xml:space="preserve">   Приложения  №1, №2, №3, №4, №5, к муниципальной программе изложить в редакции согласно приложениям №1, №2, №3, №4, №5.</w:t>
      </w:r>
    </w:p>
    <w:p w:rsidR="00CF505A" w:rsidRPr="00BA4E28" w:rsidRDefault="00CF505A" w:rsidP="00CF505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BA4E28">
        <w:rPr>
          <w:rFonts w:ascii="Arial" w:hAnsi="Arial" w:cs="Arial"/>
          <w:sz w:val="24"/>
          <w:szCs w:val="24"/>
        </w:rPr>
        <w:t xml:space="preserve">     2.  Контроль за исполнением настоящего постановления оставляю за собой.</w:t>
      </w:r>
    </w:p>
    <w:p w:rsidR="00CF505A" w:rsidRDefault="00CF505A" w:rsidP="00CF505A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4E28">
        <w:rPr>
          <w:rFonts w:ascii="Arial" w:hAnsi="Arial" w:cs="Arial"/>
          <w:sz w:val="24"/>
          <w:szCs w:val="24"/>
        </w:rPr>
        <w:t xml:space="preserve">     3. Постановление вступает в силу с 1 января 2017 года, но не ранее дня, следующего за днем его официального опубликования  в газете « Пригород» и подлежит размещению на официальном сайте (</w:t>
      </w:r>
      <w:hyperlink r:id="rId9" w:history="1">
        <w:r w:rsidRPr="00BA4E28">
          <w:rPr>
            <w:rStyle w:val="af5"/>
            <w:rFonts w:ascii="Arial" w:hAnsi="Arial" w:cs="Arial"/>
            <w:sz w:val="24"/>
            <w:szCs w:val="24"/>
          </w:rPr>
          <w:t>www.pgt-berezovka.ru</w:t>
        </w:r>
      </w:hyperlink>
      <w:r w:rsidRPr="00BA4E28">
        <w:rPr>
          <w:rFonts w:ascii="Arial" w:hAnsi="Arial" w:cs="Arial"/>
          <w:sz w:val="24"/>
          <w:szCs w:val="24"/>
        </w:rPr>
        <w:t>).</w:t>
      </w:r>
    </w:p>
    <w:p w:rsidR="00CF505A" w:rsidRPr="00BA4E28" w:rsidRDefault="00CF505A" w:rsidP="00CF505A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4E28">
        <w:rPr>
          <w:rFonts w:ascii="Arial" w:hAnsi="Arial" w:cs="Arial"/>
          <w:sz w:val="24"/>
          <w:szCs w:val="24"/>
        </w:rPr>
        <w:t>Глава поселка                                      С.А.Суслов</w:t>
      </w:r>
    </w:p>
    <w:p w:rsidR="00CF505A" w:rsidRDefault="00CF505A">
      <w:pPr>
        <w:rPr>
          <w:rFonts w:ascii="Arial" w:hAnsi="Arial" w:cs="Arial"/>
          <w:sz w:val="24"/>
          <w:szCs w:val="24"/>
        </w:rPr>
      </w:pPr>
    </w:p>
    <w:p w:rsidR="00CE64CC" w:rsidRDefault="008E6AA0" w:rsidP="00CE64CC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CE64CC">
        <w:rPr>
          <w:rFonts w:ascii="Arial" w:hAnsi="Arial" w:cs="Arial"/>
          <w:sz w:val="24"/>
          <w:szCs w:val="24"/>
        </w:rPr>
        <w:t xml:space="preserve">  </w:t>
      </w:r>
      <w:r w:rsidR="0061541B" w:rsidRPr="00CE64CC">
        <w:rPr>
          <w:rFonts w:ascii="Arial" w:hAnsi="Arial" w:cs="Arial"/>
          <w:sz w:val="24"/>
          <w:szCs w:val="24"/>
        </w:rPr>
        <w:t xml:space="preserve">Приложение № </w:t>
      </w:r>
      <w:r w:rsidR="006B0BB4" w:rsidRPr="00CE64CC">
        <w:rPr>
          <w:rFonts w:ascii="Arial" w:hAnsi="Arial" w:cs="Arial"/>
          <w:sz w:val="24"/>
          <w:szCs w:val="24"/>
        </w:rPr>
        <w:t>1</w:t>
      </w:r>
    </w:p>
    <w:p w:rsidR="00CE64CC" w:rsidRDefault="00CE64CC" w:rsidP="00CE64CC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CE64CC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="002D56A4" w:rsidRPr="00CE64CC">
        <w:rPr>
          <w:rFonts w:ascii="Arial" w:hAnsi="Arial" w:cs="Arial"/>
          <w:sz w:val="24"/>
          <w:szCs w:val="24"/>
        </w:rPr>
        <w:t xml:space="preserve"> </w:t>
      </w:r>
      <w:r w:rsidR="00207A98" w:rsidRPr="00CE64CC">
        <w:rPr>
          <w:rFonts w:ascii="Arial" w:hAnsi="Arial" w:cs="Arial"/>
          <w:sz w:val="24"/>
          <w:szCs w:val="24"/>
        </w:rPr>
        <w:t xml:space="preserve">муниципальной </w:t>
      </w:r>
      <w:r w:rsidR="0061541B" w:rsidRPr="00CE64CC">
        <w:rPr>
          <w:rFonts w:ascii="Arial" w:hAnsi="Arial" w:cs="Arial"/>
          <w:sz w:val="24"/>
          <w:szCs w:val="24"/>
        </w:rPr>
        <w:t xml:space="preserve"> программе</w:t>
      </w:r>
    </w:p>
    <w:p w:rsidR="00192ACD" w:rsidRPr="00CE64CC" w:rsidRDefault="00CE64CC" w:rsidP="00CE64CC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61541B" w:rsidRPr="00CE64CC">
        <w:rPr>
          <w:rFonts w:ascii="Arial" w:hAnsi="Arial" w:cs="Arial"/>
          <w:sz w:val="24"/>
          <w:szCs w:val="24"/>
        </w:rPr>
        <w:t xml:space="preserve"> «</w:t>
      </w:r>
      <w:r w:rsidR="00800C56" w:rsidRPr="00CE64CC">
        <w:rPr>
          <w:rFonts w:ascii="Arial" w:hAnsi="Arial" w:cs="Arial"/>
          <w:sz w:val="24"/>
          <w:szCs w:val="24"/>
        </w:rPr>
        <w:t xml:space="preserve"> Молодежь</w:t>
      </w:r>
      <w:r>
        <w:rPr>
          <w:rFonts w:ascii="Arial" w:hAnsi="Arial" w:cs="Arial"/>
          <w:sz w:val="24"/>
          <w:szCs w:val="24"/>
        </w:rPr>
        <w:t xml:space="preserve"> </w:t>
      </w:r>
      <w:r w:rsidR="00207A98" w:rsidRPr="00CE64CC">
        <w:rPr>
          <w:rFonts w:ascii="Arial" w:hAnsi="Arial" w:cs="Arial"/>
          <w:sz w:val="24"/>
          <w:szCs w:val="24"/>
        </w:rPr>
        <w:t>п</w:t>
      </w:r>
      <w:r w:rsidR="00FA0474" w:rsidRPr="00CE64CC">
        <w:rPr>
          <w:rFonts w:ascii="Arial" w:hAnsi="Arial" w:cs="Arial"/>
          <w:sz w:val="24"/>
          <w:szCs w:val="24"/>
        </w:rPr>
        <w:t>оселка</w:t>
      </w:r>
      <w:r w:rsidR="008E6AA0" w:rsidRPr="00CE64CC">
        <w:rPr>
          <w:rFonts w:ascii="Arial" w:hAnsi="Arial" w:cs="Arial"/>
          <w:sz w:val="24"/>
          <w:szCs w:val="24"/>
        </w:rPr>
        <w:t xml:space="preserve"> </w:t>
      </w:r>
      <w:r w:rsidR="00207A98" w:rsidRPr="00CE64CC">
        <w:rPr>
          <w:rFonts w:ascii="Arial" w:hAnsi="Arial" w:cs="Arial"/>
          <w:sz w:val="24"/>
          <w:szCs w:val="24"/>
        </w:rPr>
        <w:t>Березовка</w:t>
      </w:r>
      <w:r w:rsidR="009F63D9" w:rsidRPr="00CE64CC">
        <w:rPr>
          <w:rFonts w:ascii="Arial" w:hAnsi="Arial" w:cs="Arial"/>
          <w:sz w:val="24"/>
          <w:szCs w:val="24"/>
        </w:rPr>
        <w:t xml:space="preserve"> в </w:t>
      </w:r>
      <w:r w:rsidR="00192ACD" w:rsidRPr="00CE64CC">
        <w:rPr>
          <w:rFonts w:ascii="Arial" w:hAnsi="Arial" w:cs="Arial"/>
          <w:sz w:val="24"/>
          <w:szCs w:val="24"/>
          <w:lang w:val="en-US"/>
        </w:rPr>
        <w:t>XXI</w:t>
      </w:r>
      <w:r w:rsidR="00192ACD" w:rsidRPr="00CE64CC">
        <w:rPr>
          <w:rFonts w:ascii="Arial" w:hAnsi="Arial" w:cs="Arial"/>
          <w:sz w:val="24"/>
          <w:szCs w:val="24"/>
        </w:rPr>
        <w:t xml:space="preserve"> веке»</w:t>
      </w:r>
    </w:p>
    <w:p w:rsidR="00CE64CC" w:rsidRDefault="00CE64CC" w:rsidP="00CE64CC">
      <w:pPr>
        <w:pStyle w:val="ConsPlusTitle"/>
        <w:ind w:left="720" w:firstLine="709"/>
        <w:jc w:val="center"/>
        <w:rPr>
          <w:b w:val="0"/>
          <w:sz w:val="24"/>
          <w:szCs w:val="24"/>
        </w:rPr>
      </w:pPr>
    </w:p>
    <w:p w:rsidR="00192ACD" w:rsidRPr="00CE64CC" w:rsidRDefault="0061541B" w:rsidP="00CE64CC">
      <w:pPr>
        <w:pStyle w:val="ConsPlusTitle"/>
        <w:ind w:left="720" w:firstLine="709"/>
        <w:jc w:val="center"/>
        <w:rPr>
          <w:b w:val="0"/>
          <w:sz w:val="24"/>
          <w:szCs w:val="24"/>
        </w:rPr>
      </w:pPr>
      <w:r w:rsidRPr="00CE64CC">
        <w:rPr>
          <w:b w:val="0"/>
          <w:sz w:val="24"/>
          <w:szCs w:val="24"/>
        </w:rPr>
        <w:t xml:space="preserve">Паспорт </w:t>
      </w:r>
      <w:r w:rsidR="00192ACD" w:rsidRPr="00CE64CC">
        <w:rPr>
          <w:b w:val="0"/>
          <w:sz w:val="24"/>
          <w:szCs w:val="24"/>
        </w:rPr>
        <w:t xml:space="preserve">« Молодежь поселка Березовка в  </w:t>
      </w:r>
      <w:r w:rsidR="00192ACD" w:rsidRPr="00CE64CC">
        <w:rPr>
          <w:b w:val="0"/>
          <w:sz w:val="24"/>
          <w:szCs w:val="24"/>
          <w:lang w:val="en-US"/>
        </w:rPr>
        <w:t>XXI</w:t>
      </w:r>
      <w:r w:rsidR="00192ACD" w:rsidRPr="00CE64CC">
        <w:rPr>
          <w:b w:val="0"/>
          <w:sz w:val="24"/>
          <w:szCs w:val="24"/>
        </w:rPr>
        <w:t xml:space="preserve"> веке»</w:t>
      </w:r>
    </w:p>
    <w:p w:rsidR="00192ACD" w:rsidRPr="00CE64CC" w:rsidRDefault="00192ACD" w:rsidP="00CE64CC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541B" w:rsidRPr="00CE64CC" w:rsidRDefault="0061541B" w:rsidP="00CE64CC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4CC">
        <w:rPr>
          <w:rFonts w:ascii="Arial" w:hAnsi="Arial" w:cs="Arial"/>
          <w:sz w:val="24"/>
          <w:szCs w:val="24"/>
        </w:rPr>
        <w:t xml:space="preserve"> Паспорт программы </w:t>
      </w:r>
    </w:p>
    <w:tbl>
      <w:tblPr>
        <w:tblW w:w="9856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61541B" w:rsidRPr="00CE64CC" w:rsidTr="00067232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1B" w:rsidRPr="00CE64CC" w:rsidRDefault="0061541B" w:rsidP="00CE64CC">
            <w:pPr>
              <w:pStyle w:val="ConsPlusCell"/>
              <w:ind w:firstLine="709"/>
              <w:jc w:val="both"/>
              <w:rPr>
                <w:sz w:val="24"/>
                <w:szCs w:val="24"/>
              </w:rPr>
            </w:pPr>
            <w:r w:rsidRPr="00CE64CC">
              <w:rPr>
                <w:sz w:val="24"/>
                <w:szCs w:val="24"/>
              </w:rPr>
              <w:t xml:space="preserve">Наименование        </w:t>
            </w:r>
            <w:r w:rsidRPr="00CE64CC">
              <w:rPr>
                <w:sz w:val="24"/>
                <w:szCs w:val="24"/>
              </w:rPr>
              <w:br/>
            </w:r>
            <w:r w:rsidR="00192ACD" w:rsidRPr="00CE64CC">
              <w:rPr>
                <w:sz w:val="24"/>
                <w:szCs w:val="24"/>
              </w:rPr>
              <w:t>под</w:t>
            </w:r>
            <w:r w:rsidRPr="00CE64CC">
              <w:rPr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ACD" w:rsidRPr="00CE64CC" w:rsidRDefault="00192ACD" w:rsidP="00CE64CC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 xml:space="preserve">« Молодежь поселка Березовка в  </w:t>
            </w:r>
            <w:r w:rsidRPr="00CE64CC">
              <w:rPr>
                <w:rFonts w:ascii="Arial" w:hAnsi="Arial" w:cs="Arial"/>
                <w:sz w:val="24"/>
                <w:szCs w:val="24"/>
                <w:lang w:val="en-US"/>
              </w:rPr>
              <w:t>XXI</w:t>
            </w:r>
            <w:r w:rsidRPr="00CE64CC">
              <w:rPr>
                <w:rFonts w:ascii="Arial" w:hAnsi="Arial" w:cs="Arial"/>
                <w:sz w:val="24"/>
                <w:szCs w:val="24"/>
              </w:rPr>
              <w:t xml:space="preserve"> веке»</w:t>
            </w:r>
          </w:p>
          <w:p w:rsidR="0061541B" w:rsidRPr="00CE64CC" w:rsidRDefault="00192ACD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1541B" w:rsidRPr="00CE64CC" w:rsidTr="00067232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1B" w:rsidRPr="00CE64CC" w:rsidRDefault="0061541B" w:rsidP="00CE64CC">
            <w:pPr>
              <w:pStyle w:val="ConsPlusCell"/>
              <w:ind w:firstLine="709"/>
              <w:jc w:val="both"/>
              <w:rPr>
                <w:sz w:val="24"/>
                <w:szCs w:val="24"/>
              </w:rPr>
            </w:pPr>
            <w:r w:rsidRPr="00CE64CC">
              <w:rPr>
                <w:sz w:val="24"/>
                <w:szCs w:val="24"/>
              </w:rPr>
              <w:t xml:space="preserve">Наименование </w:t>
            </w:r>
            <w:r w:rsidR="008A722B" w:rsidRPr="00CE64CC">
              <w:rPr>
                <w:sz w:val="24"/>
                <w:szCs w:val="24"/>
              </w:rPr>
              <w:t>муниципальной</w:t>
            </w:r>
            <w:r w:rsidRPr="00CE64C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ACD" w:rsidRPr="00CE64CC" w:rsidRDefault="00192ACD" w:rsidP="00CE64CC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 xml:space="preserve">« Молодежь поселка Березовка в  </w:t>
            </w:r>
            <w:r w:rsidRPr="00CE64CC">
              <w:rPr>
                <w:rFonts w:ascii="Arial" w:hAnsi="Arial" w:cs="Arial"/>
                <w:sz w:val="24"/>
                <w:szCs w:val="24"/>
                <w:lang w:val="en-US"/>
              </w:rPr>
              <w:t>XXI</w:t>
            </w:r>
            <w:r w:rsidRPr="00CE64CC">
              <w:rPr>
                <w:rFonts w:ascii="Arial" w:hAnsi="Arial" w:cs="Arial"/>
                <w:sz w:val="24"/>
                <w:szCs w:val="24"/>
              </w:rPr>
              <w:t xml:space="preserve"> веке»</w:t>
            </w:r>
          </w:p>
          <w:p w:rsidR="0061541B" w:rsidRPr="00CE64CC" w:rsidRDefault="00192ACD" w:rsidP="00CE64CC">
            <w:pPr>
              <w:pStyle w:val="ConsPlusCell"/>
              <w:ind w:firstLine="709"/>
              <w:jc w:val="both"/>
              <w:rPr>
                <w:sz w:val="24"/>
                <w:szCs w:val="24"/>
              </w:rPr>
            </w:pPr>
            <w:r w:rsidRPr="00CE64CC">
              <w:rPr>
                <w:sz w:val="24"/>
                <w:szCs w:val="24"/>
              </w:rPr>
              <w:t xml:space="preserve"> </w:t>
            </w:r>
          </w:p>
        </w:tc>
      </w:tr>
      <w:tr w:rsidR="0061541B" w:rsidRPr="00CE64CC" w:rsidTr="00067232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1B" w:rsidRPr="00CE64CC" w:rsidRDefault="00326D2F" w:rsidP="00CE64CC">
            <w:pPr>
              <w:pStyle w:val="ConsPlusCell"/>
              <w:ind w:firstLine="709"/>
              <w:jc w:val="both"/>
              <w:rPr>
                <w:sz w:val="24"/>
                <w:szCs w:val="24"/>
              </w:rPr>
            </w:pPr>
            <w:r w:rsidRPr="00CE64CC">
              <w:rPr>
                <w:sz w:val="24"/>
                <w:szCs w:val="24"/>
              </w:rPr>
              <w:t>Муниципальный за</w:t>
            </w:r>
            <w:r w:rsidR="0061541B" w:rsidRPr="00CE64CC">
              <w:rPr>
                <w:sz w:val="24"/>
                <w:szCs w:val="24"/>
              </w:rPr>
              <w:t>казчик – координатор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1B" w:rsidRPr="00CE64CC" w:rsidRDefault="008A722B" w:rsidP="00CE64CC">
            <w:pPr>
              <w:pStyle w:val="ConsPlusCell"/>
              <w:ind w:firstLine="709"/>
              <w:jc w:val="both"/>
              <w:rPr>
                <w:sz w:val="24"/>
                <w:szCs w:val="24"/>
              </w:rPr>
            </w:pPr>
            <w:r w:rsidRPr="00CE64CC">
              <w:rPr>
                <w:sz w:val="24"/>
                <w:szCs w:val="24"/>
              </w:rPr>
              <w:t>Администрация поселка Березовка</w:t>
            </w:r>
            <w:r w:rsidR="0061541B" w:rsidRPr="00CE64CC">
              <w:rPr>
                <w:sz w:val="24"/>
                <w:szCs w:val="24"/>
              </w:rPr>
              <w:t xml:space="preserve">            </w:t>
            </w:r>
          </w:p>
        </w:tc>
      </w:tr>
      <w:tr w:rsidR="0061541B" w:rsidRPr="00CE64CC" w:rsidTr="00067232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1B" w:rsidRPr="00CE64CC" w:rsidRDefault="0061541B" w:rsidP="00CE64CC">
            <w:pPr>
              <w:pStyle w:val="ConsPlusCell"/>
              <w:ind w:firstLine="709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CE64CC">
              <w:rPr>
                <w:sz w:val="24"/>
                <w:szCs w:val="24"/>
              </w:rPr>
              <w:t xml:space="preserve">Исполнители мероприятий подпрограммы, главные распорядители бюджетных средств          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1B" w:rsidRPr="00CE64CC" w:rsidRDefault="00B70E36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eastAsia="Calibri" w:hAnsi="Arial" w:cs="Arial"/>
                <w:spacing w:val="-2"/>
                <w:sz w:val="24"/>
                <w:szCs w:val="24"/>
              </w:rPr>
              <w:t>БМАУ  «СЦ « Резерв»</w:t>
            </w:r>
            <w:r w:rsidR="00A8591A" w:rsidRPr="00CE64CC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, Администрация поселка Березовка </w:t>
            </w:r>
          </w:p>
          <w:p w:rsidR="0061541B" w:rsidRPr="00CE64CC" w:rsidRDefault="0061541B" w:rsidP="00CE64CC">
            <w:pPr>
              <w:pStyle w:val="ConsPlusCell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541B" w:rsidRPr="00CE64CC" w:rsidTr="00067232">
        <w:trPr>
          <w:trHeight w:val="928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1B" w:rsidRPr="00CE64CC" w:rsidRDefault="0061541B" w:rsidP="00CE64CC">
            <w:pPr>
              <w:pStyle w:val="ConsPlusCell"/>
              <w:ind w:firstLine="709"/>
              <w:jc w:val="both"/>
              <w:rPr>
                <w:sz w:val="24"/>
                <w:szCs w:val="24"/>
              </w:rPr>
            </w:pPr>
            <w:r w:rsidRPr="00CE64CC">
              <w:rPr>
                <w:sz w:val="24"/>
                <w:szCs w:val="24"/>
              </w:rPr>
              <w:t xml:space="preserve">Цель </w:t>
            </w:r>
            <w:r w:rsidRPr="00CE64CC">
              <w:rPr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1B" w:rsidRPr="00CE64CC" w:rsidRDefault="0006591F" w:rsidP="00CE64CC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Создание условий</w:t>
            </w:r>
            <w:r w:rsidR="00192ACD" w:rsidRPr="00CE64CC">
              <w:rPr>
                <w:rFonts w:ascii="Arial" w:hAnsi="Arial" w:cs="Arial"/>
                <w:sz w:val="24"/>
                <w:szCs w:val="24"/>
              </w:rPr>
              <w:t xml:space="preserve"> успешной социализации  и эффективной самореализации несовершеннолетних граждан поселка Березовка.</w:t>
            </w:r>
          </w:p>
        </w:tc>
      </w:tr>
      <w:tr w:rsidR="0061541B" w:rsidRPr="00CE64CC" w:rsidTr="00067232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1B" w:rsidRPr="00CE64CC" w:rsidRDefault="0061541B" w:rsidP="00CE64CC">
            <w:pPr>
              <w:pStyle w:val="ConsPlusCell"/>
              <w:ind w:firstLine="709"/>
              <w:jc w:val="both"/>
              <w:rPr>
                <w:sz w:val="24"/>
                <w:szCs w:val="24"/>
              </w:rPr>
            </w:pPr>
            <w:r w:rsidRPr="00CE64CC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B6" w:rsidRPr="00CE64CC" w:rsidRDefault="0006591F" w:rsidP="00CE64CC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Вовлечение молодежи в общественную деятельность</w:t>
            </w:r>
            <w:r w:rsidR="00C654B6" w:rsidRPr="00CE64C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1541B" w:rsidRPr="00CE64CC" w:rsidRDefault="00C654B6" w:rsidP="00CE64CC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Обеспечение эффективной социализации молодежи</w:t>
            </w:r>
            <w:r w:rsidR="0006591F" w:rsidRPr="00CE64CC">
              <w:rPr>
                <w:rFonts w:ascii="Arial" w:hAnsi="Arial" w:cs="Arial"/>
                <w:sz w:val="24"/>
                <w:szCs w:val="24"/>
              </w:rPr>
              <w:t xml:space="preserve"> в рамках организации трудового отряда </w:t>
            </w:r>
            <w:r w:rsidRPr="00CE64CC">
              <w:rPr>
                <w:rFonts w:ascii="Arial" w:hAnsi="Arial" w:cs="Arial"/>
                <w:sz w:val="24"/>
                <w:szCs w:val="24"/>
              </w:rPr>
              <w:t>старшеклассников</w:t>
            </w:r>
          </w:p>
        </w:tc>
      </w:tr>
      <w:tr w:rsidR="0061541B" w:rsidRPr="00CE64CC" w:rsidTr="0089356A">
        <w:trPr>
          <w:trHeight w:val="1123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1B" w:rsidRPr="00CE64CC" w:rsidRDefault="0061541B" w:rsidP="00CE64CC">
            <w:pPr>
              <w:pStyle w:val="ConsPlusCell"/>
              <w:ind w:firstLine="709"/>
              <w:jc w:val="both"/>
              <w:rPr>
                <w:sz w:val="24"/>
                <w:szCs w:val="24"/>
              </w:rPr>
            </w:pPr>
            <w:r w:rsidRPr="00CE64CC">
              <w:rPr>
                <w:sz w:val="24"/>
                <w:szCs w:val="24"/>
              </w:rPr>
              <w:t xml:space="preserve">Целевые индикаторы  подпрограммы   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8A6" w:rsidRPr="00CE64CC" w:rsidRDefault="00CA38A6" w:rsidP="00CE64CC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CE64CC">
              <w:rPr>
                <w:sz w:val="24"/>
                <w:szCs w:val="24"/>
              </w:rPr>
              <w:t xml:space="preserve"> Доля (удельный вес) молодежи, вовлеченной в реализацию проектов мероприятий молодежной политики, от общего количества молодежи поселка Березовка.</w:t>
            </w:r>
          </w:p>
          <w:p w:rsidR="0061541B" w:rsidRPr="00CE64CC" w:rsidRDefault="0061541B" w:rsidP="00CE64CC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41B" w:rsidRPr="00CE64CC" w:rsidTr="00067232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1B" w:rsidRPr="00CE64CC" w:rsidRDefault="0061541B" w:rsidP="00CE64CC">
            <w:pPr>
              <w:pStyle w:val="ConsPlusCell"/>
              <w:ind w:firstLine="709"/>
              <w:jc w:val="both"/>
              <w:rPr>
                <w:sz w:val="24"/>
                <w:szCs w:val="24"/>
              </w:rPr>
            </w:pPr>
            <w:r w:rsidRPr="00CE64CC">
              <w:rPr>
                <w:sz w:val="24"/>
                <w:szCs w:val="24"/>
              </w:rPr>
              <w:t xml:space="preserve">Объемы и источники финансирования подпрограммы     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1B" w:rsidRPr="00CE64CC" w:rsidRDefault="00724F25" w:rsidP="00CE64CC">
            <w:pPr>
              <w:pStyle w:val="ConsPlusCell"/>
              <w:ind w:firstLine="709"/>
              <w:jc w:val="both"/>
              <w:rPr>
                <w:sz w:val="24"/>
                <w:szCs w:val="24"/>
              </w:rPr>
            </w:pPr>
            <w:r w:rsidRPr="00CE64CC">
              <w:rPr>
                <w:sz w:val="24"/>
                <w:szCs w:val="24"/>
              </w:rPr>
              <w:t xml:space="preserve"> О</w:t>
            </w:r>
            <w:r w:rsidR="0061541B" w:rsidRPr="00CE64CC">
              <w:rPr>
                <w:sz w:val="24"/>
                <w:szCs w:val="24"/>
              </w:rPr>
              <w:t>бщий объем финансирования за счет средств    бюджета</w:t>
            </w:r>
            <w:r w:rsidR="00F269FC" w:rsidRPr="00CE64CC">
              <w:rPr>
                <w:sz w:val="24"/>
                <w:szCs w:val="24"/>
              </w:rPr>
              <w:t xml:space="preserve"> поселка</w:t>
            </w:r>
            <w:r w:rsidR="00A00D96" w:rsidRPr="00CE64CC">
              <w:rPr>
                <w:sz w:val="24"/>
                <w:szCs w:val="24"/>
              </w:rPr>
              <w:t xml:space="preserve"> </w:t>
            </w:r>
            <w:r w:rsidR="000A4B26" w:rsidRPr="00CE64CC">
              <w:rPr>
                <w:sz w:val="24"/>
                <w:szCs w:val="24"/>
              </w:rPr>
              <w:t>3960,0</w:t>
            </w:r>
            <w:r w:rsidR="00093CA6" w:rsidRPr="00CE64CC">
              <w:rPr>
                <w:sz w:val="24"/>
                <w:szCs w:val="24"/>
              </w:rPr>
              <w:t xml:space="preserve"> </w:t>
            </w:r>
            <w:r w:rsidR="0061541B" w:rsidRPr="00CE64CC">
              <w:rPr>
                <w:sz w:val="24"/>
                <w:szCs w:val="24"/>
              </w:rPr>
              <w:t xml:space="preserve">тыс. рублей, из них по  годам:    </w:t>
            </w:r>
          </w:p>
          <w:p w:rsidR="0061541B" w:rsidRPr="00CE64CC" w:rsidRDefault="000A4B26" w:rsidP="00CE64CC">
            <w:pPr>
              <w:widowControl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2</w:t>
            </w:r>
            <w:r w:rsidR="0061541B" w:rsidRPr="00CE64CC">
              <w:rPr>
                <w:rFonts w:ascii="Arial" w:hAnsi="Arial" w:cs="Arial"/>
                <w:sz w:val="24"/>
                <w:szCs w:val="24"/>
              </w:rPr>
              <w:t>01</w:t>
            </w:r>
            <w:r w:rsidR="00437B1C" w:rsidRPr="00CE64CC">
              <w:rPr>
                <w:rFonts w:ascii="Arial" w:hAnsi="Arial" w:cs="Arial"/>
                <w:sz w:val="24"/>
                <w:szCs w:val="24"/>
              </w:rPr>
              <w:t>6</w:t>
            </w:r>
            <w:r w:rsidR="0061541B" w:rsidRPr="00CE64CC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093CA6" w:rsidRPr="00CE64CC">
              <w:rPr>
                <w:rFonts w:ascii="Arial" w:hAnsi="Arial" w:cs="Arial"/>
                <w:sz w:val="24"/>
                <w:szCs w:val="24"/>
              </w:rPr>
              <w:t>990,0</w:t>
            </w:r>
            <w:r w:rsidR="0061541B" w:rsidRPr="00CE64C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1541B" w:rsidRPr="00CE64CC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C2264" w:rsidRPr="00CE64C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1541B" w:rsidRPr="00CE64CC" w:rsidRDefault="0061541B" w:rsidP="00CE64CC">
            <w:pPr>
              <w:widowControl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201</w:t>
            </w:r>
            <w:r w:rsidR="00437B1C" w:rsidRPr="00CE64CC">
              <w:rPr>
                <w:rFonts w:ascii="Arial" w:hAnsi="Arial" w:cs="Arial"/>
                <w:sz w:val="24"/>
                <w:szCs w:val="24"/>
              </w:rPr>
              <w:t>7</w:t>
            </w:r>
            <w:r w:rsidRPr="00CE64CC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5A4148" w:rsidRPr="00CE64CC">
              <w:rPr>
                <w:rFonts w:ascii="Arial" w:hAnsi="Arial" w:cs="Arial"/>
                <w:sz w:val="24"/>
                <w:szCs w:val="24"/>
              </w:rPr>
              <w:t>–</w:t>
            </w:r>
            <w:r w:rsidRPr="00CE64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3CA6" w:rsidRPr="00CE64CC">
              <w:rPr>
                <w:rFonts w:ascii="Arial" w:hAnsi="Arial" w:cs="Arial"/>
                <w:sz w:val="24"/>
                <w:szCs w:val="24"/>
              </w:rPr>
              <w:t>990,0</w:t>
            </w:r>
            <w:r w:rsidRPr="00CE64C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E64CC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1541B" w:rsidRPr="00CE64CC" w:rsidRDefault="0061541B" w:rsidP="00CE64CC">
            <w:pPr>
              <w:widowControl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201</w:t>
            </w:r>
            <w:r w:rsidR="00437B1C" w:rsidRPr="00CE64CC">
              <w:rPr>
                <w:rFonts w:ascii="Arial" w:hAnsi="Arial" w:cs="Arial"/>
                <w:sz w:val="24"/>
                <w:szCs w:val="24"/>
              </w:rPr>
              <w:t>8</w:t>
            </w:r>
            <w:r w:rsidRPr="00CE64CC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5A4148" w:rsidRPr="00CE64CC">
              <w:rPr>
                <w:rFonts w:ascii="Arial" w:hAnsi="Arial" w:cs="Arial"/>
                <w:sz w:val="24"/>
                <w:szCs w:val="24"/>
              </w:rPr>
              <w:t>–</w:t>
            </w:r>
            <w:r w:rsidRPr="00CE64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3CA6" w:rsidRPr="00CE64CC">
              <w:rPr>
                <w:rFonts w:ascii="Arial" w:hAnsi="Arial" w:cs="Arial"/>
                <w:sz w:val="24"/>
                <w:szCs w:val="24"/>
              </w:rPr>
              <w:t>990,0</w:t>
            </w:r>
            <w:r w:rsidRPr="00CE64C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E64CC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C2264" w:rsidRPr="00CE64C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734CA" w:rsidRPr="00CE64CC" w:rsidRDefault="004734CA" w:rsidP="00CE64CC">
            <w:pPr>
              <w:widowControl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2019 год – 990,0</w:t>
            </w:r>
            <w:r w:rsidRPr="00CE64C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E64CC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</w:tc>
      </w:tr>
      <w:tr w:rsidR="0061541B" w:rsidRPr="00CE64CC" w:rsidTr="00067232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1B" w:rsidRPr="00CE64CC" w:rsidRDefault="0061541B" w:rsidP="00CE64CC">
            <w:pPr>
              <w:pStyle w:val="ConsPlusCell"/>
              <w:ind w:firstLine="709"/>
              <w:jc w:val="both"/>
              <w:rPr>
                <w:sz w:val="24"/>
                <w:szCs w:val="24"/>
              </w:rPr>
            </w:pPr>
            <w:r w:rsidRPr="00CE64CC">
              <w:rPr>
                <w:sz w:val="24"/>
                <w:szCs w:val="24"/>
              </w:rPr>
              <w:t xml:space="preserve">Система организации контроля за исполнением </w:t>
            </w:r>
            <w:r w:rsidR="00CA38A6" w:rsidRPr="00CE64CC">
              <w:rPr>
                <w:sz w:val="24"/>
                <w:szCs w:val="24"/>
              </w:rPr>
              <w:t>под</w:t>
            </w:r>
            <w:r w:rsidRPr="00CE64CC">
              <w:rPr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A69" w:rsidRPr="00CE64CC" w:rsidRDefault="00A5011A" w:rsidP="00CE64CC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Контроль за ходом реализации программы            осуществляет</w:t>
            </w:r>
            <w:r w:rsidR="00C63A69" w:rsidRPr="00CE64C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63A69" w:rsidRPr="00CE64CC" w:rsidRDefault="00C63A69" w:rsidP="00CE64CC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-</w:t>
            </w:r>
            <w:r w:rsidR="00A5011A" w:rsidRPr="00CE64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6A32" w:rsidRPr="00CE64CC">
              <w:rPr>
                <w:rFonts w:ascii="Arial" w:hAnsi="Arial" w:cs="Arial"/>
                <w:sz w:val="24"/>
                <w:szCs w:val="24"/>
              </w:rPr>
              <w:t>А</w:t>
            </w:r>
            <w:r w:rsidR="00A5011A" w:rsidRPr="00CE64CC">
              <w:rPr>
                <w:rFonts w:ascii="Arial" w:hAnsi="Arial" w:cs="Arial"/>
                <w:sz w:val="24"/>
                <w:szCs w:val="24"/>
              </w:rPr>
              <w:t>дминистрация поселка Березовка</w:t>
            </w:r>
            <w:r w:rsidR="00765A2C" w:rsidRPr="00CE64CC">
              <w:rPr>
                <w:rFonts w:ascii="Arial" w:hAnsi="Arial" w:cs="Arial"/>
                <w:sz w:val="24"/>
                <w:szCs w:val="24"/>
              </w:rPr>
              <w:t>;</w:t>
            </w:r>
            <w:r w:rsidR="00A5011A" w:rsidRPr="00CE64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1541B" w:rsidRPr="00CE64CC" w:rsidRDefault="00C63A69" w:rsidP="00CE64CC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-</w:t>
            </w:r>
            <w:r w:rsidR="00CA38A6" w:rsidRPr="00CE64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4CC">
              <w:rPr>
                <w:rFonts w:ascii="Arial" w:hAnsi="Arial" w:cs="Arial"/>
                <w:sz w:val="24"/>
                <w:szCs w:val="24"/>
              </w:rPr>
              <w:t>К</w:t>
            </w:r>
            <w:r w:rsidR="00A5011A" w:rsidRPr="00CE64CC">
              <w:rPr>
                <w:rFonts w:ascii="Arial" w:hAnsi="Arial" w:cs="Arial"/>
                <w:sz w:val="24"/>
                <w:szCs w:val="24"/>
              </w:rPr>
              <w:t xml:space="preserve">онтроль за целевым использованием средств        местного  бюджета осуществляет </w:t>
            </w:r>
            <w:r w:rsidR="00093CA6" w:rsidRPr="00CE64CC">
              <w:rPr>
                <w:rFonts w:ascii="Arial" w:hAnsi="Arial" w:cs="Arial"/>
                <w:sz w:val="24"/>
                <w:szCs w:val="24"/>
              </w:rPr>
              <w:t xml:space="preserve">Березовский поселковый </w:t>
            </w:r>
            <w:r w:rsidR="00A5011A" w:rsidRPr="00CE64CC">
              <w:rPr>
                <w:rFonts w:ascii="Arial" w:hAnsi="Arial" w:cs="Arial"/>
                <w:sz w:val="24"/>
                <w:szCs w:val="24"/>
              </w:rPr>
              <w:t xml:space="preserve">Совет депутатов.        </w:t>
            </w:r>
            <w:r w:rsidR="0061541B" w:rsidRPr="00CE64CC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</w:tr>
    </w:tbl>
    <w:p w:rsidR="000357BF" w:rsidRPr="00CE64CC" w:rsidRDefault="000357BF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0357BF" w:rsidRPr="00CE64CC" w:rsidRDefault="000357BF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0357BF" w:rsidRPr="00CE64CC" w:rsidRDefault="000357BF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0357BF" w:rsidRPr="00CE64CC" w:rsidRDefault="000357BF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CE64CC">
        <w:rPr>
          <w:sz w:val="24"/>
          <w:szCs w:val="24"/>
        </w:rPr>
        <w:t>2. ХАРАКТЕРИСТИКА ТЕКУЩЕГО СОСТОЯНИЯ СФЕРЫ МОЛОДЕЖНОЙ</w:t>
      </w:r>
    </w:p>
    <w:p w:rsidR="000357BF" w:rsidRPr="00CE64CC" w:rsidRDefault="000357BF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 xml:space="preserve">ПОЛИТИКИ </w:t>
      </w:r>
    </w:p>
    <w:p w:rsidR="00064A5A" w:rsidRPr="00CE64CC" w:rsidRDefault="00061FDD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 xml:space="preserve">    </w:t>
      </w:r>
      <w:r w:rsidR="00064A5A" w:rsidRPr="00CE64CC">
        <w:rPr>
          <w:sz w:val="24"/>
          <w:szCs w:val="24"/>
        </w:rPr>
        <w:t>В</w:t>
      </w:r>
      <w:r w:rsidR="00CE64CC">
        <w:rPr>
          <w:sz w:val="24"/>
          <w:szCs w:val="24"/>
        </w:rPr>
        <w:t xml:space="preserve"> </w:t>
      </w:r>
      <w:hyperlink r:id="rId10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" w:history="1">
        <w:r w:rsidR="00064A5A" w:rsidRPr="00CE64CC">
          <w:rPr>
            <w:color w:val="0000FF"/>
            <w:sz w:val="24"/>
            <w:szCs w:val="24"/>
          </w:rPr>
          <w:t>Концепции</w:t>
        </w:r>
      </w:hyperlink>
      <w:r w:rsidR="00CE64CC">
        <w:rPr>
          <w:sz w:val="24"/>
          <w:szCs w:val="24"/>
        </w:rPr>
        <w:t xml:space="preserve"> </w:t>
      </w:r>
      <w:r w:rsidR="00064A5A" w:rsidRPr="00CE64CC">
        <w:rPr>
          <w:sz w:val="24"/>
          <w:szCs w:val="24"/>
        </w:rPr>
        <w:t xml:space="preserve">долгосрочного социально-экономического развития Российской Федерации на период до 2020 года (Распоряжение Правительства Российской Федерации от 17 ноября 2008 г. N 1662-р) указано, что "государственную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организациями", которая согласно </w:t>
      </w:r>
      <w:hyperlink r:id="rId11" w:tooltip="Распоряжение Правительства РФ от 18.12.2006 N 1760-р (ред. от 16.07.2009) &lt;О Стратегии государственной молодежной политики в Российской Федерации&gt;------------ Утратил силу или отменен{КонсультантПлюс}" w:history="1">
        <w:r w:rsidR="00064A5A" w:rsidRPr="00CE64CC">
          <w:rPr>
            <w:color w:val="0000FF"/>
            <w:sz w:val="24"/>
            <w:szCs w:val="24"/>
          </w:rPr>
          <w:t>Стратегии</w:t>
        </w:r>
      </w:hyperlink>
      <w:r w:rsidR="00064A5A" w:rsidRPr="00CE64CC">
        <w:rPr>
          <w:sz w:val="24"/>
          <w:szCs w:val="24"/>
        </w:rPr>
        <w:t xml:space="preserve"> государственной молодежной политики в Российской Федерации (Распоряжение Правительства Российской Федерации от 18 декабря 2006 года N 1760-р) </w:t>
      </w:r>
      <w:r w:rsidR="00074C42" w:rsidRPr="00CE64CC">
        <w:rPr>
          <w:sz w:val="24"/>
          <w:szCs w:val="24"/>
        </w:rPr>
        <w:t xml:space="preserve"> </w:t>
      </w:r>
      <w:r w:rsidR="00064A5A" w:rsidRPr="00CE64CC">
        <w:rPr>
          <w:sz w:val="24"/>
          <w:szCs w:val="24"/>
        </w:rPr>
        <w:t>направлена на развитие потенциала молодежи в интересах России.</w:t>
      </w:r>
    </w:p>
    <w:p w:rsidR="008D691C" w:rsidRPr="00CE64CC" w:rsidRDefault="00064A5A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 xml:space="preserve">Муниципальная программа </w:t>
      </w:r>
      <w:r w:rsidR="001A6C19" w:rsidRPr="00CE64CC">
        <w:rPr>
          <w:sz w:val="24"/>
          <w:szCs w:val="24"/>
        </w:rPr>
        <w:t>поселка Березовка</w:t>
      </w:r>
      <w:r w:rsidRPr="00CE64CC">
        <w:rPr>
          <w:sz w:val="24"/>
          <w:szCs w:val="24"/>
        </w:rPr>
        <w:t xml:space="preserve"> "Молодежь </w:t>
      </w:r>
      <w:r w:rsidR="001A6C19" w:rsidRPr="00CE64CC">
        <w:rPr>
          <w:sz w:val="24"/>
          <w:szCs w:val="24"/>
        </w:rPr>
        <w:t>поселка Березовка</w:t>
      </w:r>
      <w:r w:rsidRPr="00CE64CC">
        <w:rPr>
          <w:sz w:val="24"/>
          <w:szCs w:val="24"/>
        </w:rPr>
        <w:t xml:space="preserve"> в XXI веке" </w:t>
      </w:r>
      <w:r w:rsidR="008D691C" w:rsidRPr="00CE64CC">
        <w:rPr>
          <w:sz w:val="24"/>
          <w:szCs w:val="24"/>
        </w:rPr>
        <w:t xml:space="preserve">состоит из одной подпрограммы и </w:t>
      </w:r>
      <w:r w:rsidRPr="00CE64CC">
        <w:rPr>
          <w:sz w:val="24"/>
          <w:szCs w:val="24"/>
        </w:rPr>
        <w:t xml:space="preserve">направлена на достижение качественно нового уровня развития и реформирования соответствующей сферы - сферы молодежной политики </w:t>
      </w:r>
      <w:r w:rsidR="001A6C19" w:rsidRPr="00CE64CC">
        <w:rPr>
          <w:sz w:val="24"/>
          <w:szCs w:val="24"/>
        </w:rPr>
        <w:t>поселка Березовка</w:t>
      </w:r>
      <w:r w:rsidRPr="00CE64CC">
        <w:rPr>
          <w:sz w:val="24"/>
          <w:szCs w:val="24"/>
        </w:rPr>
        <w:t xml:space="preserve">. </w:t>
      </w:r>
    </w:p>
    <w:p w:rsidR="00064A5A" w:rsidRPr="00CE64CC" w:rsidRDefault="00064A5A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 xml:space="preserve">Молодежь - это особая социальная группа, которую волнуют и затрагивают актуальные проблемы, касающиеся развития всего общества в целом и развития нашего </w:t>
      </w:r>
      <w:r w:rsidR="008D691C" w:rsidRPr="00CE64CC">
        <w:rPr>
          <w:sz w:val="24"/>
          <w:szCs w:val="24"/>
        </w:rPr>
        <w:t>поселка</w:t>
      </w:r>
      <w:r w:rsidRPr="00CE64CC">
        <w:rPr>
          <w:sz w:val="24"/>
          <w:szCs w:val="24"/>
        </w:rPr>
        <w:t xml:space="preserve">, самого себя как личности в частности. Молодые люди реагируют на любые изменения и реформы, пытаются отстоять свою точку зрения и изменить действительность, найти свое место в жизни и проявить себя в политике, экономике, творчестве, спорте и т.д. Кроме того, в молодежной среде назрела необходимость разработки системы выявления сильных характеров с высоким уровнем гражданской активности и ответственности, которые создают фундамент будущего развития </w:t>
      </w:r>
      <w:r w:rsidR="008D691C" w:rsidRPr="00CE64CC">
        <w:rPr>
          <w:sz w:val="24"/>
          <w:szCs w:val="24"/>
        </w:rPr>
        <w:t>поселка</w:t>
      </w:r>
      <w:r w:rsidRPr="00CE64CC">
        <w:rPr>
          <w:sz w:val="24"/>
          <w:szCs w:val="24"/>
        </w:rPr>
        <w:t>, которые будут способны открыто выражать свое мнение и реализовывать полученные знания и навыки на практике в конкретной области деятельности.</w:t>
      </w:r>
    </w:p>
    <w:p w:rsidR="00064A5A" w:rsidRPr="00CE64CC" w:rsidRDefault="00064A5A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 xml:space="preserve">Согласно </w:t>
      </w:r>
      <w:hyperlink r:id="rId12" w:tooltip="Закон Красноярского края от 08.12.2006 N 20-5445 (ред. от 03.06.2015) &quot;О государственной молодежной политике Красноярского края&quot; (подписан Губернатором Красноярского края 22.12.2006){КонсультантПлюс}" w:history="1">
        <w:r w:rsidRPr="00CE64CC">
          <w:rPr>
            <w:color w:val="0000FF"/>
            <w:sz w:val="24"/>
            <w:szCs w:val="24"/>
          </w:rPr>
          <w:t>Закону</w:t>
        </w:r>
      </w:hyperlink>
      <w:r w:rsidRPr="00CE64CC">
        <w:rPr>
          <w:sz w:val="24"/>
          <w:szCs w:val="24"/>
        </w:rPr>
        <w:t xml:space="preserve"> Красноярского края от 8 декабря 2006 года N 20-5445 "О государственной молодежной политике Красноярского края" молодежная политика осуществляется в отношении молодых граждан в возрасте от 14 до 30 лет.</w:t>
      </w:r>
    </w:p>
    <w:p w:rsidR="00064A5A" w:rsidRPr="00CE64CC" w:rsidRDefault="00064A5A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>На 01.01.201</w:t>
      </w:r>
      <w:r w:rsidR="00AC2264" w:rsidRPr="00CE64CC">
        <w:rPr>
          <w:sz w:val="24"/>
          <w:szCs w:val="24"/>
        </w:rPr>
        <w:t>6</w:t>
      </w:r>
      <w:r w:rsidRPr="00CE64CC">
        <w:rPr>
          <w:sz w:val="24"/>
          <w:szCs w:val="24"/>
        </w:rPr>
        <w:t xml:space="preserve"> численность постоянного населения </w:t>
      </w:r>
      <w:r w:rsidR="00575D72" w:rsidRPr="00CE64CC">
        <w:rPr>
          <w:sz w:val="24"/>
          <w:szCs w:val="24"/>
        </w:rPr>
        <w:t xml:space="preserve">поселка Березовка </w:t>
      </w:r>
      <w:r w:rsidRPr="00CE64CC">
        <w:rPr>
          <w:sz w:val="24"/>
          <w:szCs w:val="24"/>
        </w:rPr>
        <w:t xml:space="preserve"> составляет </w:t>
      </w:r>
      <w:r w:rsidR="00AC2264" w:rsidRPr="00CE64CC">
        <w:rPr>
          <w:sz w:val="24"/>
          <w:szCs w:val="24"/>
        </w:rPr>
        <w:t>20894</w:t>
      </w:r>
      <w:r w:rsidRPr="00CE64CC">
        <w:rPr>
          <w:sz w:val="24"/>
          <w:szCs w:val="24"/>
        </w:rPr>
        <w:t xml:space="preserve">  человек, из них </w:t>
      </w:r>
      <w:r w:rsidR="001058CD" w:rsidRPr="00CE64CC">
        <w:rPr>
          <w:sz w:val="24"/>
          <w:szCs w:val="24"/>
        </w:rPr>
        <w:t>более 5000,0</w:t>
      </w:r>
      <w:r w:rsidRPr="00CE64CC">
        <w:rPr>
          <w:sz w:val="24"/>
          <w:szCs w:val="24"/>
        </w:rPr>
        <w:t xml:space="preserve"> человек - в возрасте от 14 до 30 лет, что составляет около 24,</w:t>
      </w:r>
      <w:r w:rsidR="001224AC" w:rsidRPr="00CE64CC">
        <w:rPr>
          <w:sz w:val="24"/>
          <w:szCs w:val="24"/>
        </w:rPr>
        <w:t>4</w:t>
      </w:r>
      <w:r w:rsidRPr="00CE64CC">
        <w:rPr>
          <w:sz w:val="24"/>
          <w:szCs w:val="24"/>
        </w:rPr>
        <w:t xml:space="preserve">% от общего числа жителей </w:t>
      </w:r>
      <w:r w:rsidR="00575D72" w:rsidRPr="00CE64CC">
        <w:rPr>
          <w:sz w:val="24"/>
          <w:szCs w:val="24"/>
        </w:rPr>
        <w:t>поселка</w:t>
      </w:r>
      <w:r w:rsidRPr="00CE64CC">
        <w:rPr>
          <w:sz w:val="24"/>
          <w:szCs w:val="24"/>
        </w:rPr>
        <w:t xml:space="preserve">. Это создает особые требования к реализуемой политике в отношении этой социальной группы, которая уже в ближайшие годы станет основой трудового, кадрового, научного потенциала </w:t>
      </w:r>
      <w:r w:rsidR="00DA4712" w:rsidRPr="00CE64CC">
        <w:rPr>
          <w:sz w:val="24"/>
          <w:szCs w:val="24"/>
        </w:rPr>
        <w:t>поселка</w:t>
      </w:r>
      <w:r w:rsidRPr="00CE64CC">
        <w:rPr>
          <w:sz w:val="24"/>
          <w:szCs w:val="24"/>
        </w:rPr>
        <w:t>.</w:t>
      </w:r>
    </w:p>
    <w:p w:rsidR="00E04277" w:rsidRPr="00CE64CC" w:rsidRDefault="00064A5A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 xml:space="preserve">Реализацию молодежной политики в </w:t>
      </w:r>
      <w:r w:rsidR="00575D72" w:rsidRPr="00CE64CC">
        <w:rPr>
          <w:sz w:val="24"/>
          <w:szCs w:val="24"/>
        </w:rPr>
        <w:t>поселке</w:t>
      </w:r>
      <w:r w:rsidRPr="00CE64CC">
        <w:rPr>
          <w:sz w:val="24"/>
          <w:szCs w:val="24"/>
        </w:rPr>
        <w:t xml:space="preserve"> осуществляют </w:t>
      </w:r>
      <w:r w:rsidR="00E04277" w:rsidRPr="00CE64CC">
        <w:rPr>
          <w:sz w:val="24"/>
          <w:szCs w:val="24"/>
        </w:rPr>
        <w:t xml:space="preserve">администрация поселка и БМАУ " СЦ " Резерв" </w:t>
      </w:r>
      <w:r w:rsidRPr="00CE64CC">
        <w:rPr>
          <w:sz w:val="24"/>
          <w:szCs w:val="24"/>
        </w:rPr>
        <w:t xml:space="preserve">в соответствии с </w:t>
      </w:r>
      <w:r w:rsidR="00E04277" w:rsidRPr="00CE64CC">
        <w:rPr>
          <w:sz w:val="24"/>
          <w:szCs w:val="24"/>
        </w:rPr>
        <w:t>положение о трудовом отряде главы поселка.</w:t>
      </w:r>
    </w:p>
    <w:p w:rsidR="00064A5A" w:rsidRPr="00CE64CC" w:rsidRDefault="00064A5A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 xml:space="preserve">Основной задачей деятельности </w:t>
      </w:r>
      <w:r w:rsidR="00E04277" w:rsidRPr="00CE64CC">
        <w:rPr>
          <w:sz w:val="24"/>
          <w:szCs w:val="24"/>
        </w:rPr>
        <w:t>трудового отряда является занятость  несовершеннолетних граждан поселка Березовка в  летний период.</w:t>
      </w:r>
      <w:r w:rsidRPr="00CE64CC">
        <w:rPr>
          <w:sz w:val="24"/>
          <w:szCs w:val="24"/>
        </w:rPr>
        <w:t xml:space="preserve"> Особое внимание уделяется поддержке молодежных инициатив, развитию личностного, командного и творческого потенциала молодых людей </w:t>
      </w:r>
      <w:r w:rsidR="00E04277" w:rsidRPr="00CE64CC">
        <w:rPr>
          <w:sz w:val="24"/>
          <w:szCs w:val="24"/>
        </w:rPr>
        <w:t>поселка Березовка</w:t>
      </w:r>
      <w:r w:rsidRPr="00CE64CC">
        <w:rPr>
          <w:sz w:val="24"/>
          <w:szCs w:val="24"/>
        </w:rPr>
        <w:t>.</w:t>
      </w:r>
    </w:p>
    <w:p w:rsidR="00E04277" w:rsidRPr="00CE64CC" w:rsidRDefault="00064A5A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 xml:space="preserve">Ежегодно </w:t>
      </w:r>
      <w:r w:rsidR="00E04277" w:rsidRPr="00CE64CC">
        <w:rPr>
          <w:sz w:val="24"/>
          <w:szCs w:val="24"/>
        </w:rPr>
        <w:t xml:space="preserve"> трудовой отряд главы поселка охватывает более 100 человек старшеклассников.</w:t>
      </w:r>
    </w:p>
    <w:p w:rsidR="00064A5A" w:rsidRPr="00CE64CC" w:rsidRDefault="00064A5A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>С 200</w:t>
      </w:r>
      <w:r w:rsidR="001078F8" w:rsidRPr="00CE64CC">
        <w:rPr>
          <w:sz w:val="24"/>
          <w:szCs w:val="24"/>
        </w:rPr>
        <w:t>8</w:t>
      </w:r>
      <w:r w:rsidRPr="00CE64CC">
        <w:rPr>
          <w:sz w:val="24"/>
          <w:szCs w:val="24"/>
        </w:rPr>
        <w:t xml:space="preserve"> года и по настоящее время одной из основных услуг, оказываемых </w:t>
      </w:r>
      <w:r w:rsidR="001078F8" w:rsidRPr="00CE64CC">
        <w:rPr>
          <w:sz w:val="24"/>
          <w:szCs w:val="24"/>
        </w:rPr>
        <w:t xml:space="preserve">  БМАУ " СЦ " Резерв"</w:t>
      </w:r>
      <w:r w:rsidR="00074C42" w:rsidRPr="00CE64CC">
        <w:rPr>
          <w:sz w:val="24"/>
          <w:szCs w:val="24"/>
        </w:rPr>
        <w:t>,</w:t>
      </w:r>
      <w:r w:rsidRPr="00CE64CC">
        <w:rPr>
          <w:sz w:val="24"/>
          <w:szCs w:val="24"/>
        </w:rPr>
        <w:t xml:space="preserve"> является организация временных рабочих мест для подростков. Реализация мероприятий по трудовому воспитанию </w:t>
      </w:r>
      <w:r w:rsidRPr="00CE64CC">
        <w:rPr>
          <w:sz w:val="24"/>
          <w:szCs w:val="24"/>
        </w:rPr>
        <w:lastRenderedPageBreak/>
        <w:t>несовершеннолетних содействует формированию социальной активности подростков в возрасте от 14 до 18 лет в каникулярное время через включение в трудовую деятельность.</w:t>
      </w:r>
    </w:p>
    <w:p w:rsidR="00064A5A" w:rsidRPr="00CE64CC" w:rsidRDefault="00064A5A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>Для достижения поставленной цели решаются следующие задачи:</w:t>
      </w:r>
    </w:p>
    <w:p w:rsidR="00064A5A" w:rsidRPr="00CE64CC" w:rsidRDefault="00064A5A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>- развитие самостоятельности подростков, содействие их самореализации;</w:t>
      </w:r>
    </w:p>
    <w:p w:rsidR="00064A5A" w:rsidRPr="00CE64CC" w:rsidRDefault="00064A5A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>- развитие организаторских навыков, лидерских качеств;</w:t>
      </w:r>
    </w:p>
    <w:p w:rsidR="00064A5A" w:rsidRPr="00CE64CC" w:rsidRDefault="00064A5A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>- обеспечение широкого выбора форм внеурочной деятельности;</w:t>
      </w:r>
    </w:p>
    <w:p w:rsidR="00064A5A" w:rsidRPr="00CE64CC" w:rsidRDefault="00064A5A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>- обеспечение возможности реализации своих способностей, талантов.</w:t>
      </w:r>
    </w:p>
    <w:p w:rsidR="00064A5A" w:rsidRPr="00CE64CC" w:rsidRDefault="00064A5A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>В 201</w:t>
      </w:r>
      <w:r w:rsidR="00615456" w:rsidRPr="00CE64CC">
        <w:rPr>
          <w:sz w:val="24"/>
          <w:szCs w:val="24"/>
        </w:rPr>
        <w:t>6</w:t>
      </w:r>
      <w:r w:rsidRPr="00CE64CC">
        <w:rPr>
          <w:sz w:val="24"/>
          <w:szCs w:val="24"/>
        </w:rPr>
        <w:t xml:space="preserve"> году за счет местного бюджета </w:t>
      </w:r>
      <w:r w:rsidR="00E56E83" w:rsidRPr="00CE64CC">
        <w:rPr>
          <w:sz w:val="24"/>
          <w:szCs w:val="24"/>
        </w:rPr>
        <w:t xml:space="preserve">планируем </w:t>
      </w:r>
      <w:r w:rsidRPr="00CE64CC">
        <w:rPr>
          <w:sz w:val="24"/>
          <w:szCs w:val="24"/>
        </w:rPr>
        <w:t xml:space="preserve"> трудоустро</w:t>
      </w:r>
      <w:r w:rsidR="00E56E83" w:rsidRPr="00CE64CC">
        <w:rPr>
          <w:sz w:val="24"/>
          <w:szCs w:val="24"/>
        </w:rPr>
        <w:t>ить не менее 116</w:t>
      </w:r>
      <w:r w:rsidRPr="00CE64CC">
        <w:rPr>
          <w:sz w:val="24"/>
          <w:szCs w:val="24"/>
        </w:rPr>
        <w:t xml:space="preserve"> подрост</w:t>
      </w:r>
      <w:r w:rsidR="001078F8" w:rsidRPr="00CE64CC">
        <w:rPr>
          <w:sz w:val="24"/>
          <w:szCs w:val="24"/>
        </w:rPr>
        <w:t>ков</w:t>
      </w:r>
      <w:r w:rsidRPr="00CE64CC">
        <w:rPr>
          <w:sz w:val="24"/>
          <w:szCs w:val="24"/>
        </w:rPr>
        <w:t xml:space="preserve">, что составляет около 5% от общего числа несовершеннолетних в возрасте от 14 до 18 лет, проживающих в </w:t>
      </w:r>
      <w:r w:rsidR="001078F8" w:rsidRPr="00CE64CC">
        <w:rPr>
          <w:sz w:val="24"/>
          <w:szCs w:val="24"/>
        </w:rPr>
        <w:t>поселке Березовка.</w:t>
      </w:r>
    </w:p>
    <w:p w:rsidR="00064A5A" w:rsidRPr="00CE64CC" w:rsidRDefault="00064A5A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>Отряды по благоустройству занимаются благоустройством поселк</w:t>
      </w:r>
      <w:r w:rsidR="001078F8" w:rsidRPr="00CE64CC">
        <w:rPr>
          <w:sz w:val="24"/>
          <w:szCs w:val="24"/>
        </w:rPr>
        <w:t>а</w:t>
      </w:r>
      <w:r w:rsidRPr="00CE64CC">
        <w:rPr>
          <w:sz w:val="24"/>
          <w:szCs w:val="24"/>
        </w:rPr>
        <w:t xml:space="preserve">, </w:t>
      </w:r>
      <w:r w:rsidR="00B60576" w:rsidRPr="00CE64CC">
        <w:rPr>
          <w:sz w:val="24"/>
          <w:szCs w:val="24"/>
        </w:rPr>
        <w:t>с</w:t>
      </w:r>
      <w:r w:rsidR="00DE4B89" w:rsidRPr="00CE64CC">
        <w:rPr>
          <w:sz w:val="24"/>
          <w:szCs w:val="24"/>
        </w:rPr>
        <w:t>кверов</w:t>
      </w:r>
      <w:r w:rsidRPr="00CE64CC">
        <w:rPr>
          <w:sz w:val="24"/>
          <w:szCs w:val="24"/>
        </w:rPr>
        <w:t xml:space="preserve">, мемориалов и памятников,  проводят очистку территорий от бытового мусора,  покраску и побелку дворовых территорий, высадку </w:t>
      </w:r>
      <w:r w:rsidR="00DE4B89" w:rsidRPr="00CE64CC">
        <w:rPr>
          <w:sz w:val="24"/>
          <w:szCs w:val="24"/>
        </w:rPr>
        <w:t xml:space="preserve">растений </w:t>
      </w:r>
      <w:r w:rsidRPr="00CE64CC">
        <w:rPr>
          <w:sz w:val="24"/>
          <w:szCs w:val="24"/>
        </w:rPr>
        <w:t xml:space="preserve"> и уход за ними.</w:t>
      </w:r>
    </w:p>
    <w:p w:rsidR="00064A5A" w:rsidRPr="00CE64CC" w:rsidRDefault="00DE4B89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>С</w:t>
      </w:r>
      <w:r w:rsidR="00064A5A" w:rsidRPr="00CE64CC">
        <w:rPr>
          <w:sz w:val="24"/>
          <w:szCs w:val="24"/>
        </w:rPr>
        <w:t xml:space="preserve">оциальный эффект: удовлетворение культурных и эстетических потребностей широких слоев населения, нормализация экологической и санитарно-эпидемиологической обстановки в </w:t>
      </w:r>
      <w:r w:rsidRPr="00CE64CC">
        <w:rPr>
          <w:sz w:val="24"/>
          <w:szCs w:val="24"/>
        </w:rPr>
        <w:t>поселке</w:t>
      </w:r>
      <w:r w:rsidR="00064A5A" w:rsidRPr="00CE64CC">
        <w:rPr>
          <w:sz w:val="24"/>
          <w:szCs w:val="24"/>
        </w:rPr>
        <w:t xml:space="preserve">; формирование нравственной и гражданской ответственности </w:t>
      </w:r>
      <w:r w:rsidRPr="00CE64CC">
        <w:rPr>
          <w:sz w:val="24"/>
          <w:szCs w:val="24"/>
        </w:rPr>
        <w:t xml:space="preserve">подростков </w:t>
      </w:r>
      <w:r w:rsidR="00064A5A" w:rsidRPr="00CE64CC">
        <w:rPr>
          <w:sz w:val="24"/>
          <w:szCs w:val="24"/>
        </w:rPr>
        <w:t xml:space="preserve"> за экологическое состояние окружающей среды своего </w:t>
      </w:r>
      <w:r w:rsidRPr="00CE64CC">
        <w:rPr>
          <w:sz w:val="24"/>
          <w:szCs w:val="24"/>
        </w:rPr>
        <w:t>поселка</w:t>
      </w:r>
      <w:r w:rsidR="00064A5A" w:rsidRPr="00CE64CC">
        <w:rPr>
          <w:sz w:val="24"/>
          <w:szCs w:val="24"/>
        </w:rPr>
        <w:t>, бережное отношение к природе, улучшение экологического образования и культуры подрастающего поколения.</w:t>
      </w:r>
    </w:p>
    <w:p w:rsidR="00064A5A" w:rsidRPr="00CE64CC" w:rsidRDefault="00064A5A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 xml:space="preserve"> Поддержка молодежи в период социального становления личности.</w:t>
      </w:r>
    </w:p>
    <w:p w:rsidR="00DE4B89" w:rsidRPr="00CE64CC" w:rsidRDefault="00DE4B89" w:rsidP="00CE64CC">
      <w:pPr>
        <w:pStyle w:val="ConsPlusNormal"/>
        <w:ind w:firstLine="709"/>
        <w:jc w:val="both"/>
        <w:rPr>
          <w:sz w:val="24"/>
          <w:szCs w:val="24"/>
        </w:rPr>
      </w:pPr>
    </w:p>
    <w:p w:rsidR="001D5516" w:rsidRPr="00CE64CC" w:rsidRDefault="001D5516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CE64CC">
        <w:rPr>
          <w:sz w:val="24"/>
          <w:szCs w:val="24"/>
        </w:rPr>
        <w:t>3. ПРИОРИТЕТЫ И ЦЕЛИ СОЦИАЛЬНО-ЭКОНОМИЧЕСКОГО РАЗВИТИЯ</w:t>
      </w:r>
    </w:p>
    <w:p w:rsidR="001D5516" w:rsidRPr="00CE64CC" w:rsidRDefault="001D5516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>В СФЕРЕ МОЛОДЕЖНОЙ ПОЛИТИКИ, ОПИСАНИЕ ОСНОВНЫХ ЦЕЛЕЙ</w:t>
      </w:r>
    </w:p>
    <w:p w:rsidR="001D5516" w:rsidRPr="00CE64CC" w:rsidRDefault="001D5516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>И ЗАДАЧ ПРОГРАММЫ</w:t>
      </w:r>
    </w:p>
    <w:p w:rsidR="001D5516" w:rsidRPr="00CE64CC" w:rsidRDefault="001D5516" w:rsidP="00CE64CC">
      <w:pPr>
        <w:pStyle w:val="ConsPlusNormal"/>
        <w:ind w:firstLine="709"/>
        <w:jc w:val="both"/>
        <w:rPr>
          <w:sz w:val="24"/>
          <w:szCs w:val="24"/>
        </w:rPr>
      </w:pPr>
    </w:p>
    <w:p w:rsidR="001D5516" w:rsidRPr="00CE64CC" w:rsidRDefault="001D5516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>Приоритетами в реализации Программы являются:</w:t>
      </w:r>
    </w:p>
    <w:p w:rsidR="001D5516" w:rsidRPr="00CE64CC" w:rsidRDefault="001D5516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 xml:space="preserve">- повышение гражданской активности молодежи в решении социально-экономических задач развития </w:t>
      </w:r>
      <w:r w:rsidR="00702D8B" w:rsidRPr="00CE64CC">
        <w:rPr>
          <w:sz w:val="24"/>
          <w:szCs w:val="24"/>
        </w:rPr>
        <w:t xml:space="preserve"> поселка Березовка</w:t>
      </w:r>
      <w:r w:rsidRPr="00CE64CC">
        <w:rPr>
          <w:sz w:val="24"/>
          <w:szCs w:val="24"/>
        </w:rPr>
        <w:t>;</w:t>
      </w:r>
    </w:p>
    <w:p w:rsidR="001D5516" w:rsidRPr="00CE64CC" w:rsidRDefault="001D5516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 xml:space="preserve">В рамках приоритета по повышению гражданской активности молодежи в решении социально-экономических задач развития </w:t>
      </w:r>
      <w:r w:rsidR="00702D8B" w:rsidRPr="00CE64CC">
        <w:rPr>
          <w:sz w:val="24"/>
          <w:szCs w:val="24"/>
        </w:rPr>
        <w:t>поселка Березовка</w:t>
      </w:r>
      <w:r w:rsidRPr="00CE64CC">
        <w:rPr>
          <w:sz w:val="24"/>
          <w:szCs w:val="24"/>
        </w:rPr>
        <w:t xml:space="preserve"> выделено </w:t>
      </w:r>
      <w:r w:rsidR="00702D8B" w:rsidRPr="00CE64CC">
        <w:rPr>
          <w:sz w:val="24"/>
          <w:szCs w:val="24"/>
        </w:rPr>
        <w:t>1</w:t>
      </w:r>
      <w:r w:rsidRPr="00CE64CC">
        <w:rPr>
          <w:sz w:val="24"/>
          <w:szCs w:val="24"/>
        </w:rPr>
        <w:t xml:space="preserve"> направлени</w:t>
      </w:r>
      <w:r w:rsidR="00702D8B" w:rsidRPr="00CE64CC">
        <w:rPr>
          <w:sz w:val="24"/>
          <w:szCs w:val="24"/>
        </w:rPr>
        <w:t>е</w:t>
      </w:r>
      <w:r w:rsidRPr="00CE64CC">
        <w:rPr>
          <w:sz w:val="24"/>
          <w:szCs w:val="24"/>
        </w:rPr>
        <w:t>:</w:t>
      </w:r>
    </w:p>
    <w:p w:rsidR="001D5516" w:rsidRPr="00CE64CC" w:rsidRDefault="001D5516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 xml:space="preserve">- в направлении развития молодежной политики </w:t>
      </w:r>
      <w:r w:rsidR="00702D8B" w:rsidRPr="00CE64CC">
        <w:rPr>
          <w:sz w:val="24"/>
          <w:szCs w:val="24"/>
        </w:rPr>
        <w:t>поселка Березовка</w:t>
      </w:r>
      <w:r w:rsidRPr="00CE64CC">
        <w:rPr>
          <w:sz w:val="24"/>
          <w:szCs w:val="24"/>
        </w:rPr>
        <w:t xml:space="preserve"> предстоит обеспечить:</w:t>
      </w:r>
    </w:p>
    <w:p w:rsidR="001D5516" w:rsidRPr="00CE64CC" w:rsidRDefault="001D5516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>создание эффективных форм привлечения молодежных лидеров и их продвижения для трансляции системы ценностей;</w:t>
      </w:r>
    </w:p>
    <w:p w:rsidR="001D5516" w:rsidRPr="00CE64CC" w:rsidRDefault="001D5516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>развитие механизмов поддержки молодежных инициатив;</w:t>
      </w:r>
    </w:p>
    <w:p w:rsidR="001D5516" w:rsidRPr="00CE64CC" w:rsidRDefault="001D5516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>- в направлении по совершенствованию технологий работы с гражданскими инициативами молодежи предстоит обеспечить:</w:t>
      </w:r>
    </w:p>
    <w:p w:rsidR="001D5516" w:rsidRPr="00CE64CC" w:rsidRDefault="005261DB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>п</w:t>
      </w:r>
      <w:r w:rsidR="001D5516" w:rsidRPr="00CE64CC">
        <w:rPr>
          <w:sz w:val="24"/>
          <w:szCs w:val="24"/>
        </w:rPr>
        <w:t>оддержку и институционализацию инициатив молодых людей, отвечающих направлениям флагманских программ и инфраструктурным проектам молодежной политики;</w:t>
      </w:r>
    </w:p>
    <w:p w:rsidR="001D5516" w:rsidRPr="00CE64CC" w:rsidRDefault="001D5516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>расширение и совершенствование единого информационного пространства каждой флагманской программы через формирование молодежного медиасообщества, транслирующего моду на социальное поведение, гражданское самосознание.</w:t>
      </w:r>
    </w:p>
    <w:p w:rsidR="001D5516" w:rsidRPr="00CE64CC" w:rsidRDefault="001D5516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 xml:space="preserve">Целью Программы является создание условий для развития потенциала молодежи и его реализации в интересах развития </w:t>
      </w:r>
      <w:r w:rsidR="005261DB" w:rsidRPr="00CE64CC">
        <w:rPr>
          <w:sz w:val="24"/>
          <w:szCs w:val="24"/>
        </w:rPr>
        <w:t>поселка Березовка</w:t>
      </w:r>
      <w:r w:rsidRPr="00CE64CC">
        <w:rPr>
          <w:sz w:val="24"/>
          <w:szCs w:val="24"/>
        </w:rPr>
        <w:t>.</w:t>
      </w:r>
    </w:p>
    <w:p w:rsidR="001D5516" w:rsidRPr="00CE64CC" w:rsidRDefault="001D5516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>Задачи, реализуемые в рамках поставленной цели:</w:t>
      </w:r>
    </w:p>
    <w:p w:rsidR="001D5516" w:rsidRPr="00CE64CC" w:rsidRDefault="001D5516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 xml:space="preserve">1. Создание условий успешной социализации и эффективной самореализации молодежи в интересах развития </w:t>
      </w:r>
      <w:r w:rsidR="00584CA2" w:rsidRPr="00CE64CC">
        <w:rPr>
          <w:sz w:val="24"/>
          <w:szCs w:val="24"/>
        </w:rPr>
        <w:t>поселка</w:t>
      </w:r>
      <w:r w:rsidRPr="00CE64CC">
        <w:rPr>
          <w:sz w:val="24"/>
          <w:szCs w:val="24"/>
        </w:rPr>
        <w:t>.</w:t>
      </w:r>
    </w:p>
    <w:p w:rsidR="00E53192" w:rsidRPr="00CE64CC" w:rsidRDefault="00061FDD" w:rsidP="00CE64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CE64CC">
        <w:rPr>
          <w:rFonts w:ascii="Arial" w:hAnsi="Arial" w:cs="Arial"/>
          <w:sz w:val="24"/>
          <w:szCs w:val="24"/>
        </w:rPr>
        <w:t xml:space="preserve">         </w:t>
      </w:r>
    </w:p>
    <w:p w:rsidR="00654A2A" w:rsidRPr="00CE64CC" w:rsidRDefault="00E53192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CE64CC">
        <w:rPr>
          <w:sz w:val="24"/>
          <w:szCs w:val="24"/>
        </w:rPr>
        <w:lastRenderedPageBreak/>
        <w:t xml:space="preserve">                 </w:t>
      </w:r>
      <w:r w:rsidR="00654A2A" w:rsidRPr="00CE64CC">
        <w:rPr>
          <w:sz w:val="24"/>
          <w:szCs w:val="24"/>
        </w:rPr>
        <w:t>4. МЕХАНИЗМ РЕАЛИЗАЦИИ ОТДЕЛЬНЫХ МЕРОПРИЯТИЙ</w:t>
      </w:r>
    </w:p>
    <w:p w:rsidR="00654A2A" w:rsidRPr="00CE64CC" w:rsidRDefault="00654A2A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>МУНИЦИПАЛЬНОЙ ПРОГРАММЫ</w:t>
      </w:r>
    </w:p>
    <w:p w:rsidR="00654A2A" w:rsidRPr="00CE64CC" w:rsidRDefault="00654A2A" w:rsidP="00CE64CC">
      <w:pPr>
        <w:pStyle w:val="ConsPlusNormal"/>
        <w:ind w:firstLine="709"/>
        <w:jc w:val="both"/>
        <w:rPr>
          <w:sz w:val="24"/>
          <w:szCs w:val="24"/>
        </w:rPr>
      </w:pPr>
    </w:p>
    <w:p w:rsidR="00654A2A" w:rsidRPr="00CE64CC" w:rsidRDefault="00654A2A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>Решение задач Программы достигается реализацией подпрограмм</w:t>
      </w:r>
      <w:r w:rsidR="00584CA2" w:rsidRPr="00CE64CC">
        <w:rPr>
          <w:sz w:val="24"/>
          <w:szCs w:val="24"/>
        </w:rPr>
        <w:t>ы</w:t>
      </w:r>
      <w:r w:rsidRPr="00CE64CC">
        <w:rPr>
          <w:sz w:val="24"/>
          <w:szCs w:val="24"/>
        </w:rPr>
        <w:t>, реализация отдельных мероприятий не предусмотрена.</w:t>
      </w:r>
    </w:p>
    <w:p w:rsidR="00654A2A" w:rsidRPr="00CE64CC" w:rsidRDefault="00654A2A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>Организационные, экономические и правовые механизмы, необходимые для достижения поставленных целей Программы, представлены в подпрограмм</w:t>
      </w:r>
      <w:r w:rsidR="00584CA2" w:rsidRPr="00CE64CC">
        <w:rPr>
          <w:sz w:val="24"/>
          <w:szCs w:val="24"/>
        </w:rPr>
        <w:t>е</w:t>
      </w:r>
      <w:r w:rsidRPr="00CE64CC">
        <w:rPr>
          <w:sz w:val="24"/>
          <w:szCs w:val="24"/>
        </w:rPr>
        <w:t xml:space="preserve"> (согласно </w:t>
      </w:r>
      <w:hyperlink w:anchor="Par1503" w:tooltip="ПОДПРОГРАММА 1" w:history="1">
        <w:r w:rsidRPr="00CE64CC">
          <w:rPr>
            <w:color w:val="0000FF"/>
            <w:sz w:val="24"/>
            <w:szCs w:val="24"/>
          </w:rPr>
          <w:t>N 1</w:t>
        </w:r>
      </w:hyperlink>
      <w:r w:rsidRPr="00CE64CC">
        <w:rPr>
          <w:sz w:val="24"/>
          <w:szCs w:val="24"/>
        </w:rPr>
        <w:t xml:space="preserve"> и </w:t>
      </w:r>
      <w:hyperlink w:anchor="Par2106" w:tooltip="ПОДПРОГРАММА 2" w:history="1">
        <w:r w:rsidRPr="00CE64CC">
          <w:rPr>
            <w:color w:val="0000FF"/>
            <w:sz w:val="24"/>
            <w:szCs w:val="24"/>
          </w:rPr>
          <w:t>N 2</w:t>
        </w:r>
      </w:hyperlink>
      <w:r w:rsidRPr="00CE64CC">
        <w:rPr>
          <w:sz w:val="24"/>
          <w:szCs w:val="24"/>
        </w:rPr>
        <w:t xml:space="preserve"> к муниципальной программе).</w:t>
      </w:r>
    </w:p>
    <w:p w:rsidR="00654A2A" w:rsidRPr="00CE64CC" w:rsidRDefault="00654A2A" w:rsidP="00CE64CC">
      <w:pPr>
        <w:pStyle w:val="ConsPlusNormal"/>
        <w:ind w:firstLine="709"/>
        <w:jc w:val="both"/>
        <w:rPr>
          <w:sz w:val="24"/>
          <w:szCs w:val="24"/>
        </w:rPr>
      </w:pPr>
    </w:p>
    <w:p w:rsidR="008775DC" w:rsidRPr="00CE64CC" w:rsidRDefault="008775DC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654A2A" w:rsidRPr="00CE64CC" w:rsidRDefault="00654A2A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CE64CC">
        <w:rPr>
          <w:sz w:val="24"/>
          <w:szCs w:val="24"/>
        </w:rPr>
        <w:t>5. ПРОГНОЗ КОНЕЧНЫХ РЕЗУЛЬТАТОВ МУНИЦИПАЛЬНОЙ ПРОГРАММЫ,</w:t>
      </w:r>
    </w:p>
    <w:p w:rsidR="00654A2A" w:rsidRPr="00CE64CC" w:rsidRDefault="00654A2A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>ХАРАКТЕРИЗУЮЩИХ ЦЕЛЕВОЕ ИЗМЕНЕНИЕ СОСТОЯНИЯ УРОВНЯ</w:t>
      </w:r>
    </w:p>
    <w:p w:rsidR="00654A2A" w:rsidRPr="00CE64CC" w:rsidRDefault="00654A2A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>И КАЧЕСТВА ЖИЗНИ НАСЕЛЕНИЯ В СФЕРЕ МОЛОДЕЖНОЙ ПОЛИТИКИ</w:t>
      </w:r>
    </w:p>
    <w:p w:rsidR="00654A2A" w:rsidRPr="00CE64CC" w:rsidRDefault="00654A2A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 xml:space="preserve">НА ТЕРРИТОРИИ </w:t>
      </w:r>
      <w:r w:rsidR="008775DC" w:rsidRPr="00CE64CC">
        <w:rPr>
          <w:sz w:val="24"/>
          <w:szCs w:val="24"/>
        </w:rPr>
        <w:t>ПОСЕЛКА БЕРЕЗОВКА</w:t>
      </w:r>
    </w:p>
    <w:p w:rsidR="00654A2A" w:rsidRPr="00CE64CC" w:rsidRDefault="00654A2A" w:rsidP="00CE64CC">
      <w:pPr>
        <w:pStyle w:val="ConsPlusNormal"/>
        <w:ind w:firstLine="709"/>
        <w:jc w:val="both"/>
        <w:rPr>
          <w:sz w:val="24"/>
          <w:szCs w:val="24"/>
        </w:rPr>
      </w:pPr>
    </w:p>
    <w:p w:rsidR="00654A2A" w:rsidRPr="00CE64CC" w:rsidRDefault="00654A2A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>Своевременная и в полном объеме реализация Программы позволит:</w:t>
      </w:r>
    </w:p>
    <w:p w:rsidR="00654A2A" w:rsidRPr="00CE64CC" w:rsidRDefault="00654A2A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 xml:space="preserve">увеличить долю (удельный вес) молодежи, вовлеченной в реализацию проектов/мероприятий молодежной политики, от общего количества молодежи </w:t>
      </w:r>
      <w:r w:rsidR="00061EA8" w:rsidRPr="00CE64CC">
        <w:rPr>
          <w:sz w:val="24"/>
          <w:szCs w:val="24"/>
        </w:rPr>
        <w:t xml:space="preserve">поселка Березовка </w:t>
      </w:r>
      <w:r w:rsidRPr="00CE64CC">
        <w:rPr>
          <w:sz w:val="24"/>
          <w:szCs w:val="24"/>
        </w:rPr>
        <w:t xml:space="preserve"> с</w:t>
      </w:r>
      <w:r w:rsidR="00061EA8" w:rsidRPr="00CE64CC">
        <w:rPr>
          <w:sz w:val="24"/>
          <w:szCs w:val="24"/>
        </w:rPr>
        <w:t xml:space="preserve"> 5</w:t>
      </w:r>
      <w:r w:rsidRPr="00CE64CC">
        <w:rPr>
          <w:sz w:val="24"/>
          <w:szCs w:val="24"/>
        </w:rPr>
        <w:t>% в 201</w:t>
      </w:r>
      <w:r w:rsidR="00074C42" w:rsidRPr="00CE64CC">
        <w:rPr>
          <w:sz w:val="24"/>
          <w:szCs w:val="24"/>
        </w:rPr>
        <w:t>6</w:t>
      </w:r>
      <w:r w:rsidRPr="00CE64CC">
        <w:rPr>
          <w:sz w:val="24"/>
          <w:szCs w:val="24"/>
        </w:rPr>
        <w:t xml:space="preserve"> году до </w:t>
      </w:r>
      <w:r w:rsidR="00061EA8" w:rsidRPr="00CE64CC">
        <w:rPr>
          <w:sz w:val="24"/>
          <w:szCs w:val="24"/>
        </w:rPr>
        <w:t>6</w:t>
      </w:r>
      <w:r w:rsidRPr="00CE64CC">
        <w:rPr>
          <w:sz w:val="24"/>
          <w:szCs w:val="24"/>
        </w:rPr>
        <w:t>% в 201</w:t>
      </w:r>
      <w:r w:rsidR="00615456" w:rsidRPr="00CE64CC">
        <w:rPr>
          <w:sz w:val="24"/>
          <w:szCs w:val="24"/>
        </w:rPr>
        <w:t>9</w:t>
      </w:r>
      <w:r w:rsidRPr="00CE64CC">
        <w:rPr>
          <w:sz w:val="24"/>
          <w:szCs w:val="24"/>
        </w:rPr>
        <w:t xml:space="preserve"> году;</w:t>
      </w:r>
    </w:p>
    <w:p w:rsidR="00654A2A" w:rsidRPr="00CE64CC" w:rsidRDefault="00910F61" w:rsidP="00CE64CC">
      <w:pPr>
        <w:pStyle w:val="ConsPlusNormal"/>
        <w:ind w:firstLine="709"/>
        <w:jc w:val="both"/>
        <w:rPr>
          <w:sz w:val="24"/>
          <w:szCs w:val="24"/>
        </w:rPr>
      </w:pPr>
      <w:hyperlink w:anchor="Par275" w:tooltip="ПЕРЕЧЕНЬ" w:history="1">
        <w:r w:rsidR="00654A2A" w:rsidRPr="00CE64CC">
          <w:rPr>
            <w:color w:val="0000FF"/>
            <w:sz w:val="24"/>
            <w:szCs w:val="24"/>
          </w:rPr>
          <w:t>Перечень</w:t>
        </w:r>
      </w:hyperlink>
      <w:r w:rsidR="00654A2A" w:rsidRPr="00CE64CC">
        <w:rPr>
          <w:sz w:val="24"/>
          <w:szCs w:val="24"/>
        </w:rPr>
        <w:t xml:space="preserve"> целевых показателей и показателей результативности Программы с расшифровкой плановых значений по годам ее реализации представлен в приложении N 1 к Программе, </w:t>
      </w:r>
      <w:hyperlink w:anchor="Par396" w:tooltip="ЗНАЧЕНИЯ ЦЕЛЕВЫХ ПОКАЗАТЕЛЕЙ НА ДОЛГОСРОЧНЫЙ ПЕРИОД" w:history="1">
        <w:r w:rsidR="00654A2A" w:rsidRPr="00CE64CC">
          <w:rPr>
            <w:color w:val="0000FF"/>
            <w:sz w:val="24"/>
            <w:szCs w:val="24"/>
          </w:rPr>
          <w:t>значения</w:t>
        </w:r>
      </w:hyperlink>
      <w:r w:rsidR="00654A2A" w:rsidRPr="00CE64CC">
        <w:rPr>
          <w:sz w:val="24"/>
          <w:szCs w:val="24"/>
        </w:rPr>
        <w:t xml:space="preserve"> целевых показателей на долгосрочный период представлены в приложении N 2 к Программе.</w:t>
      </w:r>
    </w:p>
    <w:p w:rsidR="004E11E0" w:rsidRPr="00CE64CC" w:rsidRDefault="00E53192" w:rsidP="00CE64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CE64CC">
        <w:rPr>
          <w:rFonts w:ascii="Arial" w:hAnsi="Arial" w:cs="Arial"/>
          <w:sz w:val="24"/>
          <w:szCs w:val="24"/>
        </w:rPr>
        <w:t xml:space="preserve"> </w:t>
      </w:r>
    </w:p>
    <w:p w:rsidR="004E11E0" w:rsidRPr="00CE64CC" w:rsidRDefault="004E11E0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CE64CC">
        <w:rPr>
          <w:sz w:val="24"/>
          <w:szCs w:val="24"/>
        </w:rPr>
        <w:t>6. ПЕРЕЧЕНЬ ПОДПРОГРАММ С УКАЗАНИЕМ СРОКОВ ИХ РЕАЛИЗАЦИИ</w:t>
      </w:r>
    </w:p>
    <w:p w:rsidR="004E11E0" w:rsidRPr="00CE64CC" w:rsidRDefault="004E11E0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>И ОЖИДАЕМЫХ РЕЗУЛЬТАТОВ</w:t>
      </w:r>
    </w:p>
    <w:p w:rsidR="004E11E0" w:rsidRPr="00CE64CC" w:rsidRDefault="004E11E0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 xml:space="preserve">Программа включает </w:t>
      </w:r>
      <w:r w:rsidR="0068469D" w:rsidRPr="00CE64CC">
        <w:rPr>
          <w:sz w:val="24"/>
          <w:szCs w:val="24"/>
        </w:rPr>
        <w:t xml:space="preserve">1 подпрограмму </w:t>
      </w:r>
      <w:r w:rsidRPr="00CE64CC">
        <w:rPr>
          <w:sz w:val="24"/>
          <w:szCs w:val="24"/>
        </w:rPr>
        <w:t>:</w:t>
      </w:r>
    </w:p>
    <w:p w:rsidR="0068469D" w:rsidRPr="00CE64CC" w:rsidRDefault="00910F61" w:rsidP="00CE64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hyperlink w:anchor="Par1503" w:tooltip="ПОДПРОГРАММА 1" w:history="1">
        <w:r w:rsidR="004E11E0" w:rsidRPr="00CE64CC">
          <w:rPr>
            <w:rFonts w:ascii="Arial" w:hAnsi="Arial" w:cs="Arial"/>
            <w:color w:val="0000FF"/>
            <w:sz w:val="24"/>
            <w:szCs w:val="24"/>
          </w:rPr>
          <w:t>подпрограмма 1</w:t>
        </w:r>
      </w:hyperlink>
      <w:r w:rsidR="004E11E0" w:rsidRPr="00CE64CC">
        <w:rPr>
          <w:rFonts w:ascii="Arial" w:hAnsi="Arial" w:cs="Arial"/>
          <w:sz w:val="24"/>
          <w:szCs w:val="24"/>
        </w:rPr>
        <w:t xml:space="preserve"> "</w:t>
      </w:r>
      <w:r w:rsidR="0068469D" w:rsidRPr="00CE64CC">
        <w:rPr>
          <w:rFonts w:ascii="Arial" w:hAnsi="Arial" w:cs="Arial"/>
          <w:sz w:val="24"/>
          <w:szCs w:val="24"/>
        </w:rPr>
        <w:t xml:space="preserve"> « Молодежь поселка Березовка в  </w:t>
      </w:r>
      <w:r w:rsidR="0068469D" w:rsidRPr="00CE64CC">
        <w:rPr>
          <w:rFonts w:ascii="Arial" w:hAnsi="Arial" w:cs="Arial"/>
          <w:sz w:val="24"/>
          <w:szCs w:val="24"/>
          <w:lang w:val="en-US"/>
        </w:rPr>
        <w:t>XXI</w:t>
      </w:r>
      <w:r w:rsidR="0068469D" w:rsidRPr="00CE64CC">
        <w:rPr>
          <w:rFonts w:ascii="Arial" w:hAnsi="Arial" w:cs="Arial"/>
          <w:sz w:val="24"/>
          <w:szCs w:val="24"/>
        </w:rPr>
        <w:t xml:space="preserve"> веке»</w:t>
      </w:r>
    </w:p>
    <w:p w:rsidR="004E11E0" w:rsidRPr="00CE64CC" w:rsidRDefault="004E11E0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 xml:space="preserve">Реализация мероприятий подпрограмм в комплексе призвана обеспечить достижение цели и решение программных задач по созданию условий успешной социализации и эффективной самореализации молодежи в интересах развития </w:t>
      </w:r>
      <w:r w:rsidR="0068469D" w:rsidRPr="00CE64CC">
        <w:rPr>
          <w:sz w:val="24"/>
          <w:szCs w:val="24"/>
        </w:rPr>
        <w:t>поселка.</w:t>
      </w:r>
    </w:p>
    <w:p w:rsidR="004E11E0" w:rsidRPr="00CE64CC" w:rsidRDefault="004E11E0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>Реализация мероприятий подпрограмм</w:t>
      </w:r>
      <w:r w:rsidR="0068469D" w:rsidRPr="00CE64CC">
        <w:rPr>
          <w:sz w:val="24"/>
          <w:szCs w:val="24"/>
        </w:rPr>
        <w:t xml:space="preserve">ы </w:t>
      </w:r>
      <w:r w:rsidRPr="00CE64CC">
        <w:rPr>
          <w:sz w:val="24"/>
          <w:szCs w:val="24"/>
        </w:rPr>
        <w:t xml:space="preserve"> позволит увеличить количество молодых граждан, вовлеченных в реализацию социально-экономических молодежных проектов</w:t>
      </w:r>
      <w:r w:rsidR="0068469D" w:rsidRPr="00CE64CC">
        <w:rPr>
          <w:sz w:val="24"/>
          <w:szCs w:val="24"/>
        </w:rPr>
        <w:t xml:space="preserve">, а </w:t>
      </w:r>
      <w:r w:rsidRPr="00CE64CC">
        <w:rPr>
          <w:sz w:val="24"/>
          <w:szCs w:val="24"/>
        </w:rPr>
        <w:t xml:space="preserve"> также сохранить количество созданных рабочих мест для несовершеннолетних подростков</w:t>
      </w:r>
      <w:r w:rsidR="0068469D" w:rsidRPr="00CE64CC">
        <w:rPr>
          <w:sz w:val="24"/>
          <w:szCs w:val="24"/>
        </w:rPr>
        <w:t>.</w:t>
      </w:r>
    </w:p>
    <w:p w:rsidR="004E11E0" w:rsidRPr="00CE64CC" w:rsidRDefault="004E11E0" w:rsidP="00CE64CC">
      <w:pPr>
        <w:pStyle w:val="ConsPlusNormal"/>
        <w:ind w:firstLine="709"/>
        <w:jc w:val="both"/>
        <w:rPr>
          <w:sz w:val="24"/>
          <w:szCs w:val="24"/>
        </w:rPr>
      </w:pPr>
    </w:p>
    <w:p w:rsidR="004E11E0" w:rsidRPr="00CE64CC" w:rsidRDefault="004E11E0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CE64CC">
        <w:rPr>
          <w:sz w:val="24"/>
          <w:szCs w:val="24"/>
        </w:rPr>
        <w:t>7. ИНФОРМАЦИЯ О РАСПРЕДЕЛЕНИИ ПЛАНИРУЕМЫХ РАСХОДОВ</w:t>
      </w:r>
    </w:p>
    <w:p w:rsidR="004E11E0" w:rsidRPr="00CE64CC" w:rsidRDefault="004E11E0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>ПО  МЕРОПРИЯТИЯМ ПОДПРОГРАММ</w:t>
      </w:r>
      <w:r w:rsidR="00982343" w:rsidRPr="00CE64CC">
        <w:rPr>
          <w:sz w:val="24"/>
          <w:szCs w:val="24"/>
        </w:rPr>
        <w:t>Ы</w:t>
      </w:r>
    </w:p>
    <w:p w:rsidR="004E11E0" w:rsidRPr="00CE64CC" w:rsidRDefault="004E11E0" w:rsidP="00CE64CC">
      <w:pPr>
        <w:pStyle w:val="ConsPlusNormal"/>
        <w:ind w:firstLine="709"/>
        <w:jc w:val="both"/>
        <w:rPr>
          <w:sz w:val="24"/>
          <w:szCs w:val="24"/>
        </w:rPr>
      </w:pPr>
    </w:p>
    <w:p w:rsidR="004E11E0" w:rsidRPr="00CE64CC" w:rsidRDefault="00910F61" w:rsidP="00CE64CC">
      <w:pPr>
        <w:pStyle w:val="ConsPlusNormal"/>
        <w:ind w:firstLine="709"/>
        <w:jc w:val="both"/>
        <w:rPr>
          <w:sz w:val="24"/>
          <w:szCs w:val="24"/>
        </w:rPr>
      </w:pPr>
      <w:hyperlink w:anchor="Par477" w:tooltip="ИНФОРМАЦИЯ" w:history="1">
        <w:r w:rsidR="004E11E0" w:rsidRPr="00CE64CC">
          <w:rPr>
            <w:color w:val="0000FF"/>
            <w:sz w:val="24"/>
            <w:szCs w:val="24"/>
          </w:rPr>
          <w:t>Информация</w:t>
        </w:r>
      </w:hyperlink>
      <w:r w:rsidR="004E11E0" w:rsidRPr="00CE64CC">
        <w:rPr>
          <w:sz w:val="24"/>
          <w:szCs w:val="24"/>
        </w:rPr>
        <w:t xml:space="preserve"> о распределении планируемых расходов по мероприятиям подпрограмм</w:t>
      </w:r>
      <w:r w:rsidR="00982343" w:rsidRPr="00CE64CC">
        <w:rPr>
          <w:sz w:val="24"/>
          <w:szCs w:val="24"/>
        </w:rPr>
        <w:t>ы</w:t>
      </w:r>
      <w:r w:rsidR="004E11E0" w:rsidRPr="00CE64CC">
        <w:rPr>
          <w:sz w:val="24"/>
          <w:szCs w:val="24"/>
        </w:rPr>
        <w:t>, с указанием главных распорядителей средств местного бюджета, а также по годам реализации Программы, представлена в приложении N 3 к Программе.</w:t>
      </w:r>
    </w:p>
    <w:p w:rsidR="004E11E0" w:rsidRPr="00CE64CC" w:rsidRDefault="004E11E0" w:rsidP="00CE64CC">
      <w:pPr>
        <w:pStyle w:val="ConsPlusNormal"/>
        <w:ind w:firstLine="709"/>
        <w:jc w:val="both"/>
        <w:rPr>
          <w:sz w:val="24"/>
          <w:szCs w:val="24"/>
        </w:rPr>
      </w:pPr>
    </w:p>
    <w:p w:rsidR="004E11E0" w:rsidRPr="00CE64CC" w:rsidRDefault="004E11E0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CE64CC">
        <w:rPr>
          <w:sz w:val="24"/>
          <w:szCs w:val="24"/>
        </w:rPr>
        <w:t>8. ИНФОРМАЦИЯ О РЕСУРСНОМ ОБЕСПЕЧЕНИИ И ПРОГНОЗНОЙ ОЦЕНКЕ</w:t>
      </w:r>
    </w:p>
    <w:p w:rsidR="004E11E0" w:rsidRPr="00CE64CC" w:rsidRDefault="004E11E0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>РАСХОДОВ НА РЕАЛИЗАЦИЮ ЦЕЛЕЙ МУНИЦИПАЛЬНОЙ ПРОГРАММЫ</w:t>
      </w:r>
    </w:p>
    <w:p w:rsidR="004E11E0" w:rsidRPr="00CE64CC" w:rsidRDefault="004E11E0" w:rsidP="00CE64CC">
      <w:pPr>
        <w:pStyle w:val="ConsPlusNormal"/>
        <w:ind w:firstLine="709"/>
        <w:jc w:val="both"/>
        <w:rPr>
          <w:sz w:val="24"/>
          <w:szCs w:val="24"/>
        </w:rPr>
      </w:pPr>
    </w:p>
    <w:p w:rsidR="004E11E0" w:rsidRPr="00CE64CC" w:rsidRDefault="004E11E0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>Основными направлениями расходов являются:</w:t>
      </w:r>
    </w:p>
    <w:p w:rsidR="004E11E0" w:rsidRPr="00CE64CC" w:rsidRDefault="004E11E0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 xml:space="preserve">обеспечение выполнения соглашений на цели, не связанные с выполнением муниципального задания, на выполнение муниципальных услуг муниципальными </w:t>
      </w:r>
      <w:r w:rsidRPr="00CE64CC">
        <w:rPr>
          <w:sz w:val="24"/>
          <w:szCs w:val="24"/>
        </w:rPr>
        <w:lastRenderedPageBreak/>
        <w:t>учреждениями в сфере молодежной политики;</w:t>
      </w:r>
    </w:p>
    <w:p w:rsidR="004E11E0" w:rsidRPr="00CE64CC" w:rsidRDefault="004E11E0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 xml:space="preserve">реализация </w:t>
      </w:r>
      <w:hyperlink r:id="rId13" w:tooltip="Закон Красноярского края от 08.12.2006 N 20-5445 (ред. от 03.06.2015) &quot;О государственной молодежной политике Красноярского края&quot; (подписан Губернатором Красноярского края 22.12.2006){КонсультантПлюс}" w:history="1">
        <w:r w:rsidRPr="00CE64CC">
          <w:rPr>
            <w:color w:val="0000FF"/>
            <w:sz w:val="24"/>
            <w:szCs w:val="24"/>
          </w:rPr>
          <w:t>Закона</w:t>
        </w:r>
      </w:hyperlink>
      <w:r w:rsidRPr="00CE64CC">
        <w:rPr>
          <w:sz w:val="24"/>
          <w:szCs w:val="24"/>
        </w:rPr>
        <w:t xml:space="preserve"> Красноярского края от 8 декабря 2006 года N 20-5445 "О государственной молодежной политике Красноярского края";</w:t>
      </w:r>
    </w:p>
    <w:p w:rsidR="004E11E0" w:rsidRPr="00CE64CC" w:rsidRDefault="004E11E0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 xml:space="preserve">Ресурсное </w:t>
      </w:r>
      <w:hyperlink w:anchor="Par606" w:tooltip="ИНФОРМАЦИЯ" w:history="1">
        <w:r w:rsidRPr="00CE64CC">
          <w:rPr>
            <w:color w:val="0000FF"/>
            <w:sz w:val="24"/>
            <w:szCs w:val="24"/>
          </w:rPr>
          <w:t>обеспечение</w:t>
        </w:r>
      </w:hyperlink>
      <w:r w:rsidRPr="00CE64CC">
        <w:rPr>
          <w:sz w:val="24"/>
          <w:szCs w:val="24"/>
        </w:rPr>
        <w:t xml:space="preserve"> и прогнозная оценка расходов на реализацию целей Программы с учетом источников финансирования, в том числе по уровням бюджетной системы, представлены в приложении N 4 к Программе.</w:t>
      </w:r>
    </w:p>
    <w:p w:rsidR="004E11E0" w:rsidRPr="00CE64CC" w:rsidRDefault="004E11E0" w:rsidP="00CE64CC">
      <w:pPr>
        <w:pStyle w:val="ConsPlusNormal"/>
        <w:ind w:firstLine="709"/>
        <w:jc w:val="both"/>
        <w:rPr>
          <w:sz w:val="24"/>
          <w:szCs w:val="24"/>
        </w:rPr>
      </w:pPr>
    </w:p>
    <w:p w:rsidR="004E11E0" w:rsidRPr="00CE64CC" w:rsidRDefault="004E11E0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CE64CC">
        <w:rPr>
          <w:sz w:val="24"/>
          <w:szCs w:val="24"/>
        </w:rPr>
        <w:t>9. ПРОГНОЗ СВОДНЫХ ПОКАЗАТЕЛЕЙ МУНИЦИПАЛЬНЫХ ЗАДАНИЙ</w:t>
      </w:r>
    </w:p>
    <w:p w:rsidR="004E11E0" w:rsidRPr="00CE64CC" w:rsidRDefault="004E11E0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>В рамках реализации Программы предусматривается оказание следующих муниципальных услуг (работ):</w:t>
      </w:r>
    </w:p>
    <w:p w:rsidR="004E11E0" w:rsidRPr="00CE64CC" w:rsidRDefault="004E11E0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>организация и развитие условий для реализации молодежной политики, решение социальных проблем молодежи, организация ее занятости и досуга</w:t>
      </w:r>
      <w:r w:rsidR="00DF4E55" w:rsidRPr="00CE64CC">
        <w:rPr>
          <w:sz w:val="24"/>
          <w:szCs w:val="24"/>
        </w:rPr>
        <w:t>.</w:t>
      </w:r>
    </w:p>
    <w:p w:rsidR="004E11E0" w:rsidRPr="00CE64CC" w:rsidRDefault="00D41778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>Прогноз сводных показателей представлен в приложении № 5 к Программе.</w:t>
      </w:r>
    </w:p>
    <w:p w:rsidR="004E11E0" w:rsidRPr="00CE64CC" w:rsidRDefault="004E11E0" w:rsidP="00CE64CC">
      <w:pPr>
        <w:pStyle w:val="ConsPlusNormal"/>
        <w:ind w:firstLine="709"/>
        <w:jc w:val="both"/>
        <w:rPr>
          <w:sz w:val="24"/>
          <w:szCs w:val="24"/>
        </w:rPr>
      </w:pPr>
    </w:p>
    <w:p w:rsidR="004E11E0" w:rsidRPr="00CE64CC" w:rsidRDefault="004E11E0" w:rsidP="00CE64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4E11E0" w:rsidRPr="00CE64CC" w:rsidRDefault="004E11E0" w:rsidP="00CE64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E8666D" w:rsidRPr="00CE64CC" w:rsidRDefault="00E8666D" w:rsidP="00CE64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246E0E" w:rsidRPr="00CE64CC" w:rsidRDefault="00246E0E" w:rsidP="00CE64CC">
      <w:pPr>
        <w:pStyle w:val="ConsPlusNormal"/>
        <w:widowControl/>
        <w:ind w:firstLine="709"/>
        <w:jc w:val="both"/>
        <w:rPr>
          <w:sz w:val="24"/>
          <w:szCs w:val="24"/>
        </w:rPr>
        <w:sectPr w:rsidR="00246E0E" w:rsidRPr="00CE64CC" w:rsidSect="00CF505A">
          <w:type w:val="nextColumn"/>
          <w:pgSz w:w="11906" w:h="16838" w:code="9"/>
          <w:pgMar w:top="1134" w:right="851" w:bottom="1134" w:left="1701" w:header="720" w:footer="720" w:gutter="0"/>
          <w:cols w:space="720"/>
          <w:docGrid w:linePitch="299"/>
        </w:sect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3120"/>
        <w:gridCol w:w="1755"/>
        <w:gridCol w:w="1539"/>
        <w:gridCol w:w="2161"/>
        <w:gridCol w:w="963"/>
        <w:gridCol w:w="1100"/>
        <w:gridCol w:w="1001"/>
        <w:gridCol w:w="928"/>
        <w:gridCol w:w="992"/>
      </w:tblGrid>
      <w:tr w:rsidR="00DB42BE" w:rsidRPr="00CE64CC" w:rsidTr="007D60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Цели, задачи, показатели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E64CC">
              <w:rPr>
                <w:rFonts w:ascii="Arial" w:hAnsi="Arial" w:cs="Arial"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Вес показателя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201</w:t>
            </w:r>
            <w:r w:rsidR="00556C4B" w:rsidRPr="00CE64CC">
              <w:rPr>
                <w:rFonts w:ascii="Arial" w:hAnsi="Arial" w:cs="Arial"/>
                <w:sz w:val="24"/>
                <w:szCs w:val="24"/>
              </w:rPr>
              <w:t>6</w:t>
            </w:r>
            <w:r w:rsidRPr="00CE64C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201</w:t>
            </w:r>
            <w:r w:rsidR="00556C4B" w:rsidRPr="00CE64CC">
              <w:rPr>
                <w:rFonts w:ascii="Arial" w:hAnsi="Arial" w:cs="Arial"/>
                <w:sz w:val="24"/>
                <w:szCs w:val="24"/>
              </w:rPr>
              <w:t>7</w:t>
            </w:r>
            <w:r w:rsidRPr="00CE64C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201</w:t>
            </w:r>
            <w:r w:rsidR="00556C4B" w:rsidRPr="00CE64CC">
              <w:rPr>
                <w:rFonts w:ascii="Arial" w:hAnsi="Arial" w:cs="Arial"/>
                <w:sz w:val="24"/>
                <w:szCs w:val="24"/>
              </w:rPr>
              <w:t>8</w:t>
            </w:r>
            <w:r w:rsidRPr="00CE64C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201</w:t>
            </w:r>
            <w:r w:rsidR="00556C4B" w:rsidRPr="00CE64CC">
              <w:rPr>
                <w:rFonts w:ascii="Arial" w:hAnsi="Arial" w:cs="Arial"/>
                <w:sz w:val="24"/>
                <w:szCs w:val="24"/>
              </w:rPr>
              <w:t>9</w:t>
            </w:r>
            <w:r w:rsidRPr="00CE64C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DB42BE" w:rsidRPr="00CE64CC" w:rsidTr="009C2D84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E64CC">
              <w:rPr>
                <w:rFonts w:ascii="Arial" w:hAnsi="Arial" w:cs="Arial"/>
                <w:i/>
                <w:sz w:val="24"/>
                <w:szCs w:val="24"/>
              </w:rPr>
              <w:t xml:space="preserve">Цель программы. Создание условий для развития потенциала молодежи и его реализации в интересах развития </w:t>
            </w:r>
            <w:r w:rsidR="00487BDA" w:rsidRPr="00CE64CC">
              <w:rPr>
                <w:rFonts w:ascii="Arial" w:hAnsi="Arial" w:cs="Arial"/>
                <w:i/>
                <w:sz w:val="24"/>
                <w:szCs w:val="24"/>
              </w:rPr>
              <w:t>поселка Березовка</w:t>
            </w:r>
          </w:p>
        </w:tc>
      </w:tr>
      <w:tr w:rsidR="00DB42BE" w:rsidRPr="00CE64CC" w:rsidTr="003B3D17">
        <w:trPr>
          <w:trHeight w:val="20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 xml:space="preserve">Целевой показатель  Доля (удельный вес) молодежи, вовлеченной в реализацию проектов/мероприятий молодежной политики, от общего количества молодежи </w:t>
            </w:r>
            <w:r w:rsidR="00092178" w:rsidRPr="00CE64CC">
              <w:rPr>
                <w:rFonts w:ascii="Arial" w:hAnsi="Arial" w:cs="Arial"/>
                <w:sz w:val="24"/>
                <w:szCs w:val="24"/>
              </w:rPr>
              <w:t>поселка Березовка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E64CC">
              <w:rPr>
                <w:rFonts w:ascii="Arial" w:hAnsi="Arial" w:cs="Arial"/>
                <w:i/>
                <w:sz w:val="24"/>
                <w:szCs w:val="24"/>
              </w:rPr>
              <w:t>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5274DA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5274DA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5,</w:t>
            </w:r>
            <w:r w:rsidR="00AF3F06" w:rsidRPr="00CE64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5274DA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5274DA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B42BE" w:rsidRPr="00CE64CC" w:rsidTr="009C2D84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pStyle w:val="ConsPlusNormal"/>
              <w:ind w:firstLine="709"/>
              <w:jc w:val="both"/>
              <w:outlineLvl w:val="2"/>
              <w:rPr>
                <w:i/>
                <w:sz w:val="24"/>
                <w:szCs w:val="24"/>
              </w:rPr>
            </w:pPr>
            <w:r w:rsidRPr="00CE64CC">
              <w:rPr>
                <w:i/>
                <w:sz w:val="24"/>
                <w:szCs w:val="24"/>
              </w:rPr>
              <w:t xml:space="preserve">Задача 1. Создание условий успешной социализации и эффективной самореализации молодежи в интересах развития </w:t>
            </w:r>
            <w:r w:rsidR="009C2D84" w:rsidRPr="00CE64CC">
              <w:rPr>
                <w:i/>
                <w:sz w:val="24"/>
                <w:szCs w:val="24"/>
              </w:rPr>
              <w:t>поселка</w:t>
            </w:r>
          </w:p>
        </w:tc>
      </w:tr>
      <w:tr w:rsidR="00DB42BE" w:rsidRPr="00CE64CC" w:rsidTr="009C2D84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910F61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hyperlink w:anchor="Par1503" w:tooltip="ПОДПРОГРАММА 1" w:history="1">
              <w:r w:rsidR="00DB42BE" w:rsidRPr="00CE64CC">
                <w:rPr>
                  <w:rFonts w:ascii="Arial" w:hAnsi="Arial" w:cs="Arial"/>
                  <w:i/>
                  <w:color w:val="0000FF"/>
                  <w:sz w:val="24"/>
                  <w:szCs w:val="24"/>
                </w:rPr>
                <w:t>Подпрограмма 1</w:t>
              </w:r>
            </w:hyperlink>
            <w:r w:rsidR="00DB42BE" w:rsidRPr="00CE64CC">
              <w:rPr>
                <w:rFonts w:ascii="Arial" w:hAnsi="Arial" w:cs="Arial"/>
                <w:i/>
                <w:sz w:val="24"/>
                <w:szCs w:val="24"/>
              </w:rPr>
              <w:t xml:space="preserve"> "Реализация молодежной политики в </w:t>
            </w:r>
            <w:r w:rsidR="00092178" w:rsidRPr="00CE64CC">
              <w:rPr>
                <w:rFonts w:ascii="Arial" w:hAnsi="Arial" w:cs="Arial"/>
                <w:i/>
                <w:sz w:val="24"/>
                <w:szCs w:val="24"/>
              </w:rPr>
              <w:t>поселке Березовка</w:t>
            </w:r>
          </w:p>
        </w:tc>
      </w:tr>
      <w:tr w:rsidR="00DB42BE" w:rsidRPr="00CE64CC" w:rsidTr="003B3D17">
        <w:trPr>
          <w:trHeight w:val="13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EB0AF5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 xml:space="preserve">Целевой показатель 1. Доля молодежи, проживающей в </w:t>
            </w:r>
            <w:r w:rsidR="00092178" w:rsidRPr="00CE64CC">
              <w:rPr>
                <w:rFonts w:ascii="Arial" w:hAnsi="Arial" w:cs="Arial"/>
                <w:sz w:val="24"/>
                <w:szCs w:val="24"/>
              </w:rPr>
              <w:t>поселке Березовка</w:t>
            </w:r>
            <w:r w:rsidRPr="00CE64CC">
              <w:rPr>
                <w:rFonts w:ascii="Arial" w:hAnsi="Arial" w:cs="Arial"/>
                <w:sz w:val="24"/>
                <w:szCs w:val="24"/>
              </w:rPr>
              <w:t>, получившей информацию о мероприятиях  в сфере молодежной политики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E64CC">
              <w:rPr>
                <w:rFonts w:ascii="Arial" w:hAnsi="Arial" w:cs="Arial"/>
                <w:i/>
                <w:sz w:val="24"/>
                <w:szCs w:val="24"/>
              </w:rPr>
              <w:t>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AF3F06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AF3F06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19,2</w:t>
            </w:r>
            <w:r w:rsidR="00DB42BE" w:rsidRPr="00CE64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AF3F06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AF3F06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</w:tr>
      <w:tr w:rsidR="00DB42BE" w:rsidRPr="00CE64CC" w:rsidTr="007D60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EB0AF5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 xml:space="preserve">Целевой показатель 2. Количество созданных </w:t>
            </w:r>
            <w:r w:rsidRPr="00CE64CC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рабочих мест для несовершеннолетних граждан, проживающих в </w:t>
            </w:r>
            <w:r w:rsidR="00092178" w:rsidRPr="00CE64CC">
              <w:rPr>
                <w:rFonts w:ascii="Arial" w:hAnsi="Arial" w:cs="Arial"/>
                <w:sz w:val="24"/>
                <w:szCs w:val="24"/>
              </w:rPr>
              <w:t>поселке Березовка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E64CC">
              <w:rPr>
                <w:rFonts w:ascii="Arial" w:hAnsi="Arial" w:cs="Arial"/>
                <w:i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B22C92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092178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092178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AF3F06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AF3F06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</w:tr>
    </w:tbl>
    <w:p w:rsidR="00DB42BE" w:rsidRPr="00CE64CC" w:rsidRDefault="00DB42BE" w:rsidP="00CE64C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42BE" w:rsidRPr="00CE64CC" w:rsidRDefault="00DB42BE" w:rsidP="00CE64CC">
      <w:pPr>
        <w:pStyle w:val="ConsPlusNormal"/>
        <w:ind w:firstLine="709"/>
        <w:jc w:val="both"/>
        <w:rPr>
          <w:sz w:val="24"/>
          <w:szCs w:val="24"/>
        </w:rPr>
      </w:pPr>
    </w:p>
    <w:p w:rsidR="00DB42BE" w:rsidRPr="00CE64CC" w:rsidRDefault="00DB42BE" w:rsidP="00CE64CC">
      <w:pPr>
        <w:pStyle w:val="ConsPlusNormal"/>
        <w:ind w:firstLine="709"/>
        <w:jc w:val="both"/>
        <w:rPr>
          <w:sz w:val="24"/>
          <w:szCs w:val="24"/>
        </w:rPr>
      </w:pPr>
    </w:p>
    <w:p w:rsidR="00DB42BE" w:rsidRPr="00CE64CC" w:rsidRDefault="00DB42BE" w:rsidP="00CE64CC">
      <w:pPr>
        <w:pStyle w:val="ConsPlusNormal"/>
        <w:ind w:firstLine="709"/>
        <w:jc w:val="both"/>
        <w:rPr>
          <w:sz w:val="24"/>
          <w:szCs w:val="24"/>
        </w:rPr>
      </w:pPr>
    </w:p>
    <w:p w:rsidR="00DB42BE" w:rsidRPr="00CE64CC" w:rsidRDefault="00DB42BE" w:rsidP="00CE64CC">
      <w:pPr>
        <w:pStyle w:val="ConsPlusNormal"/>
        <w:ind w:firstLine="709"/>
        <w:jc w:val="both"/>
        <w:rPr>
          <w:sz w:val="24"/>
          <w:szCs w:val="24"/>
        </w:rPr>
      </w:pPr>
    </w:p>
    <w:p w:rsidR="007D60A1" w:rsidRPr="00CE64CC" w:rsidRDefault="007D60A1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18584A" w:rsidRDefault="0018584A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18584A" w:rsidRDefault="0018584A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18584A" w:rsidRDefault="0018584A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18584A" w:rsidRDefault="0018584A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18584A" w:rsidRDefault="0018584A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18584A" w:rsidRDefault="0018584A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18584A" w:rsidRDefault="0018584A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18584A" w:rsidRDefault="0018584A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18584A" w:rsidRDefault="0018584A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18584A" w:rsidRDefault="0018584A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18584A" w:rsidRDefault="0018584A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18584A" w:rsidRDefault="0018584A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18584A" w:rsidRDefault="0018584A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18584A" w:rsidRDefault="0018584A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18584A" w:rsidRDefault="0018584A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18584A" w:rsidRDefault="0018584A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18584A" w:rsidRDefault="0018584A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18584A" w:rsidRDefault="0018584A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18584A" w:rsidRDefault="0018584A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18584A" w:rsidRDefault="0018584A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18584A" w:rsidRDefault="0018584A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18584A" w:rsidRDefault="0018584A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DB42BE" w:rsidRPr="00CE64CC" w:rsidRDefault="00DB42BE" w:rsidP="0018584A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CE64CC">
        <w:rPr>
          <w:sz w:val="24"/>
          <w:szCs w:val="24"/>
        </w:rPr>
        <w:lastRenderedPageBreak/>
        <w:t>Приложение N 2</w:t>
      </w:r>
    </w:p>
    <w:p w:rsidR="00DB42BE" w:rsidRPr="00CE64CC" w:rsidRDefault="00DB42BE" w:rsidP="0018584A">
      <w:pPr>
        <w:pStyle w:val="ConsPlusNormal"/>
        <w:ind w:firstLine="709"/>
        <w:jc w:val="right"/>
        <w:rPr>
          <w:sz w:val="24"/>
          <w:szCs w:val="24"/>
        </w:rPr>
      </w:pPr>
      <w:r w:rsidRPr="00CE64CC">
        <w:rPr>
          <w:sz w:val="24"/>
          <w:szCs w:val="24"/>
        </w:rPr>
        <w:t>к муниципальной программе</w:t>
      </w:r>
    </w:p>
    <w:p w:rsidR="00DB42BE" w:rsidRPr="00CE64CC" w:rsidRDefault="00DB42BE" w:rsidP="0018584A">
      <w:pPr>
        <w:pStyle w:val="ConsPlusNormal"/>
        <w:ind w:firstLine="709"/>
        <w:jc w:val="right"/>
        <w:rPr>
          <w:sz w:val="24"/>
          <w:szCs w:val="24"/>
        </w:rPr>
      </w:pPr>
      <w:r w:rsidRPr="00CE64CC">
        <w:rPr>
          <w:sz w:val="24"/>
          <w:szCs w:val="24"/>
        </w:rPr>
        <w:t xml:space="preserve">"Молодежь </w:t>
      </w:r>
      <w:r w:rsidR="008B2757" w:rsidRPr="00CE64CC">
        <w:rPr>
          <w:sz w:val="24"/>
          <w:szCs w:val="24"/>
        </w:rPr>
        <w:t>поселка Березовка</w:t>
      </w:r>
      <w:r w:rsidRPr="00CE64CC">
        <w:rPr>
          <w:sz w:val="24"/>
          <w:szCs w:val="24"/>
        </w:rPr>
        <w:t xml:space="preserve"> в XXI веке"</w:t>
      </w:r>
    </w:p>
    <w:p w:rsidR="00DB42BE" w:rsidRPr="00CE64CC" w:rsidRDefault="00DB42BE" w:rsidP="00CE64CC">
      <w:pPr>
        <w:pStyle w:val="ConsPlusNormal"/>
        <w:ind w:firstLine="709"/>
        <w:jc w:val="both"/>
        <w:rPr>
          <w:sz w:val="24"/>
          <w:szCs w:val="24"/>
        </w:rPr>
      </w:pPr>
    </w:p>
    <w:p w:rsidR="00DB42BE" w:rsidRPr="00CE64CC" w:rsidRDefault="00DB42BE" w:rsidP="00CE64CC">
      <w:pPr>
        <w:pStyle w:val="ConsPlusNormal"/>
        <w:ind w:firstLine="709"/>
        <w:jc w:val="both"/>
        <w:rPr>
          <w:sz w:val="24"/>
          <w:szCs w:val="24"/>
        </w:rPr>
      </w:pPr>
      <w:bookmarkStart w:id="0" w:name="Par396"/>
      <w:bookmarkEnd w:id="0"/>
      <w:r w:rsidRPr="00CE64CC">
        <w:rPr>
          <w:sz w:val="24"/>
          <w:szCs w:val="24"/>
        </w:rPr>
        <w:t>ЗНАЧЕНИЯ ЦЕЛЕВЫХ ПОКАЗАТЕЛЕЙ НА ДОЛГОСРОЧНЫЙ ПЕРИОД</w:t>
      </w:r>
      <w:r w:rsidR="0018584A">
        <w:rPr>
          <w:sz w:val="24"/>
          <w:szCs w:val="24"/>
        </w:rPr>
        <w:t xml:space="preserve"> </w:t>
      </w:r>
      <w:r w:rsidRPr="00CE64CC">
        <w:rPr>
          <w:sz w:val="24"/>
          <w:szCs w:val="24"/>
        </w:rPr>
        <w:t xml:space="preserve">ПРОГРАММЫ </w:t>
      </w:r>
      <w:r w:rsidR="008B2757" w:rsidRPr="00CE64CC">
        <w:rPr>
          <w:sz w:val="24"/>
          <w:szCs w:val="24"/>
        </w:rPr>
        <w:t>ПОСЕЛКА БЕРЕЗОВКА</w:t>
      </w:r>
      <w:r w:rsidRPr="00CE64CC">
        <w:rPr>
          <w:sz w:val="24"/>
          <w:szCs w:val="24"/>
        </w:rPr>
        <w:t xml:space="preserve"> "МОЛОДЕЖЬ</w:t>
      </w:r>
      <w:r w:rsidR="0018584A">
        <w:rPr>
          <w:sz w:val="24"/>
          <w:szCs w:val="24"/>
        </w:rPr>
        <w:t xml:space="preserve"> </w:t>
      </w:r>
      <w:r w:rsidR="008B2757" w:rsidRPr="00CE64CC">
        <w:rPr>
          <w:sz w:val="24"/>
          <w:szCs w:val="24"/>
        </w:rPr>
        <w:t>ПОСЕЛКА БЕРЕЗОВКА</w:t>
      </w:r>
      <w:r w:rsidRPr="00CE64CC">
        <w:rPr>
          <w:sz w:val="24"/>
          <w:szCs w:val="24"/>
        </w:rPr>
        <w:t xml:space="preserve"> В XXI ВЕКЕ"</w:t>
      </w:r>
    </w:p>
    <w:p w:rsidR="00DB42BE" w:rsidRPr="00CE64CC" w:rsidRDefault="00DB42BE" w:rsidP="00CE64CC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148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"/>
        <w:gridCol w:w="2272"/>
        <w:gridCol w:w="157"/>
        <w:gridCol w:w="1315"/>
        <w:gridCol w:w="880"/>
        <w:gridCol w:w="880"/>
        <w:gridCol w:w="770"/>
        <w:gridCol w:w="770"/>
        <w:gridCol w:w="880"/>
        <w:gridCol w:w="786"/>
        <w:gridCol w:w="864"/>
        <w:gridCol w:w="786"/>
        <w:gridCol w:w="770"/>
        <w:gridCol w:w="770"/>
        <w:gridCol w:w="770"/>
        <w:gridCol w:w="770"/>
        <w:gridCol w:w="864"/>
      </w:tblGrid>
      <w:tr w:rsidR="00DB42BE" w:rsidRPr="00CE64CC" w:rsidTr="008B2757">
        <w:trPr>
          <w:trHeight w:val="727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201</w:t>
            </w:r>
            <w:r w:rsidR="00821D3B" w:rsidRPr="00CE64CC">
              <w:rPr>
                <w:rFonts w:ascii="Arial" w:hAnsi="Arial" w:cs="Arial"/>
                <w:sz w:val="24"/>
                <w:szCs w:val="24"/>
              </w:rPr>
              <w:t>6</w:t>
            </w:r>
            <w:r w:rsidRPr="00CE64C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201</w:t>
            </w:r>
            <w:r w:rsidR="00821D3B" w:rsidRPr="00CE64CC">
              <w:rPr>
                <w:rFonts w:ascii="Arial" w:hAnsi="Arial" w:cs="Arial"/>
                <w:sz w:val="24"/>
                <w:szCs w:val="24"/>
              </w:rPr>
              <w:t>7</w:t>
            </w:r>
            <w:r w:rsidRPr="00CE64C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Плановый период</w:t>
            </w:r>
          </w:p>
        </w:tc>
        <w:tc>
          <w:tcPr>
            <w:tcW w:w="7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Долгосрочный период по годам</w:t>
            </w:r>
          </w:p>
        </w:tc>
      </w:tr>
      <w:tr w:rsidR="00DB42BE" w:rsidRPr="00CE64CC" w:rsidTr="00111C6D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CE64CC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DB42BE" w:rsidRPr="00CE64CC">
              <w:rPr>
                <w:rFonts w:ascii="Arial" w:hAnsi="Arial" w:cs="Arial"/>
                <w:sz w:val="24"/>
                <w:szCs w:val="24"/>
              </w:rPr>
              <w:t>01</w:t>
            </w:r>
            <w:r w:rsidR="00821D3B" w:rsidRPr="00CE64CC">
              <w:rPr>
                <w:rFonts w:ascii="Arial" w:hAnsi="Arial" w:cs="Arial"/>
                <w:sz w:val="24"/>
                <w:szCs w:val="24"/>
              </w:rPr>
              <w:t>8</w:t>
            </w:r>
            <w:r w:rsidR="00DB42BE" w:rsidRPr="00CE64C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CE64CC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DB42BE" w:rsidRPr="00CE64CC">
              <w:rPr>
                <w:rFonts w:ascii="Arial" w:hAnsi="Arial" w:cs="Arial"/>
                <w:sz w:val="24"/>
                <w:szCs w:val="24"/>
              </w:rPr>
              <w:t>01</w:t>
            </w:r>
            <w:r w:rsidR="00821D3B" w:rsidRPr="00CE64CC">
              <w:rPr>
                <w:rFonts w:ascii="Arial" w:hAnsi="Arial" w:cs="Arial"/>
                <w:sz w:val="24"/>
                <w:szCs w:val="24"/>
              </w:rPr>
              <w:t>9</w:t>
            </w:r>
            <w:r w:rsidR="00DB42BE" w:rsidRPr="00CE64C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20</w:t>
            </w:r>
            <w:r w:rsidR="00821D3B" w:rsidRPr="00CE64CC">
              <w:rPr>
                <w:rFonts w:ascii="Arial" w:hAnsi="Arial" w:cs="Arial"/>
                <w:sz w:val="24"/>
                <w:szCs w:val="24"/>
              </w:rPr>
              <w:t>20</w:t>
            </w:r>
            <w:r w:rsidRPr="00CE64C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2</w:t>
            </w:r>
            <w:r w:rsidR="00CE64CC">
              <w:rPr>
                <w:rFonts w:ascii="Arial" w:hAnsi="Arial" w:cs="Arial"/>
                <w:sz w:val="24"/>
                <w:szCs w:val="24"/>
              </w:rPr>
              <w:t>2</w:t>
            </w:r>
            <w:r w:rsidRPr="00CE64CC">
              <w:rPr>
                <w:rFonts w:ascii="Arial" w:hAnsi="Arial" w:cs="Arial"/>
                <w:sz w:val="24"/>
                <w:szCs w:val="24"/>
              </w:rPr>
              <w:t>0</w:t>
            </w:r>
            <w:r w:rsidR="00821D3B" w:rsidRPr="00CE64CC">
              <w:rPr>
                <w:rFonts w:ascii="Arial" w:hAnsi="Arial" w:cs="Arial"/>
                <w:sz w:val="24"/>
                <w:szCs w:val="24"/>
              </w:rPr>
              <w:t>21</w:t>
            </w:r>
            <w:r w:rsidRPr="00CE64C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20</w:t>
            </w:r>
            <w:r w:rsidR="008B2757" w:rsidRPr="00CE64CC">
              <w:rPr>
                <w:rFonts w:ascii="Arial" w:hAnsi="Arial" w:cs="Arial"/>
                <w:sz w:val="24"/>
                <w:szCs w:val="24"/>
              </w:rPr>
              <w:t>2</w:t>
            </w:r>
            <w:r w:rsidR="00821D3B" w:rsidRPr="00CE64CC">
              <w:rPr>
                <w:rFonts w:ascii="Arial" w:hAnsi="Arial" w:cs="Arial"/>
                <w:sz w:val="24"/>
                <w:szCs w:val="24"/>
              </w:rPr>
              <w:t>2</w:t>
            </w:r>
            <w:r w:rsidRPr="00CE64C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2</w:t>
            </w:r>
            <w:r w:rsidR="00CE64CC">
              <w:rPr>
                <w:rFonts w:ascii="Arial" w:hAnsi="Arial" w:cs="Arial"/>
                <w:sz w:val="24"/>
                <w:szCs w:val="24"/>
              </w:rPr>
              <w:t>2</w:t>
            </w:r>
            <w:r w:rsidRPr="00CE64CC">
              <w:rPr>
                <w:rFonts w:ascii="Arial" w:hAnsi="Arial" w:cs="Arial"/>
                <w:sz w:val="24"/>
                <w:szCs w:val="24"/>
              </w:rPr>
              <w:t>02</w:t>
            </w:r>
            <w:r w:rsidR="00821D3B" w:rsidRPr="00CE64CC">
              <w:rPr>
                <w:rFonts w:ascii="Arial" w:hAnsi="Arial" w:cs="Arial"/>
                <w:sz w:val="24"/>
                <w:szCs w:val="24"/>
              </w:rPr>
              <w:t>3</w:t>
            </w:r>
            <w:r w:rsidRPr="00CE64C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2</w:t>
            </w:r>
            <w:r w:rsidR="00CE64CC">
              <w:rPr>
                <w:rFonts w:ascii="Arial" w:hAnsi="Arial" w:cs="Arial"/>
                <w:sz w:val="24"/>
                <w:szCs w:val="24"/>
              </w:rPr>
              <w:t>2</w:t>
            </w:r>
            <w:r w:rsidRPr="00CE64CC">
              <w:rPr>
                <w:rFonts w:ascii="Arial" w:hAnsi="Arial" w:cs="Arial"/>
                <w:sz w:val="24"/>
                <w:szCs w:val="24"/>
              </w:rPr>
              <w:t>02</w:t>
            </w:r>
            <w:r w:rsidR="00821D3B" w:rsidRPr="00CE64CC">
              <w:rPr>
                <w:rFonts w:ascii="Arial" w:hAnsi="Arial" w:cs="Arial"/>
                <w:sz w:val="24"/>
                <w:szCs w:val="24"/>
              </w:rPr>
              <w:t>4</w:t>
            </w:r>
            <w:r w:rsidRPr="00CE64C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2</w:t>
            </w:r>
            <w:r w:rsidR="00CE64CC">
              <w:rPr>
                <w:rFonts w:ascii="Arial" w:hAnsi="Arial" w:cs="Arial"/>
                <w:sz w:val="24"/>
                <w:szCs w:val="24"/>
              </w:rPr>
              <w:t>2</w:t>
            </w:r>
            <w:r w:rsidRPr="00CE64CC">
              <w:rPr>
                <w:rFonts w:ascii="Arial" w:hAnsi="Arial" w:cs="Arial"/>
                <w:sz w:val="24"/>
                <w:szCs w:val="24"/>
              </w:rPr>
              <w:t>02</w:t>
            </w:r>
            <w:r w:rsidR="00821D3B" w:rsidRPr="00CE64CC">
              <w:rPr>
                <w:rFonts w:ascii="Arial" w:hAnsi="Arial" w:cs="Arial"/>
                <w:sz w:val="24"/>
                <w:szCs w:val="24"/>
              </w:rPr>
              <w:t>5</w:t>
            </w:r>
            <w:r w:rsidRPr="00CE64C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2</w:t>
            </w:r>
            <w:r w:rsidR="00CE64CC">
              <w:rPr>
                <w:rFonts w:ascii="Arial" w:hAnsi="Arial" w:cs="Arial"/>
                <w:sz w:val="24"/>
                <w:szCs w:val="24"/>
              </w:rPr>
              <w:t>2</w:t>
            </w:r>
            <w:r w:rsidRPr="00CE64CC">
              <w:rPr>
                <w:rFonts w:ascii="Arial" w:hAnsi="Arial" w:cs="Arial"/>
                <w:sz w:val="24"/>
                <w:szCs w:val="24"/>
              </w:rPr>
              <w:t>02</w:t>
            </w:r>
            <w:r w:rsidR="00821D3B" w:rsidRPr="00CE64CC">
              <w:rPr>
                <w:rFonts w:ascii="Arial" w:hAnsi="Arial" w:cs="Arial"/>
                <w:sz w:val="24"/>
                <w:szCs w:val="24"/>
              </w:rPr>
              <w:t>6</w:t>
            </w:r>
            <w:r w:rsidRPr="00CE64C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2</w:t>
            </w:r>
            <w:r w:rsidR="00CE64CC">
              <w:rPr>
                <w:rFonts w:ascii="Arial" w:hAnsi="Arial" w:cs="Arial"/>
                <w:sz w:val="24"/>
                <w:szCs w:val="24"/>
              </w:rPr>
              <w:t>2</w:t>
            </w:r>
            <w:r w:rsidRPr="00CE64CC">
              <w:rPr>
                <w:rFonts w:ascii="Arial" w:hAnsi="Arial" w:cs="Arial"/>
                <w:sz w:val="24"/>
                <w:szCs w:val="24"/>
              </w:rPr>
              <w:t>02</w:t>
            </w:r>
            <w:r w:rsidR="00821D3B" w:rsidRPr="00CE64CC">
              <w:rPr>
                <w:rFonts w:ascii="Arial" w:hAnsi="Arial" w:cs="Arial"/>
                <w:sz w:val="24"/>
                <w:szCs w:val="24"/>
              </w:rPr>
              <w:t>7</w:t>
            </w:r>
            <w:r w:rsidRPr="00CE64C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202</w:t>
            </w:r>
            <w:r w:rsidR="00821D3B" w:rsidRPr="00CE64CC">
              <w:rPr>
                <w:rFonts w:ascii="Arial" w:hAnsi="Arial" w:cs="Arial"/>
                <w:sz w:val="24"/>
                <w:szCs w:val="24"/>
              </w:rPr>
              <w:t>8</w:t>
            </w:r>
            <w:r w:rsidRPr="00CE64C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DB42BE" w:rsidRPr="00CE64CC" w:rsidTr="00111C6D">
        <w:tc>
          <w:tcPr>
            <w:tcW w:w="148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1858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 xml:space="preserve">Цель программы. Создание условий для развития потенциала молодежи и его реализации в интересах развития </w:t>
            </w:r>
            <w:r w:rsidR="008B2757" w:rsidRPr="00CE64CC">
              <w:rPr>
                <w:rFonts w:ascii="Arial" w:hAnsi="Arial" w:cs="Arial"/>
                <w:sz w:val="24"/>
                <w:szCs w:val="24"/>
              </w:rPr>
              <w:t>поселка Березовка</w:t>
            </w:r>
          </w:p>
        </w:tc>
      </w:tr>
      <w:tr w:rsidR="00DB42BE" w:rsidRPr="00CE64CC" w:rsidTr="00CE64CC">
        <w:trPr>
          <w:trHeight w:val="299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AC499C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 xml:space="preserve">Целевой показатель 2. Доля (удельный вес) молодежи, вовлеченной в реализацию проектов / мероприятий молодежной политики, от общего количества молодежи </w:t>
            </w:r>
            <w:r w:rsidR="008B2757" w:rsidRPr="00CE64CC">
              <w:rPr>
                <w:rFonts w:ascii="Arial" w:hAnsi="Arial" w:cs="Arial"/>
                <w:sz w:val="24"/>
                <w:szCs w:val="24"/>
              </w:rPr>
              <w:t>поселка Березовка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DB42BE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8B2757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8B2757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8B2757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8B2757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8B2757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8B2757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8B2757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205515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205515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205515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205515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205515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CE64CC" w:rsidRDefault="00205515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DB42BE" w:rsidRPr="00CE64CC" w:rsidRDefault="00DB42BE" w:rsidP="00CE64C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42BE" w:rsidRPr="00CE64CC" w:rsidRDefault="00DB42BE" w:rsidP="00CE64C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42BE" w:rsidRPr="00CE64CC" w:rsidRDefault="00DB42BE" w:rsidP="0018584A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CE64CC">
        <w:rPr>
          <w:sz w:val="24"/>
          <w:szCs w:val="24"/>
        </w:rPr>
        <w:lastRenderedPageBreak/>
        <w:t>Приложение N 3</w:t>
      </w:r>
    </w:p>
    <w:p w:rsidR="00DB42BE" w:rsidRPr="00CE64CC" w:rsidRDefault="00DB42BE" w:rsidP="0018584A">
      <w:pPr>
        <w:pStyle w:val="ConsPlusNormal"/>
        <w:ind w:firstLine="709"/>
        <w:jc w:val="right"/>
        <w:rPr>
          <w:sz w:val="24"/>
          <w:szCs w:val="24"/>
        </w:rPr>
      </w:pPr>
      <w:r w:rsidRPr="00CE64CC">
        <w:rPr>
          <w:sz w:val="24"/>
          <w:szCs w:val="24"/>
        </w:rPr>
        <w:t>к муниципальной программе</w:t>
      </w:r>
    </w:p>
    <w:p w:rsidR="00DB42BE" w:rsidRPr="00CE64CC" w:rsidRDefault="00DB42BE" w:rsidP="0018584A">
      <w:pPr>
        <w:pStyle w:val="ConsPlusNormal"/>
        <w:ind w:firstLine="709"/>
        <w:jc w:val="right"/>
        <w:rPr>
          <w:sz w:val="24"/>
          <w:szCs w:val="24"/>
        </w:rPr>
      </w:pPr>
      <w:r w:rsidRPr="00CE64CC">
        <w:rPr>
          <w:sz w:val="24"/>
          <w:szCs w:val="24"/>
        </w:rPr>
        <w:t xml:space="preserve">"Молодежь </w:t>
      </w:r>
      <w:r w:rsidR="00EC6D60" w:rsidRPr="00CE64CC">
        <w:rPr>
          <w:sz w:val="24"/>
          <w:szCs w:val="24"/>
        </w:rPr>
        <w:t>поселка Березовка</w:t>
      </w:r>
      <w:r w:rsidRPr="00CE64CC">
        <w:rPr>
          <w:sz w:val="24"/>
          <w:szCs w:val="24"/>
        </w:rPr>
        <w:t xml:space="preserve"> в XXI веке"</w:t>
      </w:r>
    </w:p>
    <w:p w:rsidR="00DB42BE" w:rsidRPr="00CE64CC" w:rsidRDefault="00DB42BE" w:rsidP="0018584A">
      <w:pPr>
        <w:pStyle w:val="ConsPlusNormal"/>
        <w:ind w:firstLine="709"/>
        <w:jc w:val="right"/>
        <w:rPr>
          <w:sz w:val="24"/>
          <w:szCs w:val="24"/>
        </w:rPr>
      </w:pPr>
    </w:p>
    <w:p w:rsidR="00DB42BE" w:rsidRPr="00CE64CC" w:rsidRDefault="00DB42BE" w:rsidP="0018584A">
      <w:pPr>
        <w:pStyle w:val="ConsPlusNormal"/>
        <w:ind w:right="-314" w:firstLine="709"/>
        <w:jc w:val="both"/>
        <w:rPr>
          <w:sz w:val="24"/>
          <w:szCs w:val="24"/>
        </w:rPr>
      </w:pPr>
      <w:bookmarkStart w:id="1" w:name="Par477"/>
      <w:bookmarkEnd w:id="1"/>
      <w:r w:rsidRPr="00CE64CC">
        <w:rPr>
          <w:sz w:val="24"/>
          <w:szCs w:val="24"/>
        </w:rPr>
        <w:t>ИНФОРМАЦИЯ</w:t>
      </w:r>
      <w:r w:rsidR="0018584A">
        <w:rPr>
          <w:sz w:val="24"/>
          <w:szCs w:val="24"/>
        </w:rPr>
        <w:t xml:space="preserve"> </w:t>
      </w:r>
      <w:r w:rsidRPr="00CE64CC">
        <w:rPr>
          <w:sz w:val="24"/>
          <w:szCs w:val="24"/>
        </w:rPr>
        <w:t>О РАСПРЕДЕЛЕНИИ ПЛАНИРУЕМЫХ РАСХОДОВ</w:t>
      </w:r>
      <w:r w:rsidR="0018584A">
        <w:rPr>
          <w:sz w:val="24"/>
          <w:szCs w:val="24"/>
        </w:rPr>
        <w:t xml:space="preserve"> </w:t>
      </w:r>
      <w:r w:rsidRPr="00CE64CC">
        <w:rPr>
          <w:sz w:val="24"/>
          <w:szCs w:val="24"/>
        </w:rPr>
        <w:t xml:space="preserve">ПО ОТДЕЛЬНЫМ МЕРОПРИЯТИЯМ ПРОГРАММЫ </w:t>
      </w:r>
      <w:r w:rsidR="00EC6D60" w:rsidRPr="00CE64CC">
        <w:rPr>
          <w:sz w:val="24"/>
          <w:szCs w:val="24"/>
        </w:rPr>
        <w:t>ПОСЕЛКА БЕРЕЗОВКА</w:t>
      </w:r>
      <w:r w:rsidR="0018584A">
        <w:rPr>
          <w:sz w:val="24"/>
          <w:szCs w:val="24"/>
        </w:rPr>
        <w:t xml:space="preserve"> </w:t>
      </w:r>
      <w:r w:rsidRPr="00CE64CC">
        <w:rPr>
          <w:sz w:val="24"/>
          <w:szCs w:val="24"/>
        </w:rPr>
        <w:t xml:space="preserve">"МОЛОДЕЖЬ </w:t>
      </w:r>
      <w:r w:rsidR="00EC6D60" w:rsidRPr="00CE64CC">
        <w:rPr>
          <w:sz w:val="24"/>
          <w:szCs w:val="24"/>
        </w:rPr>
        <w:t>ПОСЕЛКА БЕРЕЗОВКА</w:t>
      </w:r>
      <w:r w:rsidRPr="00CE64CC">
        <w:rPr>
          <w:sz w:val="24"/>
          <w:szCs w:val="24"/>
        </w:rPr>
        <w:t xml:space="preserve"> В XXI ВЕКЕ"</w:t>
      </w:r>
    </w:p>
    <w:p w:rsidR="00EC6D60" w:rsidRPr="00CE64CC" w:rsidRDefault="00EC6D60" w:rsidP="00CE64CC">
      <w:pPr>
        <w:pStyle w:val="ConsPlusNormal"/>
        <w:ind w:firstLine="709"/>
        <w:jc w:val="both"/>
        <w:rPr>
          <w:sz w:val="24"/>
          <w:szCs w:val="24"/>
        </w:rPr>
      </w:pPr>
    </w:p>
    <w:p w:rsidR="00DB42BE" w:rsidRPr="00CE64CC" w:rsidRDefault="00DB42BE" w:rsidP="00CE64CC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"/>
        <w:gridCol w:w="1425"/>
        <w:gridCol w:w="1811"/>
        <w:gridCol w:w="2268"/>
        <w:gridCol w:w="850"/>
        <w:gridCol w:w="993"/>
        <w:gridCol w:w="850"/>
        <w:gridCol w:w="851"/>
        <w:gridCol w:w="1134"/>
        <w:gridCol w:w="1417"/>
        <w:gridCol w:w="1134"/>
        <w:gridCol w:w="1134"/>
      </w:tblGrid>
      <w:tr w:rsidR="0018584A" w:rsidRPr="00CE64CC" w:rsidTr="0018584A">
        <w:trPr>
          <w:trHeight w:val="548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4CC">
              <w:rPr>
                <w:rFonts w:ascii="Arial" w:hAnsi="Arial" w:cs="Arial"/>
                <w:sz w:val="24"/>
                <w:szCs w:val="24"/>
              </w:rPr>
              <w:t>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18584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</w:tr>
      <w:tr w:rsidR="0018584A" w:rsidRPr="00CE64CC" w:rsidTr="0018584A">
        <w:trPr>
          <w:trHeight w:val="13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Рз 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18584A" w:rsidRPr="00CE64CC" w:rsidTr="0018584A">
        <w:trPr>
          <w:trHeight w:val="1058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 xml:space="preserve">"Молодежь поселка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4CC">
              <w:rPr>
                <w:rFonts w:ascii="Arial" w:hAnsi="Arial" w:cs="Arial"/>
                <w:sz w:val="24"/>
                <w:szCs w:val="24"/>
              </w:rPr>
              <w:t>Березовка в XXI веке"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</w:tr>
      <w:tr w:rsidR="0018584A" w:rsidRPr="00CE64CC" w:rsidTr="0018584A">
        <w:trPr>
          <w:trHeight w:val="13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84A" w:rsidRPr="00CE64CC" w:rsidTr="0018584A">
        <w:trPr>
          <w:trHeight w:val="13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Администрация поселка  Березовка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E64CC" w:rsidRDefault="0018584A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</w:tr>
    </w:tbl>
    <w:p w:rsidR="00DB42BE" w:rsidRPr="00CE64CC" w:rsidRDefault="00DB42BE" w:rsidP="00CE64CC">
      <w:pPr>
        <w:pStyle w:val="ConsPlusNormal"/>
        <w:ind w:right="-739" w:firstLine="709"/>
        <w:jc w:val="both"/>
        <w:rPr>
          <w:sz w:val="24"/>
          <w:szCs w:val="24"/>
        </w:rPr>
      </w:pPr>
    </w:p>
    <w:p w:rsidR="00DB42BE" w:rsidRPr="00CE64CC" w:rsidRDefault="00DB42BE" w:rsidP="00CE64CC">
      <w:pPr>
        <w:pStyle w:val="ConsPlusNormal"/>
        <w:ind w:firstLine="709"/>
        <w:jc w:val="both"/>
        <w:rPr>
          <w:sz w:val="24"/>
          <w:szCs w:val="24"/>
        </w:rPr>
      </w:pPr>
    </w:p>
    <w:p w:rsidR="00DB42BE" w:rsidRPr="00CE64CC" w:rsidRDefault="00DB42BE" w:rsidP="00CE64CC">
      <w:pPr>
        <w:pStyle w:val="ConsPlusNormal"/>
        <w:ind w:firstLine="709"/>
        <w:jc w:val="both"/>
        <w:rPr>
          <w:sz w:val="24"/>
          <w:szCs w:val="24"/>
        </w:rPr>
      </w:pPr>
    </w:p>
    <w:p w:rsidR="00EC6D60" w:rsidRPr="00CE64CC" w:rsidRDefault="00EC6D60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EC6D60" w:rsidRPr="00CE64CC" w:rsidRDefault="00EC6D60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EC6D60" w:rsidRPr="00CE64CC" w:rsidRDefault="00EC6D60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EC6D60" w:rsidRPr="00CE64CC" w:rsidRDefault="00EC6D60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EC6D60" w:rsidRPr="00CE64CC" w:rsidRDefault="00EC6D60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302357" w:rsidRPr="00CE64CC" w:rsidRDefault="00302357" w:rsidP="0018584A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CE64CC">
        <w:rPr>
          <w:sz w:val="24"/>
          <w:szCs w:val="24"/>
        </w:rPr>
        <w:t>Приложение N 4</w:t>
      </w:r>
    </w:p>
    <w:p w:rsidR="00302357" w:rsidRPr="00CE64CC" w:rsidRDefault="00302357" w:rsidP="0018584A">
      <w:pPr>
        <w:pStyle w:val="ConsPlusNormal"/>
        <w:ind w:firstLine="709"/>
        <w:jc w:val="right"/>
        <w:rPr>
          <w:sz w:val="24"/>
          <w:szCs w:val="24"/>
        </w:rPr>
      </w:pPr>
      <w:r w:rsidRPr="00CE64CC">
        <w:rPr>
          <w:sz w:val="24"/>
          <w:szCs w:val="24"/>
        </w:rPr>
        <w:t>к муниципальной программе</w:t>
      </w:r>
    </w:p>
    <w:p w:rsidR="00302357" w:rsidRPr="00CE64CC" w:rsidRDefault="00302357" w:rsidP="0018584A">
      <w:pPr>
        <w:pStyle w:val="ConsPlusNormal"/>
        <w:ind w:firstLine="709"/>
        <w:jc w:val="right"/>
        <w:rPr>
          <w:sz w:val="24"/>
          <w:szCs w:val="24"/>
        </w:rPr>
      </w:pPr>
      <w:r w:rsidRPr="00CE64CC">
        <w:rPr>
          <w:sz w:val="24"/>
          <w:szCs w:val="24"/>
        </w:rPr>
        <w:t xml:space="preserve">"Молодежь </w:t>
      </w:r>
      <w:r w:rsidR="00646B77" w:rsidRPr="00CE64CC">
        <w:rPr>
          <w:sz w:val="24"/>
          <w:szCs w:val="24"/>
        </w:rPr>
        <w:t xml:space="preserve"> поселка Березовка</w:t>
      </w:r>
      <w:r w:rsidRPr="00CE64CC">
        <w:rPr>
          <w:sz w:val="24"/>
          <w:szCs w:val="24"/>
        </w:rPr>
        <w:t xml:space="preserve"> в XXI веке"</w:t>
      </w:r>
    </w:p>
    <w:p w:rsidR="00302357" w:rsidRPr="00CE64CC" w:rsidRDefault="00302357" w:rsidP="00CE64CC">
      <w:pPr>
        <w:pStyle w:val="ConsPlusNormal"/>
        <w:ind w:firstLine="709"/>
        <w:jc w:val="both"/>
        <w:rPr>
          <w:sz w:val="24"/>
          <w:szCs w:val="24"/>
        </w:rPr>
      </w:pPr>
    </w:p>
    <w:p w:rsidR="00302357" w:rsidRPr="00CE64CC" w:rsidRDefault="00302357" w:rsidP="00CE64CC">
      <w:pPr>
        <w:pStyle w:val="ConsPlusNormal"/>
        <w:ind w:firstLine="709"/>
        <w:jc w:val="both"/>
        <w:rPr>
          <w:sz w:val="24"/>
          <w:szCs w:val="24"/>
        </w:rPr>
      </w:pPr>
      <w:bookmarkStart w:id="2" w:name="Par606"/>
      <w:bookmarkEnd w:id="2"/>
      <w:r w:rsidRPr="00CE64CC">
        <w:rPr>
          <w:sz w:val="24"/>
          <w:szCs w:val="24"/>
        </w:rPr>
        <w:t>ИНФОРМАЦИЯ</w:t>
      </w:r>
      <w:r w:rsidR="0018584A">
        <w:rPr>
          <w:sz w:val="24"/>
          <w:szCs w:val="24"/>
        </w:rPr>
        <w:t xml:space="preserve"> </w:t>
      </w:r>
      <w:r w:rsidRPr="00CE64CC">
        <w:rPr>
          <w:sz w:val="24"/>
          <w:szCs w:val="24"/>
        </w:rPr>
        <w:t>О РЕСУРСНОМ ОБЕСПЕЧЕНИИ И ПРОГНОЗНОЙ ОЦЕНКЕ</w:t>
      </w:r>
      <w:r w:rsidR="003B5EEF" w:rsidRPr="00CE64CC">
        <w:rPr>
          <w:sz w:val="24"/>
          <w:szCs w:val="24"/>
        </w:rPr>
        <w:t xml:space="preserve">   </w:t>
      </w:r>
      <w:r w:rsidRPr="00CE64CC">
        <w:rPr>
          <w:sz w:val="24"/>
          <w:szCs w:val="24"/>
        </w:rPr>
        <w:t>РАСХОДОВ НА РЕАЛИЗАЦИЮ ЦЕЛЕЙ МУНИЦИПАЛЬНОЙ ПРОГРАММЫ</w:t>
      </w:r>
      <w:r w:rsidR="0018584A">
        <w:rPr>
          <w:sz w:val="24"/>
          <w:szCs w:val="24"/>
        </w:rPr>
        <w:t xml:space="preserve"> </w:t>
      </w:r>
      <w:r w:rsidR="00646B77" w:rsidRPr="00CE64CC">
        <w:rPr>
          <w:sz w:val="24"/>
          <w:szCs w:val="24"/>
        </w:rPr>
        <w:t>ПОСЕЛКА БЕРЕЗОВКА</w:t>
      </w:r>
      <w:r w:rsidRPr="00CE64CC">
        <w:rPr>
          <w:sz w:val="24"/>
          <w:szCs w:val="24"/>
        </w:rPr>
        <w:t xml:space="preserve"> "МОЛОДЕЖЬ </w:t>
      </w:r>
      <w:r w:rsidR="00646B77" w:rsidRPr="00CE64CC">
        <w:rPr>
          <w:sz w:val="24"/>
          <w:szCs w:val="24"/>
        </w:rPr>
        <w:t>ПОСЕЛКА БЕРЕЗОВКА</w:t>
      </w:r>
      <w:r w:rsidRPr="00CE64CC">
        <w:rPr>
          <w:sz w:val="24"/>
          <w:szCs w:val="24"/>
        </w:rPr>
        <w:t xml:space="preserve"> В XXI ВЕКЕ"</w:t>
      </w:r>
      <w:r w:rsidR="003B5EEF" w:rsidRPr="00CE64CC">
        <w:rPr>
          <w:sz w:val="24"/>
          <w:szCs w:val="24"/>
        </w:rPr>
        <w:t xml:space="preserve"> </w:t>
      </w:r>
      <w:r w:rsidRPr="00CE64CC">
        <w:rPr>
          <w:sz w:val="24"/>
          <w:szCs w:val="24"/>
        </w:rPr>
        <w:t>С УЧЕТОМ ИСТОЧНИКОВ ФИНАНСИРОВАНИЯ, В ТОМ ЧИСЛЕ</w:t>
      </w:r>
      <w:r w:rsidR="003B5EEF" w:rsidRPr="00CE64CC">
        <w:rPr>
          <w:sz w:val="24"/>
          <w:szCs w:val="24"/>
        </w:rPr>
        <w:t xml:space="preserve">  </w:t>
      </w:r>
      <w:r w:rsidRPr="00CE64CC">
        <w:rPr>
          <w:sz w:val="24"/>
          <w:szCs w:val="24"/>
        </w:rPr>
        <w:t>ПО УРОВНЯМ БЮДЖЕТНОЙ СИСТЕМЫ</w:t>
      </w:r>
    </w:p>
    <w:p w:rsidR="00302357" w:rsidRPr="00CE64CC" w:rsidRDefault="00302357" w:rsidP="00CE64CC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2280"/>
        <w:gridCol w:w="3057"/>
        <w:gridCol w:w="2268"/>
        <w:gridCol w:w="1418"/>
        <w:gridCol w:w="992"/>
        <w:gridCol w:w="1134"/>
        <w:gridCol w:w="1276"/>
        <w:gridCol w:w="1417"/>
      </w:tblGrid>
      <w:tr w:rsidR="00302357" w:rsidRPr="00CE64CC" w:rsidTr="00A43C2B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CE64CC" w:rsidRDefault="00302357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CE64CC" w:rsidRDefault="00302357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CE64CC" w:rsidRDefault="00302357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CE64CC" w:rsidRDefault="00302357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CE64CC" w:rsidRDefault="00302357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Оценка расходов (тыс.руб.),годы</w:t>
            </w:r>
          </w:p>
        </w:tc>
      </w:tr>
      <w:tr w:rsidR="00302357" w:rsidRPr="00CE64CC" w:rsidTr="00A43C2B">
        <w:trPr>
          <w:trHeight w:val="91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CE64CC" w:rsidRDefault="00302357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CE64CC" w:rsidRDefault="00302357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CE64CC" w:rsidRDefault="00302357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CE64CC" w:rsidRDefault="00302357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CE64CC" w:rsidRDefault="00302357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201</w:t>
            </w:r>
            <w:r w:rsidR="00A910AF" w:rsidRPr="00CE64CC">
              <w:rPr>
                <w:rFonts w:ascii="Arial" w:hAnsi="Arial" w:cs="Arial"/>
                <w:sz w:val="24"/>
                <w:szCs w:val="24"/>
              </w:rPr>
              <w:t>6</w:t>
            </w:r>
            <w:r w:rsidRPr="00CE64C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CE64CC" w:rsidRDefault="00302357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201</w:t>
            </w:r>
            <w:r w:rsidR="00A910AF" w:rsidRPr="00CE64CC">
              <w:rPr>
                <w:rFonts w:ascii="Arial" w:hAnsi="Arial" w:cs="Arial"/>
                <w:sz w:val="24"/>
                <w:szCs w:val="24"/>
              </w:rPr>
              <w:t>7</w:t>
            </w:r>
            <w:r w:rsidRPr="00CE64C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CE64CC" w:rsidRDefault="00302357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201</w:t>
            </w:r>
            <w:r w:rsidR="00A910AF" w:rsidRPr="00CE64CC">
              <w:rPr>
                <w:rFonts w:ascii="Arial" w:hAnsi="Arial" w:cs="Arial"/>
                <w:sz w:val="24"/>
                <w:szCs w:val="24"/>
              </w:rPr>
              <w:t>8</w:t>
            </w:r>
            <w:r w:rsidRPr="00CE64C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CE64CC" w:rsidRDefault="00302357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201</w:t>
            </w:r>
            <w:r w:rsidR="00A910AF" w:rsidRPr="00CE64CC">
              <w:rPr>
                <w:rFonts w:ascii="Arial" w:hAnsi="Arial" w:cs="Arial"/>
                <w:sz w:val="24"/>
                <w:szCs w:val="24"/>
              </w:rPr>
              <w:t>9</w:t>
            </w:r>
            <w:r w:rsidRPr="00CE64C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CE64CC" w:rsidRDefault="00302357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итого на период 201</w:t>
            </w:r>
            <w:r w:rsidR="00A910AF" w:rsidRPr="00CE64CC">
              <w:rPr>
                <w:rFonts w:ascii="Arial" w:hAnsi="Arial" w:cs="Arial"/>
                <w:sz w:val="24"/>
                <w:szCs w:val="24"/>
              </w:rPr>
              <w:t>6</w:t>
            </w:r>
            <w:r w:rsidRPr="00CE64CC">
              <w:rPr>
                <w:rFonts w:ascii="Arial" w:hAnsi="Arial" w:cs="Arial"/>
                <w:sz w:val="24"/>
                <w:szCs w:val="24"/>
              </w:rPr>
              <w:t xml:space="preserve"> - 201</w:t>
            </w:r>
            <w:r w:rsidR="00A910AF" w:rsidRPr="00CE64CC">
              <w:rPr>
                <w:rFonts w:ascii="Arial" w:hAnsi="Arial" w:cs="Arial"/>
                <w:sz w:val="24"/>
                <w:szCs w:val="24"/>
              </w:rPr>
              <w:t>9</w:t>
            </w:r>
            <w:r w:rsidRPr="00CE64CC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</w:tr>
      <w:tr w:rsidR="00E92B6D" w:rsidRPr="00CE64CC" w:rsidTr="00A43C2B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CE64CC" w:rsidRDefault="00E92B6D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CE64CC" w:rsidRDefault="00E92B6D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CE64CC" w:rsidRDefault="00E92B6D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"Молодежь поселка Березовка в XXI веке"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CE64CC" w:rsidRDefault="00E92B6D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CE64CC" w:rsidRDefault="00A910AF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CE64CC" w:rsidRDefault="00E92B6D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CE64CC" w:rsidRDefault="00E92B6D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CE64CC" w:rsidRDefault="00E92B6D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CE64CC" w:rsidRDefault="00A910AF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3960,0</w:t>
            </w:r>
          </w:p>
        </w:tc>
      </w:tr>
      <w:tr w:rsidR="00E92B6D" w:rsidRPr="00CE64CC" w:rsidTr="00A43C2B">
        <w:trPr>
          <w:trHeight w:val="39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CE64CC" w:rsidRDefault="00E92B6D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CE64CC" w:rsidRDefault="00E92B6D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CE64CC" w:rsidRDefault="00E92B6D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CE64CC" w:rsidRDefault="00E92B6D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CE64CC" w:rsidRDefault="00E92B6D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CE64CC" w:rsidRDefault="00E92B6D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CE64CC" w:rsidRDefault="00E92B6D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CE64CC" w:rsidRDefault="00E92B6D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CE64CC" w:rsidRDefault="00E92B6D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B6D" w:rsidRPr="00CE64CC" w:rsidTr="00A43C2B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CE64CC" w:rsidRDefault="00E92B6D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CE64CC" w:rsidRDefault="00E92B6D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CE64CC" w:rsidRDefault="00E92B6D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CE64CC" w:rsidRDefault="00E92B6D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краевой бюджет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CE64CC" w:rsidRDefault="00E92B6D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CE64CC" w:rsidRDefault="00E92B6D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CE64CC" w:rsidRDefault="00E92B6D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CE64CC" w:rsidRDefault="00E92B6D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CE64CC" w:rsidRDefault="00E92B6D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B6D" w:rsidRPr="00CE64CC" w:rsidTr="00A43C2B">
        <w:trPr>
          <w:trHeight w:val="3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CE64CC" w:rsidRDefault="00E92B6D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CE64CC" w:rsidRDefault="00E92B6D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CE64CC" w:rsidRDefault="00E92B6D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CE64CC" w:rsidRDefault="00E92B6D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CE64CC" w:rsidRDefault="00A910AF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CE64CC" w:rsidRDefault="00E92B6D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CE64CC" w:rsidRDefault="00E92B6D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CE64CC" w:rsidRDefault="00E92B6D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CE64CC" w:rsidRDefault="00A910AF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3960,0</w:t>
            </w:r>
          </w:p>
        </w:tc>
      </w:tr>
      <w:tr w:rsidR="00BF530C" w:rsidRPr="00CE64CC" w:rsidTr="00A43C2B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CE64CC" w:rsidRDefault="00BF530C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CE64CC" w:rsidRDefault="00BF530C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CE64CC" w:rsidRDefault="00BF530C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Организация временных рабочих мест для старшеклассников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CE64CC" w:rsidRDefault="00BF530C" w:rsidP="0018584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CE64CC" w:rsidRDefault="00A910AF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CE64CC" w:rsidRDefault="00BF530C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CE64CC" w:rsidRDefault="00BF530C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CE64CC" w:rsidRDefault="00BF530C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CE64CC" w:rsidRDefault="00A910AF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3960,0</w:t>
            </w:r>
          </w:p>
        </w:tc>
      </w:tr>
      <w:tr w:rsidR="00BF530C" w:rsidRPr="00CE64CC" w:rsidTr="00A43C2B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CE64CC" w:rsidRDefault="00BF530C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CE64CC" w:rsidRDefault="00BF530C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CE64CC" w:rsidRDefault="00BF530C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CE64CC" w:rsidRDefault="00BF530C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CE64CC" w:rsidRDefault="00BF530C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CE64CC" w:rsidRDefault="00BF530C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CE64CC" w:rsidRDefault="00BF530C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CE64CC" w:rsidRDefault="00BF530C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CE64CC" w:rsidRDefault="00BF530C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30C" w:rsidRPr="00CE64CC" w:rsidTr="00A43C2B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CE64CC" w:rsidRDefault="00BF530C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CE64CC" w:rsidRDefault="00BF530C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CE64CC" w:rsidRDefault="00BF530C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CE64CC" w:rsidRDefault="00BF530C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краевой бюджет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CE64CC" w:rsidRDefault="00BF530C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CE64CC" w:rsidRDefault="00BF530C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CE64CC" w:rsidRDefault="00BF530C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CE64CC" w:rsidRDefault="00BF530C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CE64CC" w:rsidRDefault="00BF530C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30C" w:rsidRPr="00CE64CC" w:rsidTr="00A43C2B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CE64CC" w:rsidRDefault="00BF530C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CE64CC" w:rsidRDefault="00BF530C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CE64CC" w:rsidRDefault="00BF530C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CE64CC" w:rsidRDefault="00BF530C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CE64CC" w:rsidRDefault="00A910AF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CE64CC" w:rsidRDefault="00BF530C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CE64CC" w:rsidRDefault="00BF530C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CE64CC" w:rsidRDefault="00BF530C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CE64CC" w:rsidRDefault="00A910AF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3960,0</w:t>
            </w:r>
          </w:p>
        </w:tc>
      </w:tr>
    </w:tbl>
    <w:p w:rsidR="00111C6D" w:rsidRPr="00CE64CC" w:rsidRDefault="00111C6D" w:rsidP="00CE64C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1C6D" w:rsidRPr="00CE64CC" w:rsidRDefault="00111C6D" w:rsidP="00CE64C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18584A" w:rsidRDefault="0018584A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page"/>
      </w:r>
    </w:p>
    <w:p w:rsidR="0093226C" w:rsidRPr="00CE64CC" w:rsidRDefault="0093226C" w:rsidP="0018584A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CE64CC">
        <w:rPr>
          <w:sz w:val="24"/>
          <w:szCs w:val="24"/>
        </w:rPr>
        <w:lastRenderedPageBreak/>
        <w:t>Приложение N 5</w:t>
      </w:r>
    </w:p>
    <w:p w:rsidR="0093226C" w:rsidRPr="00CE64CC" w:rsidRDefault="0093226C" w:rsidP="0018584A">
      <w:pPr>
        <w:pStyle w:val="ConsPlusNormal"/>
        <w:ind w:firstLine="709"/>
        <w:jc w:val="right"/>
        <w:rPr>
          <w:sz w:val="24"/>
          <w:szCs w:val="24"/>
        </w:rPr>
      </w:pPr>
      <w:r w:rsidRPr="00CE64CC">
        <w:rPr>
          <w:sz w:val="24"/>
          <w:szCs w:val="24"/>
        </w:rPr>
        <w:t>к муниципальной программе</w:t>
      </w:r>
    </w:p>
    <w:p w:rsidR="0093226C" w:rsidRDefault="0093226C" w:rsidP="0018584A">
      <w:pPr>
        <w:pStyle w:val="ConsPlusNormal"/>
        <w:ind w:firstLine="709"/>
        <w:jc w:val="right"/>
        <w:rPr>
          <w:sz w:val="24"/>
          <w:szCs w:val="24"/>
        </w:rPr>
      </w:pPr>
      <w:r w:rsidRPr="00CE64CC">
        <w:rPr>
          <w:sz w:val="24"/>
          <w:szCs w:val="24"/>
        </w:rPr>
        <w:t xml:space="preserve">"Молодежь </w:t>
      </w:r>
      <w:r w:rsidR="00516041" w:rsidRPr="00CE64CC">
        <w:rPr>
          <w:sz w:val="24"/>
          <w:szCs w:val="24"/>
        </w:rPr>
        <w:t>поселка Березовка</w:t>
      </w:r>
      <w:r w:rsidRPr="00CE64CC">
        <w:rPr>
          <w:sz w:val="24"/>
          <w:szCs w:val="24"/>
        </w:rPr>
        <w:t xml:space="preserve"> в XXI веке"</w:t>
      </w:r>
    </w:p>
    <w:p w:rsidR="0018584A" w:rsidRPr="00CE64CC" w:rsidRDefault="0018584A" w:rsidP="0018584A">
      <w:pPr>
        <w:pStyle w:val="ConsPlusNormal"/>
        <w:ind w:firstLine="709"/>
        <w:jc w:val="right"/>
        <w:rPr>
          <w:sz w:val="24"/>
          <w:szCs w:val="24"/>
        </w:rPr>
      </w:pPr>
    </w:p>
    <w:p w:rsidR="0093226C" w:rsidRPr="00CE64CC" w:rsidRDefault="0093226C" w:rsidP="00CE64CC">
      <w:pPr>
        <w:pStyle w:val="ConsPlusNormal"/>
        <w:ind w:firstLine="709"/>
        <w:jc w:val="both"/>
        <w:rPr>
          <w:sz w:val="24"/>
          <w:szCs w:val="24"/>
        </w:rPr>
      </w:pPr>
      <w:r w:rsidRPr="00CE64CC">
        <w:rPr>
          <w:sz w:val="24"/>
          <w:szCs w:val="24"/>
        </w:rPr>
        <w:t>ПРОГНОЗ</w:t>
      </w:r>
      <w:r w:rsidR="0018584A">
        <w:rPr>
          <w:sz w:val="24"/>
          <w:szCs w:val="24"/>
        </w:rPr>
        <w:t xml:space="preserve">  </w:t>
      </w:r>
      <w:r w:rsidRPr="00CE64CC">
        <w:rPr>
          <w:sz w:val="24"/>
          <w:szCs w:val="24"/>
        </w:rPr>
        <w:t>СВОДНЫХ ПОКАЗАТЕЛЕЙ МУНИЦИПАЛЬНЫХ ЗАДАНИЙ</w:t>
      </w:r>
    </w:p>
    <w:p w:rsidR="0093226C" w:rsidRPr="00CE64CC" w:rsidRDefault="0093226C" w:rsidP="00CE64CC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2280"/>
        <w:gridCol w:w="883"/>
        <w:gridCol w:w="877"/>
        <w:gridCol w:w="116"/>
        <w:gridCol w:w="880"/>
        <w:gridCol w:w="990"/>
        <w:gridCol w:w="991"/>
        <w:gridCol w:w="992"/>
        <w:gridCol w:w="1276"/>
        <w:gridCol w:w="39"/>
        <w:gridCol w:w="1236"/>
        <w:gridCol w:w="26"/>
        <w:gridCol w:w="1250"/>
        <w:gridCol w:w="10"/>
        <w:gridCol w:w="1481"/>
      </w:tblGrid>
      <w:tr w:rsidR="0093226C" w:rsidRPr="00CE64CC" w:rsidTr="00115F91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CE64CC" w:rsidRDefault="0093226C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CE64CC" w:rsidRDefault="0093226C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Наименование услуги, показателя объема услуги (работы)</w:t>
            </w:r>
          </w:p>
        </w:tc>
        <w:tc>
          <w:tcPr>
            <w:tcW w:w="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CE64CC" w:rsidRDefault="0093226C" w:rsidP="0018584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6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CE64CC" w:rsidRDefault="0093226C" w:rsidP="0018584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 xml:space="preserve">Расходы бюджета </w:t>
            </w:r>
            <w:r w:rsidR="00FC3C67" w:rsidRPr="00CE64CC">
              <w:rPr>
                <w:rFonts w:ascii="Arial" w:hAnsi="Arial" w:cs="Arial"/>
                <w:sz w:val="24"/>
                <w:szCs w:val="24"/>
              </w:rPr>
              <w:t>поселка Березовка</w:t>
            </w:r>
            <w:r w:rsidRPr="00CE64CC">
              <w:rPr>
                <w:rFonts w:ascii="Arial" w:hAnsi="Arial" w:cs="Arial"/>
                <w:sz w:val="24"/>
                <w:szCs w:val="24"/>
              </w:rPr>
              <w:t xml:space="preserve"> на оказание (выполнение) муниципальной услуги (работы), тыс. руб.</w:t>
            </w:r>
          </w:p>
        </w:tc>
      </w:tr>
      <w:tr w:rsidR="0093226C" w:rsidRPr="00CE64CC" w:rsidTr="00630342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CE64CC" w:rsidRDefault="0093226C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CE64CC" w:rsidRDefault="0093226C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CE64CC" w:rsidRDefault="00111C6D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CE64CC" w:rsidRDefault="0093226C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201</w:t>
            </w:r>
            <w:r w:rsidR="00A910AF" w:rsidRPr="00CE64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CE64CC" w:rsidRDefault="0093226C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201</w:t>
            </w:r>
            <w:r w:rsidR="00A910AF" w:rsidRPr="00CE64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CE64CC" w:rsidRDefault="0093226C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201</w:t>
            </w:r>
            <w:r w:rsidR="00A910AF" w:rsidRPr="00CE64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CE64CC" w:rsidRDefault="0093226C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201</w:t>
            </w:r>
            <w:r w:rsidR="00A910AF" w:rsidRPr="00CE64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CE64CC" w:rsidRDefault="0093226C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CE64CC" w:rsidRDefault="0093226C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201</w:t>
            </w:r>
            <w:r w:rsidR="00DE5977" w:rsidRPr="00CE64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CE64CC" w:rsidRDefault="0093226C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201</w:t>
            </w:r>
            <w:r w:rsidR="00DE5977" w:rsidRPr="00CE64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CE64CC" w:rsidRDefault="0093226C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201</w:t>
            </w:r>
            <w:r w:rsidR="00DE5977" w:rsidRPr="00CE64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CE64CC" w:rsidRDefault="0093226C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201</w:t>
            </w:r>
            <w:r w:rsidR="00DE5977" w:rsidRPr="00CE64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3226C" w:rsidRPr="00CE64CC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CE64CC" w:rsidRDefault="0093226C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CE64CC" w:rsidRDefault="0093226C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110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CE64CC" w:rsidRDefault="0093226C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Организация и развитие условий для реализации молодежной политики, решение социальных проблем молодежи, организация ее занятости и досуга</w:t>
            </w:r>
            <w:r w:rsidR="00FC3C67" w:rsidRPr="00CE64CC">
              <w:rPr>
                <w:rFonts w:ascii="Arial" w:hAnsi="Arial" w:cs="Arial"/>
                <w:sz w:val="24"/>
                <w:szCs w:val="24"/>
              </w:rPr>
              <w:t>ми</w:t>
            </w:r>
          </w:p>
        </w:tc>
      </w:tr>
      <w:tr w:rsidR="0093226C" w:rsidRPr="00CE64CC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CE64CC" w:rsidRDefault="0093226C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CE64CC" w:rsidRDefault="0093226C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 xml:space="preserve">Показатель </w:t>
            </w:r>
            <w:r w:rsidR="001858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4CC">
              <w:rPr>
                <w:rFonts w:ascii="Arial" w:hAnsi="Arial" w:cs="Arial"/>
                <w:sz w:val="24"/>
                <w:szCs w:val="24"/>
              </w:rPr>
              <w:t>объема услуги (работы)</w:t>
            </w:r>
          </w:p>
        </w:tc>
        <w:tc>
          <w:tcPr>
            <w:tcW w:w="110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CE64CC" w:rsidRDefault="00630342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Количество созданных рабочих мест для несовершеннолетних граждан</w:t>
            </w:r>
          </w:p>
        </w:tc>
      </w:tr>
      <w:tr w:rsidR="0093226C" w:rsidRPr="00CE64CC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CE64CC" w:rsidRDefault="0093226C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CE64CC" w:rsidRDefault="00910F61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ar1503" w:tooltip="ПОДПРОГРАММА 1" w:history="1">
              <w:r w:rsidR="0093226C" w:rsidRPr="00CE64CC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110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CE64CC" w:rsidRDefault="0093226C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 xml:space="preserve">"Реализация молодежной политики в </w:t>
            </w:r>
            <w:r w:rsidR="00FC3C67" w:rsidRPr="00CE64CC">
              <w:rPr>
                <w:rFonts w:ascii="Arial" w:hAnsi="Arial" w:cs="Arial"/>
                <w:sz w:val="24"/>
                <w:szCs w:val="24"/>
              </w:rPr>
              <w:t>поселке Березовка</w:t>
            </w:r>
            <w:r w:rsidRPr="00CE64CC">
              <w:rPr>
                <w:rFonts w:ascii="Arial" w:hAnsi="Arial" w:cs="Arial"/>
                <w:sz w:val="24"/>
                <w:szCs w:val="24"/>
              </w:rPr>
              <w:t>" на 201</w:t>
            </w:r>
            <w:r w:rsidR="00FC3C67" w:rsidRPr="00CE64CC">
              <w:rPr>
                <w:rFonts w:ascii="Arial" w:hAnsi="Arial" w:cs="Arial"/>
                <w:sz w:val="24"/>
                <w:szCs w:val="24"/>
              </w:rPr>
              <w:t>6</w:t>
            </w:r>
            <w:r w:rsidRPr="00CE64CC">
              <w:rPr>
                <w:rFonts w:ascii="Arial" w:hAnsi="Arial" w:cs="Arial"/>
                <w:sz w:val="24"/>
                <w:szCs w:val="24"/>
              </w:rPr>
              <w:t xml:space="preserve"> - 201</w:t>
            </w:r>
            <w:r w:rsidR="00FC3C67" w:rsidRPr="00CE64CC">
              <w:rPr>
                <w:rFonts w:ascii="Arial" w:hAnsi="Arial" w:cs="Arial"/>
                <w:sz w:val="24"/>
                <w:szCs w:val="24"/>
              </w:rPr>
              <w:t>8</w:t>
            </w:r>
            <w:r w:rsidRPr="00CE64CC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93226C" w:rsidRPr="00CE64CC" w:rsidTr="007547D4">
        <w:trPr>
          <w:trHeight w:val="32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CE64CC" w:rsidRDefault="0093226C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CE64CC" w:rsidRDefault="0093226C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r w:rsidR="00FC3C67" w:rsidRPr="00CE64CC">
              <w:rPr>
                <w:rFonts w:ascii="Arial" w:hAnsi="Arial" w:cs="Arial"/>
                <w:sz w:val="24"/>
                <w:szCs w:val="24"/>
              </w:rPr>
              <w:t xml:space="preserve">прочих </w:t>
            </w:r>
            <w:r w:rsidRPr="00CE64CC">
              <w:rPr>
                <w:rFonts w:ascii="Arial" w:hAnsi="Arial" w:cs="Arial"/>
                <w:sz w:val="24"/>
                <w:szCs w:val="24"/>
              </w:rPr>
              <w:t xml:space="preserve">субсидий муниципальным учреждениям по работе с молодежью на финансовое обеспечение </w:t>
            </w:r>
            <w:r w:rsidR="0018412D" w:rsidRPr="00CE64CC">
              <w:rPr>
                <w:rFonts w:ascii="Arial" w:hAnsi="Arial" w:cs="Arial"/>
                <w:sz w:val="24"/>
                <w:szCs w:val="24"/>
              </w:rPr>
              <w:t xml:space="preserve">не связанное с выполнением муниципального </w:t>
            </w:r>
            <w:r w:rsidRPr="00CE64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3C67" w:rsidRPr="00CE64CC">
              <w:rPr>
                <w:rFonts w:ascii="Arial" w:hAnsi="Arial" w:cs="Arial"/>
                <w:sz w:val="24"/>
                <w:szCs w:val="24"/>
              </w:rPr>
              <w:t xml:space="preserve">задания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CE64CC" w:rsidRDefault="0093226C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CE64CC" w:rsidRDefault="00630342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CE64CC" w:rsidRDefault="00630342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CE64CC" w:rsidRDefault="00482F19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CE64CC" w:rsidRDefault="00482F19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CE64CC" w:rsidRDefault="0093226C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CE64CC" w:rsidRDefault="00DE5977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CE64CC" w:rsidRDefault="00115F91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CE64CC" w:rsidRDefault="00115F91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CE64CC" w:rsidRDefault="00115F91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</w:tr>
      <w:tr w:rsidR="00115F91" w:rsidRPr="00CE64CC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91" w:rsidRPr="00CE64CC" w:rsidRDefault="00115F91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91" w:rsidRPr="00CE64CC" w:rsidRDefault="00115F91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91" w:rsidRPr="00CE64CC" w:rsidRDefault="00115F91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91" w:rsidRPr="00CE64CC" w:rsidRDefault="00482F19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91" w:rsidRPr="00CE64CC" w:rsidRDefault="00482F19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91" w:rsidRPr="00CE64CC" w:rsidRDefault="00482F19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91" w:rsidRPr="00CE64CC" w:rsidRDefault="00482F19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91" w:rsidRPr="00CE64CC" w:rsidRDefault="00115F91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91" w:rsidRPr="00CE64CC" w:rsidRDefault="00DE5977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91" w:rsidRPr="00CE64CC" w:rsidRDefault="00115F91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91" w:rsidRPr="00CE64CC" w:rsidRDefault="00115F91" w:rsidP="00CE64C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91" w:rsidRPr="00CE64CC" w:rsidRDefault="00115F91" w:rsidP="00CE64CC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CC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</w:tr>
    </w:tbl>
    <w:p w:rsidR="00895B1A" w:rsidRPr="00CE64CC" w:rsidRDefault="00895B1A" w:rsidP="00CE64CC">
      <w:pPr>
        <w:pStyle w:val="ConsPlusNormal"/>
        <w:widowControl/>
        <w:ind w:firstLine="709"/>
        <w:jc w:val="both"/>
        <w:rPr>
          <w:sz w:val="24"/>
          <w:szCs w:val="24"/>
        </w:rPr>
      </w:pPr>
    </w:p>
    <w:sectPr w:rsidR="00895B1A" w:rsidRPr="00CE64CC" w:rsidSect="00CF505A">
      <w:pgSz w:w="16838" w:h="11906" w:orient="landscape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485" w:rsidRDefault="007E5485" w:rsidP="004C0B1B">
      <w:pPr>
        <w:spacing w:after="0" w:line="240" w:lineRule="auto"/>
      </w:pPr>
      <w:r>
        <w:separator/>
      </w:r>
    </w:p>
  </w:endnote>
  <w:endnote w:type="continuationSeparator" w:id="1">
    <w:p w:rsidR="007E5485" w:rsidRDefault="007E5485" w:rsidP="004C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485" w:rsidRDefault="007E5485" w:rsidP="004C0B1B">
      <w:pPr>
        <w:spacing w:after="0" w:line="240" w:lineRule="auto"/>
      </w:pPr>
      <w:r>
        <w:separator/>
      </w:r>
    </w:p>
  </w:footnote>
  <w:footnote w:type="continuationSeparator" w:id="1">
    <w:p w:rsidR="007E5485" w:rsidRDefault="007E5485" w:rsidP="004C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A0F"/>
    <w:multiLevelType w:val="hybridMultilevel"/>
    <w:tmpl w:val="CF4C0ED2"/>
    <w:lvl w:ilvl="0" w:tplc="7D243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B5760"/>
    <w:multiLevelType w:val="hybridMultilevel"/>
    <w:tmpl w:val="07826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417EA8"/>
    <w:multiLevelType w:val="hybridMultilevel"/>
    <w:tmpl w:val="0BE6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17966"/>
    <w:multiLevelType w:val="hybridMultilevel"/>
    <w:tmpl w:val="0E9A6D8A"/>
    <w:lvl w:ilvl="0" w:tplc="62D275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72C90"/>
    <w:multiLevelType w:val="hybridMultilevel"/>
    <w:tmpl w:val="925C51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70B5D0D"/>
    <w:multiLevelType w:val="hybridMultilevel"/>
    <w:tmpl w:val="04EEA236"/>
    <w:lvl w:ilvl="0" w:tplc="6CE047BA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6C35090A"/>
    <w:multiLevelType w:val="hybridMultilevel"/>
    <w:tmpl w:val="E2DA813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11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attachedTemplate r:id="rId1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CDC"/>
    <w:rsid w:val="00000F4E"/>
    <w:rsid w:val="000119F4"/>
    <w:rsid w:val="0001262A"/>
    <w:rsid w:val="000131B6"/>
    <w:rsid w:val="00022D76"/>
    <w:rsid w:val="000249B4"/>
    <w:rsid w:val="00031E85"/>
    <w:rsid w:val="00032B02"/>
    <w:rsid w:val="000357BF"/>
    <w:rsid w:val="000375BC"/>
    <w:rsid w:val="00041E4A"/>
    <w:rsid w:val="00042EFC"/>
    <w:rsid w:val="00061EA8"/>
    <w:rsid w:val="00061FDD"/>
    <w:rsid w:val="00064A5A"/>
    <w:rsid w:val="0006591F"/>
    <w:rsid w:val="00067019"/>
    <w:rsid w:val="00067232"/>
    <w:rsid w:val="00070CF5"/>
    <w:rsid w:val="00072984"/>
    <w:rsid w:val="00073084"/>
    <w:rsid w:val="00074C42"/>
    <w:rsid w:val="00075EC1"/>
    <w:rsid w:val="00082AA2"/>
    <w:rsid w:val="0008477C"/>
    <w:rsid w:val="00085FCC"/>
    <w:rsid w:val="000905BA"/>
    <w:rsid w:val="00092178"/>
    <w:rsid w:val="00093CA6"/>
    <w:rsid w:val="000A1D0F"/>
    <w:rsid w:val="000A3D15"/>
    <w:rsid w:val="000A4B26"/>
    <w:rsid w:val="000A60B3"/>
    <w:rsid w:val="000A6DB7"/>
    <w:rsid w:val="000B0AE6"/>
    <w:rsid w:val="000B16E9"/>
    <w:rsid w:val="000B7D96"/>
    <w:rsid w:val="000C433B"/>
    <w:rsid w:val="000C55AC"/>
    <w:rsid w:val="000D0BC3"/>
    <w:rsid w:val="000D1118"/>
    <w:rsid w:val="000E2B11"/>
    <w:rsid w:val="000E3343"/>
    <w:rsid w:val="000E38D1"/>
    <w:rsid w:val="000E43B9"/>
    <w:rsid w:val="000E4728"/>
    <w:rsid w:val="000E6795"/>
    <w:rsid w:val="000F0A88"/>
    <w:rsid w:val="000F34E2"/>
    <w:rsid w:val="000F520C"/>
    <w:rsid w:val="000F56FF"/>
    <w:rsid w:val="000F590C"/>
    <w:rsid w:val="001003E4"/>
    <w:rsid w:val="00104ACE"/>
    <w:rsid w:val="001058CD"/>
    <w:rsid w:val="00105C19"/>
    <w:rsid w:val="00106277"/>
    <w:rsid w:val="001078F8"/>
    <w:rsid w:val="00111C6D"/>
    <w:rsid w:val="0011449C"/>
    <w:rsid w:val="00115F91"/>
    <w:rsid w:val="001224AC"/>
    <w:rsid w:val="001228F0"/>
    <w:rsid w:val="00125A83"/>
    <w:rsid w:val="00133A41"/>
    <w:rsid w:val="00133D19"/>
    <w:rsid w:val="00140A4F"/>
    <w:rsid w:val="00142DB4"/>
    <w:rsid w:val="001441EA"/>
    <w:rsid w:val="001447AB"/>
    <w:rsid w:val="00144AAB"/>
    <w:rsid w:val="00145FB3"/>
    <w:rsid w:val="00154F29"/>
    <w:rsid w:val="0015681D"/>
    <w:rsid w:val="00157BD8"/>
    <w:rsid w:val="00160859"/>
    <w:rsid w:val="0016163E"/>
    <w:rsid w:val="00171771"/>
    <w:rsid w:val="001719BF"/>
    <w:rsid w:val="00171CBC"/>
    <w:rsid w:val="00172794"/>
    <w:rsid w:val="00183E22"/>
    <w:rsid w:val="0018412D"/>
    <w:rsid w:val="0018584A"/>
    <w:rsid w:val="00187008"/>
    <w:rsid w:val="00187A6A"/>
    <w:rsid w:val="00192128"/>
    <w:rsid w:val="00192ACD"/>
    <w:rsid w:val="00194A43"/>
    <w:rsid w:val="00195CB0"/>
    <w:rsid w:val="001973C6"/>
    <w:rsid w:val="001A1D3C"/>
    <w:rsid w:val="001A2846"/>
    <w:rsid w:val="001A4167"/>
    <w:rsid w:val="001A6C19"/>
    <w:rsid w:val="001A6F7A"/>
    <w:rsid w:val="001B41C9"/>
    <w:rsid w:val="001B4340"/>
    <w:rsid w:val="001B759A"/>
    <w:rsid w:val="001C6635"/>
    <w:rsid w:val="001C6D66"/>
    <w:rsid w:val="001D2395"/>
    <w:rsid w:val="001D5516"/>
    <w:rsid w:val="001D5A51"/>
    <w:rsid w:val="001E232F"/>
    <w:rsid w:val="001E2B8B"/>
    <w:rsid w:val="001E2FB6"/>
    <w:rsid w:val="001E4E7D"/>
    <w:rsid w:val="001E671E"/>
    <w:rsid w:val="001F1A5D"/>
    <w:rsid w:val="001F371E"/>
    <w:rsid w:val="001F7FD6"/>
    <w:rsid w:val="00203B40"/>
    <w:rsid w:val="002048C9"/>
    <w:rsid w:val="00205515"/>
    <w:rsid w:val="00206587"/>
    <w:rsid w:val="00206802"/>
    <w:rsid w:val="00207A98"/>
    <w:rsid w:val="00207C5E"/>
    <w:rsid w:val="0021179A"/>
    <w:rsid w:val="00214EB2"/>
    <w:rsid w:val="00215D63"/>
    <w:rsid w:val="00217F79"/>
    <w:rsid w:val="0023324B"/>
    <w:rsid w:val="002372D8"/>
    <w:rsid w:val="00240E00"/>
    <w:rsid w:val="00242766"/>
    <w:rsid w:val="002442F4"/>
    <w:rsid w:val="00246E0E"/>
    <w:rsid w:val="00250329"/>
    <w:rsid w:val="0025052D"/>
    <w:rsid w:val="0025117D"/>
    <w:rsid w:val="002525E3"/>
    <w:rsid w:val="00261E8B"/>
    <w:rsid w:val="0026415A"/>
    <w:rsid w:val="002645F4"/>
    <w:rsid w:val="00265DEA"/>
    <w:rsid w:val="002664D9"/>
    <w:rsid w:val="00272E61"/>
    <w:rsid w:val="002756E7"/>
    <w:rsid w:val="0027612A"/>
    <w:rsid w:val="00281BB5"/>
    <w:rsid w:val="00281C54"/>
    <w:rsid w:val="00282412"/>
    <w:rsid w:val="002966CE"/>
    <w:rsid w:val="002966F0"/>
    <w:rsid w:val="0029747E"/>
    <w:rsid w:val="002A1A39"/>
    <w:rsid w:val="002A45EF"/>
    <w:rsid w:val="002A4AF8"/>
    <w:rsid w:val="002A64C4"/>
    <w:rsid w:val="002A7BFB"/>
    <w:rsid w:val="002B56A4"/>
    <w:rsid w:val="002C056D"/>
    <w:rsid w:val="002C7094"/>
    <w:rsid w:val="002D4765"/>
    <w:rsid w:val="002D4B1A"/>
    <w:rsid w:val="002D56A4"/>
    <w:rsid w:val="002E06B3"/>
    <w:rsid w:val="002E4134"/>
    <w:rsid w:val="002E7D3A"/>
    <w:rsid w:val="002F094C"/>
    <w:rsid w:val="002F108C"/>
    <w:rsid w:val="002F2B3B"/>
    <w:rsid w:val="002F4BBD"/>
    <w:rsid w:val="002F4D67"/>
    <w:rsid w:val="002F6DC7"/>
    <w:rsid w:val="00302357"/>
    <w:rsid w:val="00303AB7"/>
    <w:rsid w:val="0030470A"/>
    <w:rsid w:val="0031198C"/>
    <w:rsid w:val="00313478"/>
    <w:rsid w:val="00315452"/>
    <w:rsid w:val="0031728E"/>
    <w:rsid w:val="00321A15"/>
    <w:rsid w:val="00326D2F"/>
    <w:rsid w:val="0033074C"/>
    <w:rsid w:val="00335B46"/>
    <w:rsid w:val="0033771F"/>
    <w:rsid w:val="003566C3"/>
    <w:rsid w:val="003622EF"/>
    <w:rsid w:val="00363E80"/>
    <w:rsid w:val="00365D22"/>
    <w:rsid w:val="00374494"/>
    <w:rsid w:val="00374CDB"/>
    <w:rsid w:val="0037543E"/>
    <w:rsid w:val="0038154A"/>
    <w:rsid w:val="003819E1"/>
    <w:rsid w:val="00382978"/>
    <w:rsid w:val="00384AFD"/>
    <w:rsid w:val="0039281A"/>
    <w:rsid w:val="003978CF"/>
    <w:rsid w:val="003A79B0"/>
    <w:rsid w:val="003B2680"/>
    <w:rsid w:val="003B3D17"/>
    <w:rsid w:val="003B4E99"/>
    <w:rsid w:val="003B5EEF"/>
    <w:rsid w:val="003B659C"/>
    <w:rsid w:val="003B7B35"/>
    <w:rsid w:val="003C0F7A"/>
    <w:rsid w:val="003C2192"/>
    <w:rsid w:val="003C3714"/>
    <w:rsid w:val="003C4AC9"/>
    <w:rsid w:val="003D7596"/>
    <w:rsid w:val="003D79E8"/>
    <w:rsid w:val="003E1B4A"/>
    <w:rsid w:val="003E21C5"/>
    <w:rsid w:val="003E59E8"/>
    <w:rsid w:val="003F0E72"/>
    <w:rsid w:val="003F44FF"/>
    <w:rsid w:val="003F5BF8"/>
    <w:rsid w:val="003F5FBB"/>
    <w:rsid w:val="003F6DF2"/>
    <w:rsid w:val="004007C1"/>
    <w:rsid w:val="00401638"/>
    <w:rsid w:val="004108D0"/>
    <w:rsid w:val="00420F89"/>
    <w:rsid w:val="0042302B"/>
    <w:rsid w:val="00424B99"/>
    <w:rsid w:val="0042515B"/>
    <w:rsid w:val="004273D9"/>
    <w:rsid w:val="00430906"/>
    <w:rsid w:val="00431E5B"/>
    <w:rsid w:val="0043234C"/>
    <w:rsid w:val="00432DCC"/>
    <w:rsid w:val="00432DD1"/>
    <w:rsid w:val="0043485E"/>
    <w:rsid w:val="00437B1C"/>
    <w:rsid w:val="00437C89"/>
    <w:rsid w:val="00437E31"/>
    <w:rsid w:val="00443AC6"/>
    <w:rsid w:val="0044723E"/>
    <w:rsid w:val="00452A3E"/>
    <w:rsid w:val="004541C9"/>
    <w:rsid w:val="00456C42"/>
    <w:rsid w:val="0045795D"/>
    <w:rsid w:val="00460049"/>
    <w:rsid w:val="00462655"/>
    <w:rsid w:val="00462774"/>
    <w:rsid w:val="00471D4E"/>
    <w:rsid w:val="004734CA"/>
    <w:rsid w:val="00474B7B"/>
    <w:rsid w:val="004767EC"/>
    <w:rsid w:val="004767F2"/>
    <w:rsid w:val="004768F2"/>
    <w:rsid w:val="0047717F"/>
    <w:rsid w:val="00480B73"/>
    <w:rsid w:val="00482445"/>
    <w:rsid w:val="00482F19"/>
    <w:rsid w:val="0048347E"/>
    <w:rsid w:val="00487BDA"/>
    <w:rsid w:val="00493756"/>
    <w:rsid w:val="00495EAF"/>
    <w:rsid w:val="004A070C"/>
    <w:rsid w:val="004A1A32"/>
    <w:rsid w:val="004A6D9E"/>
    <w:rsid w:val="004A75FB"/>
    <w:rsid w:val="004A7B29"/>
    <w:rsid w:val="004B10B1"/>
    <w:rsid w:val="004B438F"/>
    <w:rsid w:val="004B7349"/>
    <w:rsid w:val="004C0B1B"/>
    <w:rsid w:val="004C17D8"/>
    <w:rsid w:val="004C2AEA"/>
    <w:rsid w:val="004E0CD0"/>
    <w:rsid w:val="004E11E0"/>
    <w:rsid w:val="004E3760"/>
    <w:rsid w:val="004E5BAF"/>
    <w:rsid w:val="004E713B"/>
    <w:rsid w:val="004F29B3"/>
    <w:rsid w:val="004F71A7"/>
    <w:rsid w:val="004F7C00"/>
    <w:rsid w:val="00516041"/>
    <w:rsid w:val="00517AE5"/>
    <w:rsid w:val="005203FD"/>
    <w:rsid w:val="0052569A"/>
    <w:rsid w:val="005261DB"/>
    <w:rsid w:val="005274DA"/>
    <w:rsid w:val="00527712"/>
    <w:rsid w:val="00530234"/>
    <w:rsid w:val="00530603"/>
    <w:rsid w:val="00530FF6"/>
    <w:rsid w:val="00533178"/>
    <w:rsid w:val="0053418F"/>
    <w:rsid w:val="0053453D"/>
    <w:rsid w:val="00535E14"/>
    <w:rsid w:val="00536934"/>
    <w:rsid w:val="0054428B"/>
    <w:rsid w:val="005447AC"/>
    <w:rsid w:val="005463FA"/>
    <w:rsid w:val="00547A6F"/>
    <w:rsid w:val="00553788"/>
    <w:rsid w:val="00556171"/>
    <w:rsid w:val="005564D2"/>
    <w:rsid w:val="00556C4B"/>
    <w:rsid w:val="00561005"/>
    <w:rsid w:val="00563557"/>
    <w:rsid w:val="00563790"/>
    <w:rsid w:val="005640D1"/>
    <w:rsid w:val="00566818"/>
    <w:rsid w:val="0057186F"/>
    <w:rsid w:val="00573843"/>
    <w:rsid w:val="005759A7"/>
    <w:rsid w:val="00575D72"/>
    <w:rsid w:val="005763F5"/>
    <w:rsid w:val="00576D71"/>
    <w:rsid w:val="00581858"/>
    <w:rsid w:val="00584CA2"/>
    <w:rsid w:val="00586E82"/>
    <w:rsid w:val="0058758F"/>
    <w:rsid w:val="00590628"/>
    <w:rsid w:val="005947C3"/>
    <w:rsid w:val="0059544C"/>
    <w:rsid w:val="00597B9E"/>
    <w:rsid w:val="005A07BD"/>
    <w:rsid w:val="005A25BB"/>
    <w:rsid w:val="005A4148"/>
    <w:rsid w:val="005B1220"/>
    <w:rsid w:val="005B6D16"/>
    <w:rsid w:val="005C18C8"/>
    <w:rsid w:val="005C6779"/>
    <w:rsid w:val="005C78D8"/>
    <w:rsid w:val="005D0AE9"/>
    <w:rsid w:val="005D16CD"/>
    <w:rsid w:val="005E6939"/>
    <w:rsid w:val="005F267D"/>
    <w:rsid w:val="005F3966"/>
    <w:rsid w:val="005F5A93"/>
    <w:rsid w:val="005F61E4"/>
    <w:rsid w:val="005F7098"/>
    <w:rsid w:val="00602380"/>
    <w:rsid w:val="00602E42"/>
    <w:rsid w:val="006114F7"/>
    <w:rsid w:val="00614CAE"/>
    <w:rsid w:val="0061541B"/>
    <w:rsid w:val="00615456"/>
    <w:rsid w:val="0061734E"/>
    <w:rsid w:val="00620F39"/>
    <w:rsid w:val="00630342"/>
    <w:rsid w:val="00631E82"/>
    <w:rsid w:val="00646B77"/>
    <w:rsid w:val="00646C4B"/>
    <w:rsid w:val="00650330"/>
    <w:rsid w:val="00654A2A"/>
    <w:rsid w:val="00654A56"/>
    <w:rsid w:val="006566D1"/>
    <w:rsid w:val="00657846"/>
    <w:rsid w:val="00660AAF"/>
    <w:rsid w:val="00664057"/>
    <w:rsid w:val="00664A00"/>
    <w:rsid w:val="006674E9"/>
    <w:rsid w:val="0067090E"/>
    <w:rsid w:val="00673383"/>
    <w:rsid w:val="0068469D"/>
    <w:rsid w:val="006864D4"/>
    <w:rsid w:val="00687B61"/>
    <w:rsid w:val="006905AC"/>
    <w:rsid w:val="00693ED5"/>
    <w:rsid w:val="00694C31"/>
    <w:rsid w:val="00697EF8"/>
    <w:rsid w:val="006A095D"/>
    <w:rsid w:val="006A47D6"/>
    <w:rsid w:val="006B0BB4"/>
    <w:rsid w:val="006B174D"/>
    <w:rsid w:val="006C3358"/>
    <w:rsid w:val="006C3A42"/>
    <w:rsid w:val="006D0B1A"/>
    <w:rsid w:val="006D29D8"/>
    <w:rsid w:val="006D2D16"/>
    <w:rsid w:val="006D4499"/>
    <w:rsid w:val="006D582F"/>
    <w:rsid w:val="006D6853"/>
    <w:rsid w:val="006D6E68"/>
    <w:rsid w:val="006E35CD"/>
    <w:rsid w:val="006E44A3"/>
    <w:rsid w:val="006F4FDB"/>
    <w:rsid w:val="00700499"/>
    <w:rsid w:val="007010C7"/>
    <w:rsid w:val="00702D8B"/>
    <w:rsid w:val="00705270"/>
    <w:rsid w:val="00707935"/>
    <w:rsid w:val="007129D3"/>
    <w:rsid w:val="0071679B"/>
    <w:rsid w:val="00717C96"/>
    <w:rsid w:val="00721A83"/>
    <w:rsid w:val="00723D44"/>
    <w:rsid w:val="00724627"/>
    <w:rsid w:val="00724F25"/>
    <w:rsid w:val="00727A4B"/>
    <w:rsid w:val="0073062E"/>
    <w:rsid w:val="00730EB0"/>
    <w:rsid w:val="007312F4"/>
    <w:rsid w:val="0073149C"/>
    <w:rsid w:val="007327F9"/>
    <w:rsid w:val="0073411E"/>
    <w:rsid w:val="00740521"/>
    <w:rsid w:val="007422D1"/>
    <w:rsid w:val="007441D4"/>
    <w:rsid w:val="007442BE"/>
    <w:rsid w:val="00750381"/>
    <w:rsid w:val="00752D78"/>
    <w:rsid w:val="007547D4"/>
    <w:rsid w:val="00757A56"/>
    <w:rsid w:val="00760395"/>
    <w:rsid w:val="00760A8D"/>
    <w:rsid w:val="00760F53"/>
    <w:rsid w:val="00765A2C"/>
    <w:rsid w:val="0077081F"/>
    <w:rsid w:val="00785F76"/>
    <w:rsid w:val="00786776"/>
    <w:rsid w:val="007932A1"/>
    <w:rsid w:val="00793C13"/>
    <w:rsid w:val="007949E6"/>
    <w:rsid w:val="00794DF9"/>
    <w:rsid w:val="007A0532"/>
    <w:rsid w:val="007A6087"/>
    <w:rsid w:val="007A68EF"/>
    <w:rsid w:val="007B10EC"/>
    <w:rsid w:val="007B57B4"/>
    <w:rsid w:val="007D008C"/>
    <w:rsid w:val="007D60A1"/>
    <w:rsid w:val="007D62F1"/>
    <w:rsid w:val="007D662D"/>
    <w:rsid w:val="007E1ED0"/>
    <w:rsid w:val="007E2800"/>
    <w:rsid w:val="007E3578"/>
    <w:rsid w:val="007E5485"/>
    <w:rsid w:val="007E592C"/>
    <w:rsid w:val="007E7A5D"/>
    <w:rsid w:val="007E7D4A"/>
    <w:rsid w:val="007F67F9"/>
    <w:rsid w:val="00800C56"/>
    <w:rsid w:val="00803FA1"/>
    <w:rsid w:val="00807AAA"/>
    <w:rsid w:val="008109DC"/>
    <w:rsid w:val="00812448"/>
    <w:rsid w:val="0081493B"/>
    <w:rsid w:val="00817F45"/>
    <w:rsid w:val="008207B8"/>
    <w:rsid w:val="008210B4"/>
    <w:rsid w:val="00821D3B"/>
    <w:rsid w:val="00824E78"/>
    <w:rsid w:val="00826B52"/>
    <w:rsid w:val="00826E49"/>
    <w:rsid w:val="00834297"/>
    <w:rsid w:val="008347FA"/>
    <w:rsid w:val="00853A15"/>
    <w:rsid w:val="00853F36"/>
    <w:rsid w:val="00855BF3"/>
    <w:rsid w:val="00860A54"/>
    <w:rsid w:val="00860AA0"/>
    <w:rsid w:val="00862B44"/>
    <w:rsid w:val="00866840"/>
    <w:rsid w:val="0087307D"/>
    <w:rsid w:val="00873584"/>
    <w:rsid w:val="008775DC"/>
    <w:rsid w:val="008842EF"/>
    <w:rsid w:val="0088512A"/>
    <w:rsid w:val="0088788B"/>
    <w:rsid w:val="00887BDD"/>
    <w:rsid w:val="00890B9C"/>
    <w:rsid w:val="00890D97"/>
    <w:rsid w:val="0089356A"/>
    <w:rsid w:val="008948F7"/>
    <w:rsid w:val="00895B1A"/>
    <w:rsid w:val="008A2E19"/>
    <w:rsid w:val="008A4137"/>
    <w:rsid w:val="008A6031"/>
    <w:rsid w:val="008A722B"/>
    <w:rsid w:val="008A7970"/>
    <w:rsid w:val="008A7F58"/>
    <w:rsid w:val="008B0E9B"/>
    <w:rsid w:val="008B252A"/>
    <w:rsid w:val="008B2757"/>
    <w:rsid w:val="008B38D8"/>
    <w:rsid w:val="008B39D7"/>
    <w:rsid w:val="008C0E1E"/>
    <w:rsid w:val="008C15D6"/>
    <w:rsid w:val="008C3134"/>
    <w:rsid w:val="008C6563"/>
    <w:rsid w:val="008D691C"/>
    <w:rsid w:val="008E1483"/>
    <w:rsid w:val="008E267F"/>
    <w:rsid w:val="008E5111"/>
    <w:rsid w:val="008E61EC"/>
    <w:rsid w:val="008E6531"/>
    <w:rsid w:val="008E6AA0"/>
    <w:rsid w:val="008F18C6"/>
    <w:rsid w:val="008F1929"/>
    <w:rsid w:val="008F584E"/>
    <w:rsid w:val="009109AE"/>
    <w:rsid w:val="00910F61"/>
    <w:rsid w:val="00911C22"/>
    <w:rsid w:val="00914374"/>
    <w:rsid w:val="00915312"/>
    <w:rsid w:val="009153A5"/>
    <w:rsid w:val="00921875"/>
    <w:rsid w:val="00921E98"/>
    <w:rsid w:val="00923B31"/>
    <w:rsid w:val="00924CC1"/>
    <w:rsid w:val="009251BE"/>
    <w:rsid w:val="00925361"/>
    <w:rsid w:val="0093226C"/>
    <w:rsid w:val="0093721D"/>
    <w:rsid w:val="00940EFF"/>
    <w:rsid w:val="009424FD"/>
    <w:rsid w:val="00946947"/>
    <w:rsid w:val="0094772A"/>
    <w:rsid w:val="0095114F"/>
    <w:rsid w:val="009554E6"/>
    <w:rsid w:val="00957A27"/>
    <w:rsid w:val="00957C97"/>
    <w:rsid w:val="00961733"/>
    <w:rsid w:val="009715B4"/>
    <w:rsid w:val="00972A62"/>
    <w:rsid w:val="00973126"/>
    <w:rsid w:val="00974B0B"/>
    <w:rsid w:val="00982343"/>
    <w:rsid w:val="00982C3A"/>
    <w:rsid w:val="00983AD9"/>
    <w:rsid w:val="00993BC2"/>
    <w:rsid w:val="009A1287"/>
    <w:rsid w:val="009A4F5D"/>
    <w:rsid w:val="009A7250"/>
    <w:rsid w:val="009B285D"/>
    <w:rsid w:val="009C2D84"/>
    <w:rsid w:val="009C3DF6"/>
    <w:rsid w:val="009C51D7"/>
    <w:rsid w:val="009C56CA"/>
    <w:rsid w:val="009C5B33"/>
    <w:rsid w:val="009D2DD1"/>
    <w:rsid w:val="009D32D7"/>
    <w:rsid w:val="009D3B37"/>
    <w:rsid w:val="009D50C1"/>
    <w:rsid w:val="009E4984"/>
    <w:rsid w:val="009F2DC6"/>
    <w:rsid w:val="009F3C5D"/>
    <w:rsid w:val="009F3D5E"/>
    <w:rsid w:val="009F5ABF"/>
    <w:rsid w:val="009F63D9"/>
    <w:rsid w:val="00A00D96"/>
    <w:rsid w:val="00A02ACA"/>
    <w:rsid w:val="00A03C2C"/>
    <w:rsid w:val="00A048E1"/>
    <w:rsid w:val="00A06E03"/>
    <w:rsid w:val="00A120CD"/>
    <w:rsid w:val="00A13065"/>
    <w:rsid w:val="00A1316C"/>
    <w:rsid w:val="00A13F95"/>
    <w:rsid w:val="00A43C2B"/>
    <w:rsid w:val="00A4507F"/>
    <w:rsid w:val="00A5011A"/>
    <w:rsid w:val="00A523BF"/>
    <w:rsid w:val="00A537E0"/>
    <w:rsid w:val="00A56762"/>
    <w:rsid w:val="00A572FB"/>
    <w:rsid w:val="00A60CC6"/>
    <w:rsid w:val="00A60F33"/>
    <w:rsid w:val="00A75CF1"/>
    <w:rsid w:val="00A77805"/>
    <w:rsid w:val="00A8086C"/>
    <w:rsid w:val="00A83C5B"/>
    <w:rsid w:val="00A846F4"/>
    <w:rsid w:val="00A8591A"/>
    <w:rsid w:val="00A910AF"/>
    <w:rsid w:val="00A94424"/>
    <w:rsid w:val="00A95C73"/>
    <w:rsid w:val="00A95D81"/>
    <w:rsid w:val="00AA0B20"/>
    <w:rsid w:val="00AB699C"/>
    <w:rsid w:val="00AC13E7"/>
    <w:rsid w:val="00AC2264"/>
    <w:rsid w:val="00AC322C"/>
    <w:rsid w:val="00AC499C"/>
    <w:rsid w:val="00AC4F22"/>
    <w:rsid w:val="00AD28EE"/>
    <w:rsid w:val="00AD3F8B"/>
    <w:rsid w:val="00AE3235"/>
    <w:rsid w:val="00AE7BCC"/>
    <w:rsid w:val="00AE7CBE"/>
    <w:rsid w:val="00AF1D1B"/>
    <w:rsid w:val="00AF3F06"/>
    <w:rsid w:val="00B077F3"/>
    <w:rsid w:val="00B12303"/>
    <w:rsid w:val="00B15743"/>
    <w:rsid w:val="00B16A89"/>
    <w:rsid w:val="00B22C92"/>
    <w:rsid w:val="00B2541B"/>
    <w:rsid w:val="00B25734"/>
    <w:rsid w:val="00B34C44"/>
    <w:rsid w:val="00B51C1E"/>
    <w:rsid w:val="00B554F8"/>
    <w:rsid w:val="00B60576"/>
    <w:rsid w:val="00B61F0D"/>
    <w:rsid w:val="00B62448"/>
    <w:rsid w:val="00B64599"/>
    <w:rsid w:val="00B70470"/>
    <w:rsid w:val="00B70E36"/>
    <w:rsid w:val="00B72E09"/>
    <w:rsid w:val="00B73CED"/>
    <w:rsid w:val="00B73EAB"/>
    <w:rsid w:val="00B76A41"/>
    <w:rsid w:val="00B803B0"/>
    <w:rsid w:val="00B81490"/>
    <w:rsid w:val="00B82B3F"/>
    <w:rsid w:val="00B93314"/>
    <w:rsid w:val="00B95813"/>
    <w:rsid w:val="00B973E0"/>
    <w:rsid w:val="00BA0E11"/>
    <w:rsid w:val="00BB2185"/>
    <w:rsid w:val="00BB452A"/>
    <w:rsid w:val="00BB6369"/>
    <w:rsid w:val="00BB6A32"/>
    <w:rsid w:val="00BB7D6C"/>
    <w:rsid w:val="00BC3E10"/>
    <w:rsid w:val="00BC48F6"/>
    <w:rsid w:val="00BD022B"/>
    <w:rsid w:val="00BD0355"/>
    <w:rsid w:val="00BD17D5"/>
    <w:rsid w:val="00BD4CA0"/>
    <w:rsid w:val="00BD7ECF"/>
    <w:rsid w:val="00BE1A8A"/>
    <w:rsid w:val="00BE2E03"/>
    <w:rsid w:val="00BE482A"/>
    <w:rsid w:val="00BF34EF"/>
    <w:rsid w:val="00BF530C"/>
    <w:rsid w:val="00BF5342"/>
    <w:rsid w:val="00C02A48"/>
    <w:rsid w:val="00C05729"/>
    <w:rsid w:val="00C05A70"/>
    <w:rsid w:val="00C11D3F"/>
    <w:rsid w:val="00C142C0"/>
    <w:rsid w:val="00C142DB"/>
    <w:rsid w:val="00C14AB8"/>
    <w:rsid w:val="00C1566D"/>
    <w:rsid w:val="00C203FC"/>
    <w:rsid w:val="00C31213"/>
    <w:rsid w:val="00C31828"/>
    <w:rsid w:val="00C330FC"/>
    <w:rsid w:val="00C33A79"/>
    <w:rsid w:val="00C34EA2"/>
    <w:rsid w:val="00C400C5"/>
    <w:rsid w:val="00C41401"/>
    <w:rsid w:val="00C45D66"/>
    <w:rsid w:val="00C50918"/>
    <w:rsid w:val="00C51D7D"/>
    <w:rsid w:val="00C617AC"/>
    <w:rsid w:val="00C61DDE"/>
    <w:rsid w:val="00C63A69"/>
    <w:rsid w:val="00C654B6"/>
    <w:rsid w:val="00C65AF0"/>
    <w:rsid w:val="00C67902"/>
    <w:rsid w:val="00C7022C"/>
    <w:rsid w:val="00C73875"/>
    <w:rsid w:val="00C83395"/>
    <w:rsid w:val="00C86008"/>
    <w:rsid w:val="00C905D0"/>
    <w:rsid w:val="00C90865"/>
    <w:rsid w:val="00C91E71"/>
    <w:rsid w:val="00C947AB"/>
    <w:rsid w:val="00C9669A"/>
    <w:rsid w:val="00CA053D"/>
    <w:rsid w:val="00CA2090"/>
    <w:rsid w:val="00CA214C"/>
    <w:rsid w:val="00CA38A6"/>
    <w:rsid w:val="00CA4EA5"/>
    <w:rsid w:val="00CA6094"/>
    <w:rsid w:val="00CA65E8"/>
    <w:rsid w:val="00CB19B4"/>
    <w:rsid w:val="00CB2545"/>
    <w:rsid w:val="00CB3010"/>
    <w:rsid w:val="00CB6955"/>
    <w:rsid w:val="00CB78ED"/>
    <w:rsid w:val="00CC2236"/>
    <w:rsid w:val="00CC6043"/>
    <w:rsid w:val="00CC60DA"/>
    <w:rsid w:val="00CC6A16"/>
    <w:rsid w:val="00CD1EC9"/>
    <w:rsid w:val="00CD3EB1"/>
    <w:rsid w:val="00CD55A1"/>
    <w:rsid w:val="00CD5B0D"/>
    <w:rsid w:val="00CE2647"/>
    <w:rsid w:val="00CE401D"/>
    <w:rsid w:val="00CE5BDC"/>
    <w:rsid w:val="00CE64CC"/>
    <w:rsid w:val="00CE7DA7"/>
    <w:rsid w:val="00CF505A"/>
    <w:rsid w:val="00CF507E"/>
    <w:rsid w:val="00CF651D"/>
    <w:rsid w:val="00CF7DC9"/>
    <w:rsid w:val="00D00A75"/>
    <w:rsid w:val="00D021DD"/>
    <w:rsid w:val="00D030E6"/>
    <w:rsid w:val="00D0794E"/>
    <w:rsid w:val="00D10FB8"/>
    <w:rsid w:val="00D20C82"/>
    <w:rsid w:val="00D22293"/>
    <w:rsid w:val="00D3530A"/>
    <w:rsid w:val="00D375A5"/>
    <w:rsid w:val="00D41778"/>
    <w:rsid w:val="00D41B7F"/>
    <w:rsid w:val="00D44B1D"/>
    <w:rsid w:val="00D457D4"/>
    <w:rsid w:val="00D45DC4"/>
    <w:rsid w:val="00D467FD"/>
    <w:rsid w:val="00D471FD"/>
    <w:rsid w:val="00D52818"/>
    <w:rsid w:val="00D53534"/>
    <w:rsid w:val="00D55227"/>
    <w:rsid w:val="00D5634A"/>
    <w:rsid w:val="00D57472"/>
    <w:rsid w:val="00D60758"/>
    <w:rsid w:val="00D60AC5"/>
    <w:rsid w:val="00D64591"/>
    <w:rsid w:val="00D72097"/>
    <w:rsid w:val="00D7419E"/>
    <w:rsid w:val="00D814E9"/>
    <w:rsid w:val="00D817BA"/>
    <w:rsid w:val="00D839BE"/>
    <w:rsid w:val="00D84942"/>
    <w:rsid w:val="00D8541F"/>
    <w:rsid w:val="00DA4712"/>
    <w:rsid w:val="00DA5C7C"/>
    <w:rsid w:val="00DB1B28"/>
    <w:rsid w:val="00DB42BE"/>
    <w:rsid w:val="00DC4430"/>
    <w:rsid w:val="00DC6D78"/>
    <w:rsid w:val="00DC79FC"/>
    <w:rsid w:val="00DD4B9A"/>
    <w:rsid w:val="00DE1845"/>
    <w:rsid w:val="00DE39E0"/>
    <w:rsid w:val="00DE4B89"/>
    <w:rsid w:val="00DE591B"/>
    <w:rsid w:val="00DE5977"/>
    <w:rsid w:val="00DE6E09"/>
    <w:rsid w:val="00DE73B1"/>
    <w:rsid w:val="00DF4E55"/>
    <w:rsid w:val="00DF61F3"/>
    <w:rsid w:val="00DF7098"/>
    <w:rsid w:val="00DF786A"/>
    <w:rsid w:val="00E015C8"/>
    <w:rsid w:val="00E01DBF"/>
    <w:rsid w:val="00E04277"/>
    <w:rsid w:val="00E12922"/>
    <w:rsid w:val="00E2015D"/>
    <w:rsid w:val="00E21E37"/>
    <w:rsid w:val="00E25887"/>
    <w:rsid w:val="00E32CEC"/>
    <w:rsid w:val="00E348C4"/>
    <w:rsid w:val="00E3520B"/>
    <w:rsid w:val="00E400FA"/>
    <w:rsid w:val="00E41327"/>
    <w:rsid w:val="00E43D80"/>
    <w:rsid w:val="00E465EA"/>
    <w:rsid w:val="00E53192"/>
    <w:rsid w:val="00E56575"/>
    <w:rsid w:val="00E56E83"/>
    <w:rsid w:val="00E60256"/>
    <w:rsid w:val="00E628BD"/>
    <w:rsid w:val="00E64929"/>
    <w:rsid w:val="00E65E21"/>
    <w:rsid w:val="00E66BBA"/>
    <w:rsid w:val="00E672CA"/>
    <w:rsid w:val="00E70F45"/>
    <w:rsid w:val="00E72DF3"/>
    <w:rsid w:val="00E72E17"/>
    <w:rsid w:val="00E74297"/>
    <w:rsid w:val="00E77C69"/>
    <w:rsid w:val="00E811F7"/>
    <w:rsid w:val="00E8666D"/>
    <w:rsid w:val="00E92B6D"/>
    <w:rsid w:val="00E943C7"/>
    <w:rsid w:val="00EA11D3"/>
    <w:rsid w:val="00EA3766"/>
    <w:rsid w:val="00EA707D"/>
    <w:rsid w:val="00EB0AF5"/>
    <w:rsid w:val="00EB2103"/>
    <w:rsid w:val="00EB7A16"/>
    <w:rsid w:val="00EC17C2"/>
    <w:rsid w:val="00EC36C4"/>
    <w:rsid w:val="00EC41F3"/>
    <w:rsid w:val="00EC5503"/>
    <w:rsid w:val="00EC6D60"/>
    <w:rsid w:val="00ED2BDC"/>
    <w:rsid w:val="00ED4B23"/>
    <w:rsid w:val="00ED7CBF"/>
    <w:rsid w:val="00EE75DA"/>
    <w:rsid w:val="00EE7F0B"/>
    <w:rsid w:val="00EF0785"/>
    <w:rsid w:val="00EF3141"/>
    <w:rsid w:val="00EF6DC6"/>
    <w:rsid w:val="00EF6F81"/>
    <w:rsid w:val="00F049AD"/>
    <w:rsid w:val="00F04EEC"/>
    <w:rsid w:val="00F066E3"/>
    <w:rsid w:val="00F1233A"/>
    <w:rsid w:val="00F21458"/>
    <w:rsid w:val="00F254A1"/>
    <w:rsid w:val="00F259CF"/>
    <w:rsid w:val="00F269FC"/>
    <w:rsid w:val="00F347FF"/>
    <w:rsid w:val="00F34D72"/>
    <w:rsid w:val="00F40B08"/>
    <w:rsid w:val="00F42DC1"/>
    <w:rsid w:val="00F44774"/>
    <w:rsid w:val="00F45CDC"/>
    <w:rsid w:val="00F47FBF"/>
    <w:rsid w:val="00F521E8"/>
    <w:rsid w:val="00F53CB0"/>
    <w:rsid w:val="00F57C94"/>
    <w:rsid w:val="00F82EC1"/>
    <w:rsid w:val="00F83D37"/>
    <w:rsid w:val="00F86631"/>
    <w:rsid w:val="00F87F8A"/>
    <w:rsid w:val="00F93CDB"/>
    <w:rsid w:val="00F9704E"/>
    <w:rsid w:val="00F97515"/>
    <w:rsid w:val="00FA0474"/>
    <w:rsid w:val="00FB1085"/>
    <w:rsid w:val="00FB1A51"/>
    <w:rsid w:val="00FB6BDF"/>
    <w:rsid w:val="00FB7A88"/>
    <w:rsid w:val="00FC0CF3"/>
    <w:rsid w:val="00FC0FB2"/>
    <w:rsid w:val="00FC3C67"/>
    <w:rsid w:val="00FC6CBE"/>
    <w:rsid w:val="00FC70C9"/>
    <w:rsid w:val="00FD3709"/>
    <w:rsid w:val="00FD396D"/>
    <w:rsid w:val="00FD3F79"/>
    <w:rsid w:val="00FD6DB7"/>
    <w:rsid w:val="00FE0BC0"/>
    <w:rsid w:val="00FE3F27"/>
    <w:rsid w:val="00FF1888"/>
    <w:rsid w:val="00FF228A"/>
    <w:rsid w:val="00FF27AC"/>
    <w:rsid w:val="00FF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A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F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442F4"/>
    <w:pPr>
      <w:spacing w:after="0" w:line="240" w:lineRule="auto"/>
    </w:pPr>
  </w:style>
  <w:style w:type="paragraph" w:styleId="a8">
    <w:name w:val="Plain Text"/>
    <w:basedOn w:val="a"/>
    <w:link w:val="a9"/>
    <w:semiHidden/>
    <w:rsid w:val="002D4765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semiHidden/>
    <w:rsid w:val="002D4765"/>
    <w:rPr>
      <w:rFonts w:ascii="Consolas" w:eastAsia="Times New Roman" w:hAnsi="Consolas" w:cs="Consolas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26415A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4C0B1B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0B1B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C0B1B"/>
    <w:rPr>
      <w:vertAlign w:val="superscript"/>
    </w:rPr>
  </w:style>
  <w:style w:type="paragraph" w:styleId="ae">
    <w:name w:val="Body Text Indent"/>
    <w:basedOn w:val="a"/>
    <w:link w:val="af"/>
    <w:semiHidden/>
    <w:rsid w:val="005E6939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5E693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5E6939"/>
  </w:style>
  <w:style w:type="paragraph" w:customStyle="1" w:styleId="1">
    <w:name w:val="Текст1"/>
    <w:basedOn w:val="a"/>
    <w:rsid w:val="00BC48F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Normal (Web)"/>
    <w:basedOn w:val="a"/>
    <w:uiPriority w:val="99"/>
    <w:rsid w:val="007B57B4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7B57B4"/>
    <w:pPr>
      <w:ind w:left="720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D3709"/>
  </w:style>
  <w:style w:type="paragraph" w:styleId="af3">
    <w:name w:val="footer"/>
    <w:basedOn w:val="a"/>
    <w:link w:val="af4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D3709"/>
  </w:style>
  <w:style w:type="character" w:styleId="af5">
    <w:name w:val="Hyperlink"/>
    <w:rsid w:val="00CF505A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ED7DE21B32F8A3CC7E0F956D50355911E7388D431A0926C2A27748F9CFED7819Fu7d1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D7DE21B32F8A3CC7E0F956D50355911E7388D431A0926C2A27748F9CFED7819Fu7d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D7DE21B32F8A3CC7E0E75BC36F0A9E1470D0D936A8CC307C2F7EDAC4A18EC3D878F7B1593933u1d2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D7DE21B32F8A3CC7E0E75BC36F0A9E1478D0D931A8CC307C2F7EDAC4A18EC3D878F7B1593933u1d2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9;&#1090;&#1072;&#1085;&#1086;&#1074;&#1083;&#1077;&#1085;&#1080;&#1077;%20%20&#1082;&#1091;&#1083;&#1100;&#1090;&#1091;&#1088;&#1072;%202010-201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15C2-A752-4FA4-87DD-C12DC1B1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культура 2010-2012</Template>
  <TotalTime>8</TotalTime>
  <Pages>14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В.П.</dc:creator>
  <cp:lastModifiedBy>1</cp:lastModifiedBy>
  <cp:revision>3</cp:revision>
  <cp:lastPrinted>2016-10-27T07:58:00Z</cp:lastPrinted>
  <dcterms:created xsi:type="dcterms:W3CDTF">2016-10-31T06:37:00Z</dcterms:created>
  <dcterms:modified xsi:type="dcterms:W3CDTF">2016-10-31T06:45:00Z</dcterms:modified>
</cp:coreProperties>
</file>