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964C7E" w:rsidTr="00FB112A">
        <w:tc>
          <w:tcPr>
            <w:tcW w:w="9571" w:type="dxa"/>
          </w:tcPr>
          <w:p w:rsidR="00964C7E" w:rsidRDefault="0027208B" w:rsidP="00FB112A">
            <w:pPr>
              <w:pStyle w:val="a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7680" cy="609600"/>
                  <wp:effectExtent l="19050" t="0" r="7620" b="0"/>
                  <wp:docPr id="20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C7E" w:rsidRDefault="00964C7E" w:rsidP="00FB112A">
            <w:pPr>
              <w:pStyle w:val="a6"/>
              <w:jc w:val="center"/>
            </w:pPr>
          </w:p>
        </w:tc>
      </w:tr>
      <w:tr w:rsidR="00964C7E" w:rsidTr="00FB112A">
        <w:tc>
          <w:tcPr>
            <w:tcW w:w="9571" w:type="dxa"/>
            <w:hideMark/>
          </w:tcPr>
          <w:p w:rsidR="00964C7E" w:rsidRPr="0027612A" w:rsidRDefault="00964C7E" w:rsidP="00FB112A">
            <w:pPr>
              <w:pStyle w:val="a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612A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 ПОСЕЛКА БЕРЕЗОВКА</w:t>
            </w:r>
          </w:p>
          <w:p w:rsidR="00964C7E" w:rsidRDefault="00964C7E" w:rsidP="00FB112A">
            <w:pPr>
              <w:pStyle w:val="a6"/>
              <w:jc w:val="center"/>
              <w:rPr>
                <w:b/>
                <w:sz w:val="32"/>
                <w:szCs w:val="32"/>
              </w:rPr>
            </w:pPr>
            <w:r w:rsidRPr="0027612A">
              <w:rPr>
                <w:rFonts w:ascii="Times New Roman" w:hAnsi="Times New Roman" w:cs="Times New Roman"/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964C7E" w:rsidTr="00FB112A">
        <w:tc>
          <w:tcPr>
            <w:tcW w:w="9571" w:type="dxa"/>
          </w:tcPr>
          <w:p w:rsidR="00964C7E" w:rsidRPr="0030470A" w:rsidRDefault="00964C7E" w:rsidP="00FB112A">
            <w:pPr>
              <w:pStyle w:val="a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64C7E" w:rsidRPr="002442F4" w:rsidTr="0067516B">
        <w:trPr>
          <w:trHeight w:val="1067"/>
        </w:trPr>
        <w:tc>
          <w:tcPr>
            <w:tcW w:w="9571" w:type="dxa"/>
          </w:tcPr>
          <w:p w:rsidR="00964C7E" w:rsidRPr="002442F4" w:rsidRDefault="00964C7E" w:rsidP="00FB112A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2F4">
              <w:rPr>
                <w:rFonts w:ascii="Times New Roman" w:hAnsi="Times New Roman" w:cs="Times New Roman"/>
                <w:b/>
                <w:sz w:val="48"/>
                <w:szCs w:val="48"/>
              </w:rPr>
              <w:t>ПОСТАНОВЛЕНИЕ</w:t>
            </w:r>
          </w:p>
          <w:p w:rsidR="00964C7E" w:rsidRPr="002442F4" w:rsidRDefault="00964C7E" w:rsidP="00FB112A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4C7E" w:rsidRPr="002442F4" w:rsidRDefault="00964C7E" w:rsidP="00FB11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2F4">
              <w:rPr>
                <w:rFonts w:ascii="Times New Roman" w:hAnsi="Times New Roman" w:cs="Times New Roman"/>
                <w:sz w:val="28"/>
                <w:szCs w:val="28"/>
              </w:rPr>
              <w:t>п. Березовка</w:t>
            </w:r>
          </w:p>
        </w:tc>
      </w:tr>
    </w:tbl>
    <w:p w:rsidR="003A70A8" w:rsidRDefault="003A70A8" w:rsidP="003A70A8">
      <w:pPr>
        <w:rPr>
          <w:rFonts w:ascii="Times New Roman" w:hAnsi="Times New Roman" w:cs="Times New Roman"/>
          <w:sz w:val="24"/>
          <w:szCs w:val="24"/>
        </w:rPr>
      </w:pPr>
    </w:p>
    <w:p w:rsidR="00F41104" w:rsidRPr="003935E6" w:rsidRDefault="00BD0010" w:rsidP="00BD00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41104" w:rsidRPr="003935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="00F41104" w:rsidRPr="003935E6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6B7CC3">
        <w:rPr>
          <w:rFonts w:ascii="Times New Roman" w:hAnsi="Times New Roman" w:cs="Times New Roman"/>
          <w:sz w:val="24"/>
          <w:szCs w:val="24"/>
        </w:rPr>
        <w:t>г.</w:t>
      </w:r>
      <w:r w:rsidR="003A70A8" w:rsidRPr="003935E6">
        <w:rPr>
          <w:rFonts w:ascii="Times New Roman" w:hAnsi="Times New Roman" w:cs="Times New Roman"/>
          <w:sz w:val="24"/>
          <w:szCs w:val="24"/>
        </w:rPr>
        <w:t xml:space="preserve">  </w:t>
      </w:r>
      <w:r w:rsidR="00964C7E" w:rsidRPr="003935E6">
        <w:rPr>
          <w:rFonts w:ascii="Times New Roman" w:hAnsi="Times New Roman" w:cs="Times New Roman"/>
          <w:sz w:val="24"/>
          <w:szCs w:val="24"/>
        </w:rPr>
        <w:tab/>
      </w:r>
      <w:r w:rsidR="00964C7E" w:rsidRPr="003935E6">
        <w:rPr>
          <w:rFonts w:ascii="Times New Roman" w:hAnsi="Times New Roman" w:cs="Times New Roman"/>
          <w:sz w:val="24"/>
          <w:szCs w:val="24"/>
        </w:rPr>
        <w:tab/>
      </w:r>
      <w:r w:rsidR="00964C7E" w:rsidRPr="003935E6">
        <w:rPr>
          <w:rFonts w:ascii="Times New Roman" w:hAnsi="Times New Roman" w:cs="Times New Roman"/>
          <w:sz w:val="24"/>
          <w:szCs w:val="24"/>
        </w:rPr>
        <w:tab/>
      </w:r>
      <w:r w:rsidR="00964C7E" w:rsidRPr="003935E6">
        <w:rPr>
          <w:rFonts w:ascii="Times New Roman" w:hAnsi="Times New Roman" w:cs="Times New Roman"/>
          <w:sz w:val="24"/>
          <w:szCs w:val="24"/>
        </w:rPr>
        <w:tab/>
      </w:r>
      <w:r w:rsidR="00964C7E" w:rsidRPr="003935E6">
        <w:rPr>
          <w:rFonts w:ascii="Times New Roman" w:hAnsi="Times New Roman" w:cs="Times New Roman"/>
          <w:sz w:val="24"/>
          <w:szCs w:val="24"/>
        </w:rPr>
        <w:tab/>
      </w:r>
      <w:r w:rsidR="00F41104" w:rsidRPr="003935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33923">
        <w:rPr>
          <w:rFonts w:ascii="Times New Roman" w:hAnsi="Times New Roman" w:cs="Times New Roman"/>
          <w:sz w:val="24"/>
          <w:szCs w:val="24"/>
        </w:rPr>
        <w:tab/>
      </w:r>
      <w:r w:rsidR="00964C7E" w:rsidRPr="003935E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67</w:t>
      </w:r>
    </w:p>
    <w:p w:rsidR="00964C7E" w:rsidRPr="003935E6" w:rsidRDefault="00F41104" w:rsidP="003935E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5E6">
        <w:rPr>
          <w:rFonts w:ascii="Times New Roman" w:hAnsi="Times New Roman" w:cs="Times New Roman"/>
          <w:sz w:val="24"/>
          <w:szCs w:val="24"/>
        </w:rPr>
        <w:t>«О</w:t>
      </w:r>
      <w:r w:rsidR="00BD0010">
        <w:rPr>
          <w:rFonts w:ascii="Times New Roman" w:hAnsi="Times New Roman" w:cs="Times New Roman"/>
          <w:sz w:val="24"/>
          <w:szCs w:val="24"/>
        </w:rPr>
        <w:t xml:space="preserve"> внесении изменений в постановление администрации поселка Березовка от 30.12.2019 № 612 «О</w:t>
      </w:r>
      <w:r w:rsidRPr="003935E6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="00964C7E" w:rsidRPr="003935E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935E6">
        <w:rPr>
          <w:rFonts w:ascii="Times New Roman" w:hAnsi="Times New Roman" w:cs="Times New Roman"/>
          <w:sz w:val="24"/>
          <w:szCs w:val="24"/>
        </w:rPr>
        <w:t>программы</w:t>
      </w:r>
      <w:r w:rsidR="00AB45DE" w:rsidRPr="003935E6">
        <w:rPr>
          <w:rFonts w:ascii="Times New Roman" w:hAnsi="Times New Roman" w:cs="Times New Roman"/>
          <w:sz w:val="24"/>
          <w:szCs w:val="24"/>
        </w:rPr>
        <w:t xml:space="preserve"> поселка Березовка Березовского района Красноярского края</w:t>
      </w:r>
      <w:r w:rsidRPr="003935E6">
        <w:rPr>
          <w:rFonts w:ascii="Times New Roman" w:hAnsi="Times New Roman" w:cs="Times New Roman"/>
          <w:sz w:val="24"/>
          <w:szCs w:val="24"/>
        </w:rPr>
        <w:t xml:space="preserve"> «</w:t>
      </w:r>
      <w:r w:rsidR="00964C7E" w:rsidRPr="003935E6">
        <w:rPr>
          <w:rFonts w:ascii="Times New Roman" w:hAnsi="Times New Roman" w:cs="Times New Roman"/>
          <w:sz w:val="24"/>
          <w:szCs w:val="24"/>
        </w:rPr>
        <w:t xml:space="preserve">Молодежь поселка </w:t>
      </w:r>
      <w:r w:rsidRPr="003935E6">
        <w:rPr>
          <w:rFonts w:ascii="Times New Roman" w:hAnsi="Times New Roman" w:cs="Times New Roman"/>
          <w:sz w:val="24"/>
          <w:szCs w:val="24"/>
        </w:rPr>
        <w:t xml:space="preserve">Березовка в </w:t>
      </w:r>
      <w:r w:rsidR="00AB7AB4" w:rsidRPr="003935E6">
        <w:rPr>
          <w:rFonts w:ascii="Times New Roman" w:hAnsi="Times New Roman" w:cs="Times New Roman"/>
          <w:sz w:val="24"/>
          <w:szCs w:val="24"/>
        </w:rPr>
        <w:t>21</w:t>
      </w:r>
      <w:r w:rsidR="00964C7E" w:rsidRPr="003935E6">
        <w:rPr>
          <w:rFonts w:ascii="Times New Roman" w:hAnsi="Times New Roman" w:cs="Times New Roman"/>
          <w:sz w:val="24"/>
          <w:szCs w:val="24"/>
        </w:rPr>
        <w:t xml:space="preserve"> веке»</w:t>
      </w:r>
    </w:p>
    <w:p w:rsidR="00F41104" w:rsidRPr="003935E6" w:rsidRDefault="00F41104" w:rsidP="00393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0010" w:rsidRDefault="00964C7E" w:rsidP="003935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5E6">
        <w:rPr>
          <w:rFonts w:ascii="Times New Roman" w:hAnsi="Times New Roman" w:cs="Times New Roman"/>
          <w:sz w:val="24"/>
          <w:szCs w:val="24"/>
        </w:rPr>
        <w:t xml:space="preserve">В целях эффективного использования бюджетных средств </w:t>
      </w:r>
      <w:r w:rsidR="003A70A8" w:rsidRPr="003935E6">
        <w:rPr>
          <w:rFonts w:ascii="Times New Roman" w:eastAsia="Times New Roman" w:hAnsi="Times New Roman" w:cs="Times New Roman"/>
          <w:sz w:val="24"/>
          <w:szCs w:val="24"/>
        </w:rPr>
        <w:t>на основании статьи</w:t>
      </w:r>
      <w:r w:rsidRPr="003935E6">
        <w:rPr>
          <w:rFonts w:ascii="Times New Roman" w:eastAsia="Times New Roman" w:hAnsi="Times New Roman" w:cs="Times New Roman"/>
          <w:sz w:val="24"/>
          <w:szCs w:val="24"/>
        </w:rPr>
        <w:t xml:space="preserve"> 179 Бюджетного Кодекса РФ, Федеральн</w:t>
      </w:r>
      <w:r w:rsidR="003A70A8" w:rsidRPr="003935E6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3935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0A8" w:rsidRPr="003935E6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3935E6">
        <w:rPr>
          <w:rFonts w:ascii="Times New Roman" w:eastAsia="Times New Roman" w:hAnsi="Times New Roman" w:cs="Times New Roman"/>
          <w:sz w:val="24"/>
          <w:szCs w:val="24"/>
        </w:rPr>
        <w:t>акон</w:t>
      </w:r>
      <w:r w:rsidR="003A70A8" w:rsidRPr="003935E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935E6">
        <w:rPr>
          <w:rFonts w:ascii="Times New Roman" w:eastAsia="Times New Roman" w:hAnsi="Times New Roman" w:cs="Times New Roman"/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Федерации»,</w:t>
      </w:r>
      <w:r w:rsidR="003A70A8" w:rsidRPr="003935E6">
        <w:rPr>
          <w:rFonts w:ascii="Times New Roman" w:eastAsia="Times New Roman" w:hAnsi="Times New Roman" w:cs="Times New Roman"/>
          <w:sz w:val="24"/>
          <w:szCs w:val="24"/>
        </w:rPr>
        <w:t xml:space="preserve"> Закона Кра</w:t>
      </w:r>
      <w:r w:rsidR="006B7CC3">
        <w:rPr>
          <w:rFonts w:ascii="Times New Roman" w:eastAsia="Times New Roman" w:hAnsi="Times New Roman" w:cs="Times New Roman"/>
          <w:sz w:val="24"/>
          <w:szCs w:val="24"/>
        </w:rPr>
        <w:t>сноярского края от 08.12.2006 №</w:t>
      </w:r>
      <w:r w:rsidR="003A70A8" w:rsidRPr="003935E6">
        <w:rPr>
          <w:rFonts w:ascii="Times New Roman" w:eastAsia="Times New Roman" w:hAnsi="Times New Roman" w:cs="Times New Roman"/>
          <w:sz w:val="24"/>
          <w:szCs w:val="24"/>
        </w:rPr>
        <w:t xml:space="preserve">20-5445 «О государственной молодежной политике Красноярского края», </w:t>
      </w:r>
      <w:r w:rsidRPr="003935E6">
        <w:rPr>
          <w:rFonts w:ascii="Times New Roman" w:eastAsia="Times New Roman" w:hAnsi="Times New Roman" w:cs="Times New Roman"/>
          <w:sz w:val="24"/>
          <w:szCs w:val="24"/>
        </w:rPr>
        <w:t>Постановлени</w:t>
      </w:r>
      <w:r w:rsidR="003A70A8" w:rsidRPr="003935E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935E6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поселка Березовка от 20.08.2013 №248 «Об утверждении порядка принятия решений о разработке муниципальных программ поселка Березовка их формирования и реализации», руководствуясь Уставом поселка Березовка, </w:t>
      </w:r>
    </w:p>
    <w:p w:rsidR="00964C7E" w:rsidRPr="00DB3B57" w:rsidRDefault="00964C7E" w:rsidP="00BD00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57">
        <w:rPr>
          <w:rFonts w:ascii="Times New Roman" w:eastAsia="Times New Roman" w:hAnsi="Times New Roman" w:cs="Times New Roman"/>
          <w:b/>
          <w:sz w:val="24"/>
          <w:szCs w:val="24"/>
        </w:rPr>
        <w:t>ПОСТАНОВЛЯЮ:</w:t>
      </w:r>
    </w:p>
    <w:p w:rsidR="00DB3B57" w:rsidRPr="003935E6" w:rsidRDefault="00BD0010" w:rsidP="00DB3B5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57">
        <w:rPr>
          <w:rFonts w:ascii="Times New Roman" w:hAnsi="Times New Roman" w:cs="Times New Roman"/>
          <w:sz w:val="24"/>
          <w:szCs w:val="24"/>
        </w:rPr>
        <w:t xml:space="preserve">1. Внести </w:t>
      </w:r>
      <w:r w:rsidR="00BD7F38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Pr="00DB3B57">
        <w:rPr>
          <w:rFonts w:ascii="Times New Roman" w:hAnsi="Times New Roman" w:cs="Times New Roman"/>
          <w:sz w:val="24"/>
          <w:szCs w:val="24"/>
        </w:rPr>
        <w:t xml:space="preserve">в Постановление Администрации поселка Березовка от </w:t>
      </w:r>
      <w:r w:rsidR="00DB3B57">
        <w:rPr>
          <w:rFonts w:ascii="Times New Roman" w:hAnsi="Times New Roman" w:cs="Times New Roman"/>
          <w:sz w:val="24"/>
          <w:szCs w:val="24"/>
        </w:rPr>
        <w:t>30</w:t>
      </w:r>
      <w:r w:rsidRPr="00DB3B57">
        <w:rPr>
          <w:rFonts w:ascii="Times New Roman" w:hAnsi="Times New Roman" w:cs="Times New Roman"/>
          <w:sz w:val="24"/>
          <w:szCs w:val="24"/>
        </w:rPr>
        <w:t>.</w:t>
      </w:r>
      <w:r w:rsidR="00DB3B57">
        <w:rPr>
          <w:rFonts w:ascii="Times New Roman" w:hAnsi="Times New Roman" w:cs="Times New Roman"/>
          <w:sz w:val="24"/>
          <w:szCs w:val="24"/>
        </w:rPr>
        <w:t>12.</w:t>
      </w:r>
      <w:r w:rsidRPr="00DB3B57">
        <w:rPr>
          <w:rFonts w:ascii="Times New Roman" w:hAnsi="Times New Roman" w:cs="Times New Roman"/>
          <w:sz w:val="24"/>
          <w:szCs w:val="24"/>
        </w:rPr>
        <w:t xml:space="preserve">2019года № </w:t>
      </w:r>
      <w:r w:rsidR="00DB3B57">
        <w:rPr>
          <w:rFonts w:ascii="Times New Roman" w:hAnsi="Times New Roman" w:cs="Times New Roman"/>
          <w:sz w:val="24"/>
          <w:szCs w:val="24"/>
        </w:rPr>
        <w:t>612</w:t>
      </w:r>
      <w:r w:rsidRPr="00DB3B57">
        <w:rPr>
          <w:rFonts w:ascii="Times New Roman" w:hAnsi="Times New Roman" w:cs="Times New Roman"/>
          <w:sz w:val="24"/>
          <w:szCs w:val="24"/>
        </w:rPr>
        <w:t xml:space="preserve"> </w:t>
      </w:r>
      <w:r w:rsidR="00DB3B57">
        <w:rPr>
          <w:rFonts w:ascii="Times New Roman" w:hAnsi="Times New Roman" w:cs="Times New Roman"/>
          <w:sz w:val="24"/>
          <w:szCs w:val="24"/>
        </w:rPr>
        <w:t>«О</w:t>
      </w:r>
      <w:r w:rsidR="00DB3B57" w:rsidRPr="003935E6">
        <w:rPr>
          <w:rFonts w:ascii="Times New Roman" w:hAnsi="Times New Roman" w:cs="Times New Roman"/>
          <w:sz w:val="24"/>
          <w:szCs w:val="24"/>
        </w:rPr>
        <w:t>б утверждении муниципальной программы поселка Березовка Березовского района Красноярского края «Молодежь поселка Березовка в 21 веке»</w:t>
      </w:r>
      <w:r w:rsidR="00BD7F38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161C2E" w:rsidRPr="003935E6" w:rsidRDefault="00BD0010" w:rsidP="00161C2E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010">
        <w:rPr>
          <w:rFonts w:ascii="Times New Roman" w:hAnsi="Times New Roman" w:cs="Times New Roman"/>
          <w:sz w:val="24"/>
          <w:szCs w:val="24"/>
        </w:rPr>
        <w:t xml:space="preserve">2. </w:t>
      </w:r>
      <w:r w:rsidR="00161C2E" w:rsidRPr="003935E6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BD0010" w:rsidRPr="00BD0010" w:rsidRDefault="00BD0010" w:rsidP="00BD0010">
      <w:pPr>
        <w:pStyle w:val="aa"/>
        <w:tabs>
          <w:tab w:val="left" w:pos="113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0010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опубликования в газете «Пригород» и подлежит, размещению на официальном сайте (</w:t>
      </w:r>
      <w:hyperlink r:id="rId9" w:history="1">
        <w:r w:rsidRPr="00BD0010">
          <w:rPr>
            <w:rStyle w:val="af5"/>
            <w:rFonts w:ascii="Times New Roman" w:hAnsi="Times New Roman" w:cs="Times New Roman"/>
            <w:sz w:val="24"/>
            <w:szCs w:val="24"/>
          </w:rPr>
          <w:t>www.pgt-berezovka.ru</w:t>
        </w:r>
      </w:hyperlink>
      <w:r w:rsidRPr="00BD0010">
        <w:rPr>
          <w:rFonts w:ascii="Times New Roman" w:hAnsi="Times New Roman" w:cs="Times New Roman"/>
          <w:sz w:val="24"/>
          <w:szCs w:val="24"/>
        </w:rPr>
        <w:t>).</w:t>
      </w:r>
    </w:p>
    <w:p w:rsidR="003935E6" w:rsidRDefault="003935E6" w:rsidP="003935E6">
      <w:pPr>
        <w:shd w:val="clear" w:color="auto" w:fill="FFFFFF"/>
        <w:tabs>
          <w:tab w:val="left" w:pos="413"/>
        </w:tabs>
        <w:rPr>
          <w:rFonts w:ascii="Times New Roman" w:hAnsi="Times New Roman" w:cs="Times New Roman"/>
          <w:sz w:val="24"/>
          <w:szCs w:val="24"/>
        </w:rPr>
      </w:pPr>
    </w:p>
    <w:p w:rsidR="00964C7E" w:rsidRPr="003935E6" w:rsidRDefault="00964C7E" w:rsidP="003935E6">
      <w:pPr>
        <w:shd w:val="clear" w:color="auto" w:fill="FFFFFF"/>
        <w:tabs>
          <w:tab w:val="left" w:pos="413"/>
        </w:tabs>
        <w:rPr>
          <w:rFonts w:ascii="Times New Roman" w:hAnsi="Times New Roman" w:cs="Times New Roman"/>
          <w:sz w:val="24"/>
          <w:szCs w:val="24"/>
        </w:rPr>
      </w:pPr>
      <w:r w:rsidRPr="003935E6">
        <w:rPr>
          <w:rFonts w:ascii="Times New Roman" w:hAnsi="Times New Roman" w:cs="Times New Roman"/>
          <w:sz w:val="24"/>
          <w:szCs w:val="24"/>
        </w:rPr>
        <w:t>Гла</w:t>
      </w:r>
      <w:r w:rsidR="0012525C" w:rsidRPr="003935E6">
        <w:rPr>
          <w:rFonts w:ascii="Times New Roman" w:hAnsi="Times New Roman" w:cs="Times New Roman"/>
          <w:sz w:val="24"/>
          <w:szCs w:val="24"/>
        </w:rPr>
        <w:t>ва</w:t>
      </w:r>
      <w:r w:rsidRPr="003935E6">
        <w:rPr>
          <w:rFonts w:ascii="Times New Roman" w:hAnsi="Times New Roman" w:cs="Times New Roman"/>
          <w:sz w:val="24"/>
          <w:szCs w:val="24"/>
        </w:rPr>
        <w:t xml:space="preserve"> поселка</w:t>
      </w:r>
      <w:r w:rsidR="00133923">
        <w:rPr>
          <w:rFonts w:ascii="Times New Roman" w:hAnsi="Times New Roman" w:cs="Times New Roman"/>
          <w:sz w:val="24"/>
          <w:szCs w:val="24"/>
        </w:rPr>
        <w:tab/>
      </w:r>
      <w:r w:rsidR="00133923">
        <w:rPr>
          <w:rFonts w:ascii="Times New Roman" w:hAnsi="Times New Roman" w:cs="Times New Roman"/>
          <w:sz w:val="24"/>
          <w:szCs w:val="24"/>
        </w:rPr>
        <w:tab/>
      </w:r>
      <w:r w:rsidR="00133923">
        <w:rPr>
          <w:rFonts w:ascii="Times New Roman" w:hAnsi="Times New Roman" w:cs="Times New Roman"/>
          <w:sz w:val="24"/>
          <w:szCs w:val="24"/>
        </w:rPr>
        <w:tab/>
      </w:r>
      <w:r w:rsidR="00133923">
        <w:rPr>
          <w:rFonts w:ascii="Times New Roman" w:hAnsi="Times New Roman" w:cs="Times New Roman"/>
          <w:sz w:val="24"/>
          <w:szCs w:val="24"/>
        </w:rPr>
        <w:tab/>
      </w:r>
      <w:r w:rsidR="00133923">
        <w:rPr>
          <w:rFonts w:ascii="Times New Roman" w:hAnsi="Times New Roman" w:cs="Times New Roman"/>
          <w:sz w:val="24"/>
          <w:szCs w:val="24"/>
        </w:rPr>
        <w:tab/>
      </w:r>
      <w:r w:rsidR="00133923">
        <w:rPr>
          <w:rFonts w:ascii="Times New Roman" w:hAnsi="Times New Roman" w:cs="Times New Roman"/>
          <w:sz w:val="24"/>
          <w:szCs w:val="24"/>
        </w:rPr>
        <w:tab/>
      </w:r>
      <w:r w:rsidR="00133923">
        <w:rPr>
          <w:rFonts w:ascii="Times New Roman" w:hAnsi="Times New Roman" w:cs="Times New Roman"/>
          <w:sz w:val="24"/>
          <w:szCs w:val="24"/>
        </w:rPr>
        <w:tab/>
      </w:r>
      <w:r w:rsidR="00133923">
        <w:rPr>
          <w:rFonts w:ascii="Times New Roman" w:hAnsi="Times New Roman" w:cs="Times New Roman"/>
          <w:sz w:val="24"/>
          <w:szCs w:val="24"/>
        </w:rPr>
        <w:tab/>
      </w:r>
      <w:r w:rsidR="0012525C" w:rsidRPr="003935E6">
        <w:rPr>
          <w:rFonts w:ascii="Times New Roman" w:hAnsi="Times New Roman" w:cs="Times New Roman"/>
          <w:sz w:val="24"/>
          <w:szCs w:val="24"/>
        </w:rPr>
        <w:t>С</w:t>
      </w:r>
      <w:r w:rsidRPr="003935E6">
        <w:rPr>
          <w:rFonts w:ascii="Times New Roman" w:hAnsi="Times New Roman" w:cs="Times New Roman"/>
          <w:sz w:val="24"/>
          <w:szCs w:val="24"/>
        </w:rPr>
        <w:t>.</w:t>
      </w:r>
      <w:r w:rsidR="0012525C" w:rsidRPr="003935E6">
        <w:rPr>
          <w:rFonts w:ascii="Times New Roman" w:hAnsi="Times New Roman" w:cs="Times New Roman"/>
          <w:sz w:val="24"/>
          <w:szCs w:val="24"/>
        </w:rPr>
        <w:t xml:space="preserve"> </w:t>
      </w:r>
      <w:r w:rsidRPr="003935E6">
        <w:rPr>
          <w:rFonts w:ascii="Times New Roman" w:hAnsi="Times New Roman" w:cs="Times New Roman"/>
          <w:sz w:val="24"/>
          <w:szCs w:val="24"/>
        </w:rPr>
        <w:t>А.</w:t>
      </w:r>
      <w:r w:rsidR="0012525C" w:rsidRPr="003935E6">
        <w:rPr>
          <w:rFonts w:ascii="Times New Roman" w:hAnsi="Times New Roman" w:cs="Times New Roman"/>
          <w:sz w:val="24"/>
          <w:szCs w:val="24"/>
        </w:rPr>
        <w:t xml:space="preserve"> Суслов</w:t>
      </w:r>
    </w:p>
    <w:p w:rsidR="0012525C" w:rsidRDefault="0012525C" w:rsidP="0012525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64C7E" w:rsidRDefault="00964C7E" w:rsidP="0012525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935E6" w:rsidRDefault="003935E6" w:rsidP="003935E6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3935E6" w:rsidRDefault="003935E6" w:rsidP="003935E6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BD7F38" w:rsidRDefault="00BD7F38" w:rsidP="003935E6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3935E6" w:rsidRDefault="003935E6" w:rsidP="003935E6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3935E6" w:rsidRDefault="003935E6" w:rsidP="003935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D7F38" w:rsidRDefault="00BD7F38" w:rsidP="0013392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F38" w:rsidRDefault="0012525C" w:rsidP="0013392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59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192ACD" w:rsidRPr="007B759F" w:rsidRDefault="0061541B" w:rsidP="0013392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59F">
        <w:rPr>
          <w:rFonts w:ascii="Times New Roman" w:hAnsi="Times New Roman" w:cs="Times New Roman"/>
          <w:b/>
          <w:sz w:val="24"/>
          <w:szCs w:val="24"/>
        </w:rPr>
        <w:t xml:space="preserve"> к </w:t>
      </w:r>
      <w:r w:rsidR="0012525C" w:rsidRPr="007B759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B759F">
        <w:rPr>
          <w:rFonts w:ascii="Times New Roman" w:hAnsi="Times New Roman" w:cs="Times New Roman"/>
          <w:b/>
          <w:sz w:val="24"/>
          <w:szCs w:val="24"/>
        </w:rPr>
        <w:t xml:space="preserve"> программе «</w:t>
      </w:r>
      <w:r w:rsidR="00800C56" w:rsidRPr="007B759F">
        <w:rPr>
          <w:rFonts w:ascii="Times New Roman" w:hAnsi="Times New Roman" w:cs="Times New Roman"/>
          <w:b/>
          <w:sz w:val="24"/>
          <w:szCs w:val="24"/>
        </w:rPr>
        <w:t xml:space="preserve">Молодежь </w:t>
      </w:r>
      <w:r w:rsidR="00207A98" w:rsidRPr="007B759F">
        <w:rPr>
          <w:rFonts w:ascii="Times New Roman" w:hAnsi="Times New Roman" w:cs="Times New Roman"/>
          <w:b/>
          <w:sz w:val="24"/>
          <w:szCs w:val="24"/>
        </w:rPr>
        <w:t>п</w:t>
      </w:r>
      <w:r w:rsidR="00FA0474" w:rsidRPr="007B759F">
        <w:rPr>
          <w:rFonts w:ascii="Times New Roman" w:hAnsi="Times New Roman" w:cs="Times New Roman"/>
          <w:b/>
          <w:sz w:val="24"/>
          <w:szCs w:val="24"/>
        </w:rPr>
        <w:t>оселка</w:t>
      </w:r>
      <w:r w:rsidR="008E6AA0" w:rsidRPr="007B75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7A98" w:rsidRPr="007B759F">
        <w:rPr>
          <w:rFonts w:ascii="Times New Roman" w:hAnsi="Times New Roman" w:cs="Times New Roman"/>
          <w:b/>
          <w:sz w:val="24"/>
          <w:szCs w:val="24"/>
        </w:rPr>
        <w:t>Березовка</w:t>
      </w:r>
      <w:r w:rsidR="009F63D9" w:rsidRPr="007B75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525C" w:rsidRPr="007B759F">
        <w:rPr>
          <w:rFonts w:ascii="Times New Roman" w:hAnsi="Times New Roman" w:cs="Times New Roman"/>
          <w:b/>
          <w:sz w:val="24"/>
          <w:szCs w:val="24"/>
        </w:rPr>
        <w:t>в 21</w:t>
      </w:r>
      <w:r w:rsidR="00192ACD" w:rsidRPr="007B759F">
        <w:rPr>
          <w:rFonts w:ascii="Times New Roman" w:hAnsi="Times New Roman" w:cs="Times New Roman"/>
          <w:b/>
          <w:sz w:val="24"/>
          <w:szCs w:val="24"/>
        </w:rPr>
        <w:t xml:space="preserve"> веке»</w:t>
      </w:r>
    </w:p>
    <w:p w:rsidR="002D56A4" w:rsidRDefault="002D56A4" w:rsidP="0012525C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541B" w:rsidRPr="008E6AA0" w:rsidRDefault="0012525C" w:rsidP="00192ACD">
      <w:pPr>
        <w:pStyle w:val="ConsPlusTitle"/>
        <w:ind w:left="72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Паспорт</w:t>
      </w:r>
    </w:p>
    <w:p w:rsidR="00192ACD" w:rsidRDefault="00192ACD" w:rsidP="00192AC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2D56A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Молодежь </w:t>
      </w:r>
      <w:r w:rsidRPr="002D56A4">
        <w:rPr>
          <w:rFonts w:ascii="Times New Roman" w:hAnsi="Times New Roman" w:cs="Times New Roman"/>
          <w:sz w:val="24"/>
          <w:szCs w:val="24"/>
        </w:rPr>
        <w:t>поселка Березовка</w:t>
      </w:r>
      <w:r w:rsidRPr="00192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2525C">
        <w:rPr>
          <w:rFonts w:ascii="Times New Roman" w:hAnsi="Times New Roman" w:cs="Times New Roman"/>
          <w:sz w:val="24"/>
          <w:szCs w:val="24"/>
        </w:rPr>
        <w:t>21</w:t>
      </w:r>
      <w:r w:rsidRPr="00192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веке»</w:t>
      </w:r>
    </w:p>
    <w:p w:rsidR="00192ACD" w:rsidRDefault="00192ACD" w:rsidP="00192ACD">
      <w:pPr>
        <w:widowControl w:val="0"/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1541B" w:rsidRPr="008E6AA0" w:rsidRDefault="0061541B" w:rsidP="00192ACD">
      <w:pPr>
        <w:widowControl w:val="0"/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 Паспорт программы </w:t>
      </w:r>
    </w:p>
    <w:tbl>
      <w:tblPr>
        <w:tblW w:w="9856" w:type="dxa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804"/>
      </w:tblGrid>
      <w:tr w:rsidR="0061541B" w:rsidRPr="008E6AA0" w:rsidTr="003935E6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F30" w:rsidRDefault="00B15F30" w:rsidP="003935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1541B" w:rsidRPr="008E6AA0" w:rsidRDefault="00192ACD" w:rsidP="003935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61541B" w:rsidRPr="008E6AA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41B" w:rsidRPr="008E6AA0" w:rsidRDefault="00192ACD" w:rsidP="003935E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  <w:r w:rsidRPr="002D56A4">
              <w:rPr>
                <w:rFonts w:ascii="Times New Roman" w:hAnsi="Times New Roman" w:cs="Times New Roman"/>
                <w:sz w:val="24"/>
                <w:szCs w:val="24"/>
              </w:rPr>
              <w:t>поселка Березовка</w:t>
            </w:r>
            <w:r w:rsidRPr="00192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15F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92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веке»</w:t>
            </w:r>
          </w:p>
        </w:tc>
      </w:tr>
      <w:tr w:rsidR="0061541B" w:rsidRPr="008E6AA0" w:rsidTr="003935E6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41B" w:rsidRPr="008E6AA0" w:rsidRDefault="0061541B" w:rsidP="003935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8A722B" w:rsidRPr="008E6AA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41B" w:rsidRPr="008E6AA0" w:rsidRDefault="00192ACD" w:rsidP="003935E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  <w:r w:rsidRPr="002D56A4">
              <w:rPr>
                <w:rFonts w:ascii="Times New Roman" w:hAnsi="Times New Roman" w:cs="Times New Roman"/>
                <w:sz w:val="24"/>
                <w:szCs w:val="24"/>
              </w:rPr>
              <w:t>поселка Березовка</w:t>
            </w:r>
            <w:r w:rsidRPr="00192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15F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92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веке»</w:t>
            </w:r>
          </w:p>
        </w:tc>
      </w:tr>
      <w:tr w:rsidR="0061541B" w:rsidRPr="008E6AA0" w:rsidTr="003935E6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41B" w:rsidRPr="008E6AA0" w:rsidRDefault="00326D2F" w:rsidP="003935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за</w:t>
            </w:r>
            <w:r w:rsidR="0061541B" w:rsidRPr="008E6AA0">
              <w:rPr>
                <w:rFonts w:ascii="Times New Roman" w:hAnsi="Times New Roman" w:cs="Times New Roman"/>
                <w:sz w:val="24"/>
                <w:szCs w:val="24"/>
              </w:rPr>
              <w:t>казчик – координатор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41B" w:rsidRPr="008E6AA0" w:rsidRDefault="008A722B" w:rsidP="003935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поселка Березовка</w:t>
            </w:r>
            <w:r w:rsidR="003935E6">
              <w:rPr>
                <w:rFonts w:ascii="Times New Roman" w:hAnsi="Times New Roman" w:cs="Times New Roman"/>
                <w:sz w:val="24"/>
                <w:szCs w:val="24"/>
              </w:rPr>
              <w:t xml:space="preserve"> Березовского района Красноярского края</w:t>
            </w:r>
          </w:p>
        </w:tc>
      </w:tr>
      <w:tr w:rsidR="0061541B" w:rsidRPr="008E6AA0" w:rsidTr="003935E6">
        <w:trPr>
          <w:trHeight w:val="800"/>
        </w:trPr>
        <w:tc>
          <w:tcPr>
            <w:tcW w:w="3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41B" w:rsidRPr="008E6AA0" w:rsidRDefault="0061541B" w:rsidP="003935E6">
            <w:pPr>
              <w:pStyle w:val="ConsPlusCell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41B" w:rsidRPr="008E6AA0" w:rsidRDefault="00B15F30" w:rsidP="003935E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БМАУ «СЦ «</w:t>
            </w:r>
            <w:r w:rsidR="00B70E36" w:rsidRPr="008E6AA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Резерв»</w:t>
            </w:r>
            <w:r w:rsidR="00A8591A" w:rsidRPr="008E6AA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, Администрация поселка Березовка</w:t>
            </w:r>
            <w:r w:rsidR="003935E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3935E6">
              <w:rPr>
                <w:rFonts w:ascii="Times New Roman" w:hAnsi="Times New Roman" w:cs="Times New Roman"/>
                <w:sz w:val="24"/>
                <w:szCs w:val="24"/>
              </w:rPr>
              <w:t>Березовского района Красноярского края</w:t>
            </w:r>
          </w:p>
        </w:tc>
      </w:tr>
      <w:tr w:rsidR="0061541B" w:rsidRPr="008E6AA0" w:rsidTr="003935E6">
        <w:trPr>
          <w:trHeight w:val="928"/>
        </w:trPr>
        <w:tc>
          <w:tcPr>
            <w:tcW w:w="3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41B" w:rsidRPr="008E6AA0" w:rsidRDefault="0061541B" w:rsidP="003935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41B" w:rsidRPr="008E6AA0" w:rsidRDefault="0006591F" w:rsidP="003935E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Создание условий</w:t>
            </w:r>
            <w:r w:rsidR="00B15F30">
              <w:rPr>
                <w:rFonts w:ascii="Times New Roman" w:hAnsi="Times New Roman" w:cs="Times New Roman"/>
                <w:sz w:val="24"/>
                <w:szCs w:val="24"/>
              </w:rPr>
              <w:t xml:space="preserve"> успешной социализации</w:t>
            </w:r>
            <w:r w:rsidR="00192ACD">
              <w:rPr>
                <w:rFonts w:ascii="Times New Roman" w:hAnsi="Times New Roman" w:cs="Times New Roman"/>
                <w:sz w:val="24"/>
                <w:szCs w:val="24"/>
              </w:rPr>
              <w:t xml:space="preserve"> и эффективной самореализации несовершеннолетних граждан поселка Березовка</w:t>
            </w:r>
          </w:p>
        </w:tc>
      </w:tr>
      <w:tr w:rsidR="0061541B" w:rsidRPr="008E6AA0" w:rsidTr="003935E6">
        <w:trPr>
          <w:trHeight w:val="800"/>
        </w:trPr>
        <w:tc>
          <w:tcPr>
            <w:tcW w:w="3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41B" w:rsidRPr="008E6AA0" w:rsidRDefault="0061541B" w:rsidP="003935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4B6" w:rsidRPr="008E6AA0" w:rsidRDefault="0006591F" w:rsidP="003935E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Вовлечение молодежи в общественную деятельность</w:t>
            </w:r>
            <w:r w:rsidR="00C654B6" w:rsidRPr="008E6A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1541B" w:rsidRPr="008E6AA0" w:rsidRDefault="00C654B6" w:rsidP="003935E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эффективной социализации молодежи</w:t>
            </w:r>
            <w:r w:rsidR="0006591F"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организации трудового отряда 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старшеклассников</w:t>
            </w:r>
          </w:p>
        </w:tc>
      </w:tr>
      <w:tr w:rsidR="0061541B" w:rsidRPr="008E6AA0" w:rsidTr="003935E6">
        <w:trPr>
          <w:trHeight w:val="1123"/>
        </w:trPr>
        <w:tc>
          <w:tcPr>
            <w:tcW w:w="3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41B" w:rsidRPr="008E6AA0" w:rsidRDefault="00B15F30" w:rsidP="003935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</w:t>
            </w:r>
            <w:r w:rsidR="0061541B" w:rsidRPr="008E6AA0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41B" w:rsidRPr="008E6AA0" w:rsidRDefault="00CA38A6" w:rsidP="00393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8A6">
              <w:rPr>
                <w:rFonts w:ascii="Times New Roman" w:hAnsi="Times New Roman" w:cs="Times New Roman"/>
                <w:sz w:val="24"/>
                <w:szCs w:val="24"/>
              </w:rPr>
              <w:t>Доля (удельный вес) молодежи, вовлеченной в реализацию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8A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молодежной политики, от общего количества молодежи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поселка Березовка</w:t>
            </w:r>
          </w:p>
        </w:tc>
      </w:tr>
      <w:tr w:rsidR="0061541B" w:rsidRPr="008E6AA0" w:rsidTr="003935E6">
        <w:trPr>
          <w:trHeight w:val="800"/>
        </w:trPr>
        <w:tc>
          <w:tcPr>
            <w:tcW w:w="3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41B" w:rsidRPr="008E6AA0" w:rsidRDefault="0061541B" w:rsidP="003935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41B" w:rsidRPr="008E6AA0" w:rsidRDefault="00B15F30" w:rsidP="00161C2E">
            <w:pPr>
              <w:pStyle w:val="ConsPlusCell"/>
              <w:tabs>
                <w:tab w:val="left" w:pos="6717"/>
                <w:tab w:val="left" w:pos="6751"/>
              </w:tabs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61C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161C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541B"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61541B" w:rsidRPr="008E6AA0" w:rsidTr="003935E6">
        <w:trPr>
          <w:trHeight w:val="800"/>
        </w:trPr>
        <w:tc>
          <w:tcPr>
            <w:tcW w:w="3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41B" w:rsidRPr="008E6AA0" w:rsidRDefault="0061541B" w:rsidP="003935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41B" w:rsidRPr="008E6AA0" w:rsidRDefault="00724F25" w:rsidP="003935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1541B" w:rsidRPr="008E6AA0">
              <w:rPr>
                <w:rFonts w:ascii="Times New Roman" w:hAnsi="Times New Roman" w:cs="Times New Roman"/>
                <w:sz w:val="24"/>
                <w:szCs w:val="24"/>
              </w:rPr>
              <w:t>бщий объем фи</w:t>
            </w:r>
            <w:r w:rsidR="009064CF">
              <w:rPr>
                <w:rFonts w:ascii="Times New Roman" w:hAnsi="Times New Roman" w:cs="Times New Roman"/>
                <w:sz w:val="24"/>
                <w:szCs w:val="24"/>
              </w:rPr>
              <w:t xml:space="preserve">нансирования за счет средств </w:t>
            </w:r>
            <w:r w:rsidR="0061541B" w:rsidRPr="008E6AA0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F269FC"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 поселка </w:t>
            </w:r>
            <w:r w:rsidR="009064C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61C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4A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9064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1C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54A1">
              <w:rPr>
                <w:rFonts w:ascii="Times New Roman" w:hAnsi="Times New Roman" w:cs="Times New Roman"/>
                <w:sz w:val="24"/>
                <w:szCs w:val="24"/>
              </w:rPr>
              <w:t xml:space="preserve"> годы – </w:t>
            </w:r>
            <w:r w:rsidR="003C705C">
              <w:rPr>
                <w:rFonts w:ascii="Times New Roman" w:hAnsi="Times New Roman" w:cs="Times New Roman"/>
                <w:sz w:val="24"/>
                <w:szCs w:val="24"/>
              </w:rPr>
              <w:t>3 30</w:t>
            </w:r>
            <w:r w:rsidR="00093CA6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="0061541B" w:rsidRPr="008E6AA0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="009064CF">
              <w:rPr>
                <w:rFonts w:ascii="Times New Roman" w:hAnsi="Times New Roman" w:cs="Times New Roman"/>
                <w:sz w:val="24"/>
                <w:szCs w:val="24"/>
              </w:rPr>
              <w:t>с. рублей, из них по годам:</w:t>
            </w:r>
          </w:p>
          <w:p w:rsidR="0061541B" w:rsidRPr="003C705C" w:rsidRDefault="009064CF" w:rsidP="003935E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61C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541B"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3C705C" w:rsidRPr="003C705C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  <w:r w:rsidR="00093CA6" w:rsidRPr="003C705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61541B" w:rsidRPr="003C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1541B" w:rsidRPr="003C705C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1541B" w:rsidRPr="003C705C" w:rsidRDefault="009064CF" w:rsidP="003935E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5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61C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7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41B" w:rsidRPr="003C705C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5A4148" w:rsidRPr="003C705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1541B" w:rsidRPr="003C7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05C" w:rsidRPr="003C705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093CA6" w:rsidRPr="003C70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61541B" w:rsidRPr="003C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1541B" w:rsidRPr="003C705C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1541B" w:rsidRPr="008E6AA0" w:rsidRDefault="009064CF" w:rsidP="00161C2E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5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61C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541B" w:rsidRPr="003C705C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5A4148" w:rsidRPr="003C705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1541B" w:rsidRPr="003C7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05C" w:rsidRPr="003C705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093CA6" w:rsidRPr="003C70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61541B" w:rsidRPr="003C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1541B" w:rsidRPr="003C705C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</w:tc>
      </w:tr>
      <w:tr w:rsidR="0061541B" w:rsidRPr="008E6AA0" w:rsidTr="003935E6">
        <w:trPr>
          <w:trHeight w:val="800"/>
        </w:trPr>
        <w:tc>
          <w:tcPr>
            <w:tcW w:w="3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41B" w:rsidRPr="008E6AA0" w:rsidRDefault="0061541B" w:rsidP="003935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контроля за исполнением </w:t>
            </w:r>
            <w:r w:rsidR="00CA38A6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A69" w:rsidRDefault="00A5011A" w:rsidP="003935E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Контроль за ходом реализации программы осуществляет</w:t>
            </w:r>
            <w:r w:rsidR="00C63A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63A69" w:rsidRDefault="00C63A69" w:rsidP="003935E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5011A"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6A32" w:rsidRPr="008E6A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5011A" w:rsidRPr="008E6AA0">
              <w:rPr>
                <w:rFonts w:ascii="Times New Roman" w:hAnsi="Times New Roman" w:cs="Times New Roman"/>
                <w:sz w:val="24"/>
                <w:szCs w:val="24"/>
              </w:rPr>
              <w:t>дминистрация поселка Березовка</w:t>
            </w:r>
            <w:r w:rsidR="003935E6">
              <w:rPr>
                <w:rFonts w:ascii="Times New Roman" w:hAnsi="Times New Roman" w:cs="Times New Roman"/>
                <w:sz w:val="24"/>
                <w:szCs w:val="24"/>
              </w:rPr>
              <w:t xml:space="preserve"> Березовского района Красноярского края</w:t>
            </w:r>
            <w:r w:rsidR="00765A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1541B" w:rsidRPr="008E6AA0" w:rsidRDefault="00C63A69" w:rsidP="003935E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3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5011A" w:rsidRPr="008E6AA0">
              <w:rPr>
                <w:rFonts w:ascii="Times New Roman" w:hAnsi="Times New Roman" w:cs="Times New Roman"/>
                <w:sz w:val="24"/>
                <w:szCs w:val="24"/>
              </w:rPr>
              <w:t>онтроль за целевы</w:t>
            </w:r>
            <w:r w:rsidR="00CD1A43">
              <w:rPr>
                <w:rFonts w:ascii="Times New Roman" w:hAnsi="Times New Roman" w:cs="Times New Roman"/>
                <w:sz w:val="24"/>
                <w:szCs w:val="24"/>
              </w:rPr>
              <w:t xml:space="preserve">м использованием средств </w:t>
            </w:r>
            <w:r w:rsidR="00133923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="00A5011A"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бюджета осуществляет </w:t>
            </w:r>
            <w:r w:rsidR="00093CA6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Березовский поселковый </w:t>
            </w:r>
            <w:r w:rsidR="00A5011A" w:rsidRPr="008E6AA0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</w:tr>
    </w:tbl>
    <w:p w:rsidR="000357BF" w:rsidRDefault="000357BF" w:rsidP="000357BF">
      <w:pPr>
        <w:pStyle w:val="ConsPlusNormal"/>
        <w:jc w:val="center"/>
        <w:outlineLvl w:val="1"/>
      </w:pPr>
    </w:p>
    <w:p w:rsidR="000357BF" w:rsidRDefault="000357BF" w:rsidP="000357BF">
      <w:pPr>
        <w:pStyle w:val="ConsPlusNormal"/>
        <w:jc w:val="center"/>
        <w:outlineLvl w:val="1"/>
      </w:pPr>
    </w:p>
    <w:p w:rsidR="00133923" w:rsidRDefault="00133923" w:rsidP="000357BF">
      <w:pPr>
        <w:pStyle w:val="ConsPlusNormal"/>
        <w:jc w:val="center"/>
        <w:outlineLvl w:val="1"/>
      </w:pPr>
    </w:p>
    <w:p w:rsidR="00133923" w:rsidRDefault="00133923" w:rsidP="000357BF">
      <w:pPr>
        <w:pStyle w:val="ConsPlusNormal"/>
        <w:jc w:val="center"/>
        <w:outlineLvl w:val="1"/>
      </w:pPr>
    </w:p>
    <w:p w:rsidR="000357BF" w:rsidRDefault="000357BF" w:rsidP="000357BF">
      <w:pPr>
        <w:pStyle w:val="ConsPlusNormal"/>
        <w:jc w:val="center"/>
        <w:outlineLvl w:val="1"/>
      </w:pPr>
    </w:p>
    <w:p w:rsidR="000357BF" w:rsidRPr="00CA38A6" w:rsidRDefault="000357BF" w:rsidP="00F57AFB">
      <w:pPr>
        <w:pStyle w:val="ConsPlusNormal"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A38A6">
        <w:rPr>
          <w:rFonts w:ascii="Times New Roman" w:hAnsi="Times New Roman" w:cs="Times New Roman"/>
          <w:sz w:val="24"/>
          <w:szCs w:val="24"/>
        </w:rPr>
        <w:lastRenderedPageBreak/>
        <w:t>2. ХАРАКТЕРИСТИКА ТЕКУЩЕГО СОСТОЯНИЯ СФЕРЫ МОЛОДЕЖНОЙ</w:t>
      </w:r>
    </w:p>
    <w:p w:rsidR="000357BF" w:rsidRDefault="00CD1A43" w:rsidP="00F57AFB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ПОЛИТИКИ</w:t>
      </w:r>
    </w:p>
    <w:p w:rsidR="00EF6C61" w:rsidRDefault="00EF6C61" w:rsidP="00CA38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691C" w:rsidRDefault="00064A5A" w:rsidP="00EF6C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C19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1A6C19" w:rsidRPr="001A6C19">
        <w:rPr>
          <w:rFonts w:ascii="Times New Roman" w:hAnsi="Times New Roman" w:cs="Times New Roman"/>
          <w:sz w:val="24"/>
          <w:szCs w:val="24"/>
        </w:rPr>
        <w:t>поселка Березовка</w:t>
      </w:r>
      <w:r w:rsidRPr="001A6C19">
        <w:rPr>
          <w:rFonts w:ascii="Times New Roman" w:hAnsi="Times New Roman" w:cs="Times New Roman"/>
          <w:sz w:val="24"/>
          <w:szCs w:val="24"/>
        </w:rPr>
        <w:t xml:space="preserve"> </w:t>
      </w:r>
      <w:r w:rsidR="003935E6">
        <w:rPr>
          <w:rFonts w:ascii="Times New Roman" w:hAnsi="Times New Roman" w:cs="Times New Roman"/>
          <w:sz w:val="24"/>
          <w:szCs w:val="24"/>
        </w:rPr>
        <w:t>«</w:t>
      </w:r>
      <w:r w:rsidRPr="001A6C19">
        <w:rPr>
          <w:rFonts w:ascii="Times New Roman" w:hAnsi="Times New Roman" w:cs="Times New Roman"/>
          <w:sz w:val="24"/>
          <w:szCs w:val="24"/>
        </w:rPr>
        <w:t xml:space="preserve">Молодежь </w:t>
      </w:r>
      <w:r w:rsidR="001A6C19" w:rsidRPr="001A6C19">
        <w:rPr>
          <w:rFonts w:ascii="Times New Roman" w:hAnsi="Times New Roman" w:cs="Times New Roman"/>
          <w:sz w:val="24"/>
          <w:szCs w:val="24"/>
        </w:rPr>
        <w:t>поселка Березовка</w:t>
      </w:r>
      <w:r w:rsidR="000E5279">
        <w:rPr>
          <w:rFonts w:ascii="Times New Roman" w:hAnsi="Times New Roman" w:cs="Times New Roman"/>
          <w:sz w:val="24"/>
          <w:szCs w:val="24"/>
        </w:rPr>
        <w:t xml:space="preserve"> в 21</w:t>
      </w:r>
      <w:r w:rsidRPr="001A6C19">
        <w:rPr>
          <w:rFonts w:ascii="Times New Roman" w:hAnsi="Times New Roman" w:cs="Times New Roman"/>
          <w:sz w:val="24"/>
          <w:szCs w:val="24"/>
        </w:rPr>
        <w:t xml:space="preserve"> веке</w:t>
      </w:r>
      <w:r w:rsidR="003935E6">
        <w:rPr>
          <w:rFonts w:ascii="Times New Roman" w:hAnsi="Times New Roman" w:cs="Times New Roman"/>
          <w:sz w:val="24"/>
          <w:szCs w:val="24"/>
        </w:rPr>
        <w:t>»</w:t>
      </w:r>
      <w:r w:rsidRPr="001A6C19">
        <w:rPr>
          <w:rFonts w:ascii="Times New Roman" w:hAnsi="Times New Roman" w:cs="Times New Roman"/>
          <w:sz w:val="24"/>
          <w:szCs w:val="24"/>
        </w:rPr>
        <w:t xml:space="preserve"> </w:t>
      </w:r>
      <w:r w:rsidR="008D691C">
        <w:rPr>
          <w:rFonts w:ascii="Times New Roman" w:hAnsi="Times New Roman" w:cs="Times New Roman"/>
          <w:sz w:val="24"/>
          <w:szCs w:val="24"/>
        </w:rPr>
        <w:t xml:space="preserve">состоит из одной подпрограммы и </w:t>
      </w:r>
      <w:r w:rsidRPr="001A6C19">
        <w:rPr>
          <w:rFonts w:ascii="Times New Roman" w:hAnsi="Times New Roman" w:cs="Times New Roman"/>
          <w:sz w:val="24"/>
          <w:szCs w:val="24"/>
        </w:rPr>
        <w:t xml:space="preserve">направлена на достижение качественно нового уровня развития и реформирования соответствующей сферы - сферы молодежной политики </w:t>
      </w:r>
      <w:r w:rsidR="001A6C19" w:rsidRPr="001A6C19">
        <w:rPr>
          <w:rFonts w:ascii="Times New Roman" w:hAnsi="Times New Roman" w:cs="Times New Roman"/>
          <w:sz w:val="24"/>
          <w:szCs w:val="24"/>
        </w:rPr>
        <w:t>поселка Березовка</w:t>
      </w:r>
      <w:r w:rsidRPr="001A6C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4A5A" w:rsidRPr="001A6C19" w:rsidRDefault="00064A5A" w:rsidP="00EF6C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C19">
        <w:rPr>
          <w:rFonts w:ascii="Times New Roman" w:hAnsi="Times New Roman" w:cs="Times New Roman"/>
          <w:sz w:val="24"/>
          <w:szCs w:val="24"/>
        </w:rPr>
        <w:t xml:space="preserve">Молодежь - это особая социальная группа, которую волнуют и затрагивают актуальные проблемы, касающиеся развития всего общества в целом и развития нашего </w:t>
      </w:r>
      <w:r w:rsidR="008D691C">
        <w:rPr>
          <w:rFonts w:ascii="Times New Roman" w:hAnsi="Times New Roman" w:cs="Times New Roman"/>
          <w:sz w:val="24"/>
          <w:szCs w:val="24"/>
        </w:rPr>
        <w:t>поселка</w:t>
      </w:r>
      <w:r w:rsidRPr="001A6C19">
        <w:rPr>
          <w:rFonts w:ascii="Times New Roman" w:hAnsi="Times New Roman" w:cs="Times New Roman"/>
          <w:sz w:val="24"/>
          <w:szCs w:val="24"/>
        </w:rPr>
        <w:t xml:space="preserve">, самого себя как личности в частности. Молодые люди реагируют на любые изменения и реформы, пытаются отстоять свою точку зрения и изменить действительность, найти свое место в жизни и проявить себя в политике, экономике, творчестве, спорте и т.д. Кроме того, в молодежной среде назрела необходимость разработки системы выявления сильных характеров с высоким уровнем гражданской активности и ответственности, которые создают фундамент будущего развития </w:t>
      </w:r>
      <w:r w:rsidR="008D691C">
        <w:rPr>
          <w:rFonts w:ascii="Times New Roman" w:hAnsi="Times New Roman" w:cs="Times New Roman"/>
          <w:sz w:val="24"/>
          <w:szCs w:val="24"/>
        </w:rPr>
        <w:t>поселка</w:t>
      </w:r>
      <w:r w:rsidRPr="001A6C19">
        <w:rPr>
          <w:rFonts w:ascii="Times New Roman" w:hAnsi="Times New Roman" w:cs="Times New Roman"/>
          <w:sz w:val="24"/>
          <w:szCs w:val="24"/>
        </w:rPr>
        <w:t xml:space="preserve">, которые будут </w:t>
      </w:r>
      <w:r w:rsidR="003935E6" w:rsidRPr="001A6C19">
        <w:rPr>
          <w:rFonts w:ascii="Times New Roman" w:hAnsi="Times New Roman" w:cs="Times New Roman"/>
          <w:sz w:val="24"/>
          <w:szCs w:val="24"/>
        </w:rPr>
        <w:t>способны</w:t>
      </w:r>
      <w:r w:rsidRPr="001A6C19">
        <w:rPr>
          <w:rFonts w:ascii="Times New Roman" w:hAnsi="Times New Roman" w:cs="Times New Roman"/>
          <w:sz w:val="24"/>
          <w:szCs w:val="24"/>
        </w:rPr>
        <w:t xml:space="preserve"> открыто выражать свое мнение и реализовывать полученные знания и навыки на практике в конкретной области деятельности.</w:t>
      </w:r>
    </w:p>
    <w:p w:rsidR="00064A5A" w:rsidRPr="001A6C19" w:rsidRDefault="00064A5A" w:rsidP="00EF6C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C19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0" w:tooltip="Закон Красноярского края от 08.12.2006 N 20-5445 (ред. от 03.06.2015) &quot;О государственной молодежной политике Красноярского края&quot; (подписан Губернатором Красноярского края 22.12.2006){КонсультантПлюс}" w:history="1">
        <w:r w:rsidRPr="003935E6">
          <w:rPr>
            <w:rFonts w:ascii="Times New Roman" w:hAnsi="Times New Roman" w:cs="Times New Roman"/>
            <w:sz w:val="24"/>
            <w:szCs w:val="24"/>
          </w:rPr>
          <w:t>Закону</w:t>
        </w:r>
      </w:hyperlink>
      <w:r w:rsidRPr="001A6C19">
        <w:rPr>
          <w:rFonts w:ascii="Times New Roman" w:hAnsi="Times New Roman" w:cs="Times New Roman"/>
          <w:sz w:val="24"/>
          <w:szCs w:val="24"/>
        </w:rPr>
        <w:t xml:space="preserve"> Красноярског</w:t>
      </w:r>
      <w:r w:rsidR="000E5279">
        <w:rPr>
          <w:rFonts w:ascii="Times New Roman" w:hAnsi="Times New Roman" w:cs="Times New Roman"/>
          <w:sz w:val="24"/>
          <w:szCs w:val="24"/>
        </w:rPr>
        <w:t>о края от 8 декабря 2006 года N</w:t>
      </w:r>
      <w:r w:rsidRPr="001A6C19">
        <w:rPr>
          <w:rFonts w:ascii="Times New Roman" w:hAnsi="Times New Roman" w:cs="Times New Roman"/>
          <w:sz w:val="24"/>
          <w:szCs w:val="24"/>
        </w:rPr>
        <w:t xml:space="preserve">20-5445 </w:t>
      </w:r>
      <w:r w:rsidR="003935E6">
        <w:rPr>
          <w:rFonts w:ascii="Times New Roman" w:hAnsi="Times New Roman" w:cs="Times New Roman"/>
          <w:sz w:val="24"/>
          <w:szCs w:val="24"/>
        </w:rPr>
        <w:t>«</w:t>
      </w:r>
      <w:r w:rsidRPr="001A6C19">
        <w:rPr>
          <w:rFonts w:ascii="Times New Roman" w:hAnsi="Times New Roman" w:cs="Times New Roman"/>
          <w:sz w:val="24"/>
          <w:szCs w:val="24"/>
        </w:rPr>
        <w:t>О государственной молодежной политике Красноярского края</w:t>
      </w:r>
      <w:r w:rsidR="003935E6">
        <w:rPr>
          <w:rFonts w:ascii="Times New Roman" w:hAnsi="Times New Roman" w:cs="Times New Roman"/>
          <w:sz w:val="24"/>
          <w:szCs w:val="24"/>
        </w:rPr>
        <w:t>»</w:t>
      </w:r>
      <w:r w:rsidRPr="001A6C19">
        <w:rPr>
          <w:rFonts w:ascii="Times New Roman" w:hAnsi="Times New Roman" w:cs="Times New Roman"/>
          <w:sz w:val="24"/>
          <w:szCs w:val="24"/>
        </w:rPr>
        <w:t xml:space="preserve"> молодежная политика осуществляется в отношении молодых граждан в возрасте от 14 до 30 лет.</w:t>
      </w:r>
    </w:p>
    <w:p w:rsidR="00064A5A" w:rsidRPr="00575D72" w:rsidRDefault="00064A5A" w:rsidP="00EF6C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5D72">
        <w:rPr>
          <w:rFonts w:ascii="Times New Roman" w:hAnsi="Times New Roman" w:cs="Times New Roman"/>
          <w:sz w:val="24"/>
          <w:szCs w:val="24"/>
        </w:rPr>
        <w:t>На 01.01.201</w:t>
      </w:r>
      <w:r w:rsidR="003C705C">
        <w:rPr>
          <w:rFonts w:ascii="Times New Roman" w:hAnsi="Times New Roman" w:cs="Times New Roman"/>
          <w:sz w:val="24"/>
          <w:szCs w:val="24"/>
        </w:rPr>
        <w:t>8</w:t>
      </w:r>
      <w:r w:rsidRPr="00575D72">
        <w:rPr>
          <w:rFonts w:ascii="Times New Roman" w:hAnsi="Times New Roman" w:cs="Times New Roman"/>
          <w:sz w:val="24"/>
          <w:szCs w:val="24"/>
        </w:rPr>
        <w:t xml:space="preserve"> численность постоянного населения </w:t>
      </w:r>
      <w:r w:rsidR="00575D72">
        <w:rPr>
          <w:rFonts w:ascii="Times New Roman" w:hAnsi="Times New Roman" w:cs="Times New Roman"/>
          <w:sz w:val="24"/>
          <w:szCs w:val="24"/>
        </w:rPr>
        <w:t xml:space="preserve">поселка Березовка </w:t>
      </w:r>
      <w:r w:rsidRPr="00575D72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575D72">
        <w:rPr>
          <w:rFonts w:ascii="Times New Roman" w:hAnsi="Times New Roman" w:cs="Times New Roman"/>
          <w:sz w:val="24"/>
          <w:szCs w:val="24"/>
        </w:rPr>
        <w:t>208</w:t>
      </w:r>
      <w:r w:rsidR="001058CD">
        <w:rPr>
          <w:rFonts w:ascii="Times New Roman" w:hAnsi="Times New Roman" w:cs="Times New Roman"/>
          <w:sz w:val="24"/>
          <w:szCs w:val="24"/>
        </w:rPr>
        <w:t>5</w:t>
      </w:r>
      <w:r w:rsidR="00575D72">
        <w:rPr>
          <w:rFonts w:ascii="Times New Roman" w:hAnsi="Times New Roman" w:cs="Times New Roman"/>
          <w:sz w:val="24"/>
          <w:szCs w:val="24"/>
        </w:rPr>
        <w:t>9</w:t>
      </w:r>
      <w:r w:rsidR="000E5279">
        <w:rPr>
          <w:rFonts w:ascii="Times New Roman" w:hAnsi="Times New Roman" w:cs="Times New Roman"/>
          <w:sz w:val="24"/>
          <w:szCs w:val="24"/>
        </w:rPr>
        <w:t xml:space="preserve"> </w:t>
      </w:r>
      <w:r w:rsidRPr="00575D72">
        <w:rPr>
          <w:rFonts w:ascii="Times New Roman" w:hAnsi="Times New Roman" w:cs="Times New Roman"/>
          <w:sz w:val="24"/>
          <w:szCs w:val="24"/>
        </w:rPr>
        <w:t xml:space="preserve">человек, из них </w:t>
      </w:r>
      <w:r w:rsidR="001058CD">
        <w:rPr>
          <w:rFonts w:ascii="Times New Roman" w:hAnsi="Times New Roman" w:cs="Times New Roman"/>
          <w:sz w:val="24"/>
          <w:szCs w:val="24"/>
        </w:rPr>
        <w:t>более 5000,0</w:t>
      </w:r>
      <w:r w:rsidRPr="00575D72">
        <w:rPr>
          <w:rFonts w:ascii="Times New Roman" w:hAnsi="Times New Roman" w:cs="Times New Roman"/>
          <w:sz w:val="24"/>
          <w:szCs w:val="24"/>
        </w:rPr>
        <w:t xml:space="preserve"> человек - в возрасте от 14 до 30 лет, что составляет около 24,</w:t>
      </w:r>
      <w:r w:rsidR="001224AC">
        <w:rPr>
          <w:rFonts w:ascii="Times New Roman" w:hAnsi="Times New Roman" w:cs="Times New Roman"/>
          <w:sz w:val="24"/>
          <w:szCs w:val="24"/>
        </w:rPr>
        <w:t>4</w:t>
      </w:r>
      <w:r w:rsidRPr="00575D72">
        <w:rPr>
          <w:rFonts w:ascii="Times New Roman" w:hAnsi="Times New Roman" w:cs="Times New Roman"/>
          <w:sz w:val="24"/>
          <w:szCs w:val="24"/>
        </w:rPr>
        <w:t xml:space="preserve">% от общего числа жителей </w:t>
      </w:r>
      <w:r w:rsidR="00575D72">
        <w:rPr>
          <w:rFonts w:ascii="Times New Roman" w:hAnsi="Times New Roman" w:cs="Times New Roman"/>
          <w:sz w:val="24"/>
          <w:szCs w:val="24"/>
        </w:rPr>
        <w:t>поселка</w:t>
      </w:r>
      <w:r w:rsidRPr="00575D72">
        <w:rPr>
          <w:rFonts w:ascii="Times New Roman" w:hAnsi="Times New Roman" w:cs="Times New Roman"/>
          <w:sz w:val="24"/>
          <w:szCs w:val="24"/>
        </w:rPr>
        <w:t xml:space="preserve">. Это создает особые требования к реализуемой политике в отношении этой социальной группы, которая уже в ближайшие годы станет основой трудового, кадрового, научного потенциала </w:t>
      </w:r>
      <w:r w:rsidR="00DA4712">
        <w:rPr>
          <w:rFonts w:ascii="Times New Roman" w:hAnsi="Times New Roman" w:cs="Times New Roman"/>
          <w:sz w:val="24"/>
          <w:szCs w:val="24"/>
        </w:rPr>
        <w:t>поселка</w:t>
      </w:r>
      <w:r w:rsidRPr="00575D72">
        <w:rPr>
          <w:rFonts w:ascii="Times New Roman" w:hAnsi="Times New Roman" w:cs="Times New Roman"/>
          <w:sz w:val="24"/>
          <w:szCs w:val="24"/>
        </w:rPr>
        <w:t>.</w:t>
      </w:r>
    </w:p>
    <w:p w:rsidR="00E04277" w:rsidRDefault="00064A5A" w:rsidP="00EF6C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5D72">
        <w:rPr>
          <w:rFonts w:ascii="Times New Roman" w:hAnsi="Times New Roman" w:cs="Times New Roman"/>
          <w:sz w:val="24"/>
          <w:szCs w:val="24"/>
        </w:rPr>
        <w:t xml:space="preserve">Реализацию молодежной политики в </w:t>
      </w:r>
      <w:r w:rsidR="00575D72">
        <w:rPr>
          <w:rFonts w:ascii="Times New Roman" w:hAnsi="Times New Roman" w:cs="Times New Roman"/>
          <w:sz w:val="24"/>
          <w:szCs w:val="24"/>
        </w:rPr>
        <w:t>поселке</w:t>
      </w:r>
      <w:r w:rsidRPr="00575D72">
        <w:rPr>
          <w:rFonts w:ascii="Times New Roman" w:hAnsi="Times New Roman" w:cs="Times New Roman"/>
          <w:sz w:val="24"/>
          <w:szCs w:val="24"/>
        </w:rPr>
        <w:t xml:space="preserve"> осуществляют </w:t>
      </w:r>
      <w:r w:rsidR="000E5279">
        <w:rPr>
          <w:rFonts w:ascii="Times New Roman" w:hAnsi="Times New Roman" w:cs="Times New Roman"/>
          <w:sz w:val="24"/>
          <w:szCs w:val="24"/>
        </w:rPr>
        <w:t xml:space="preserve">администрация поселка и БМАУ </w:t>
      </w:r>
      <w:r w:rsidR="00C477D7">
        <w:rPr>
          <w:rFonts w:ascii="Times New Roman" w:hAnsi="Times New Roman" w:cs="Times New Roman"/>
          <w:sz w:val="24"/>
          <w:szCs w:val="24"/>
        </w:rPr>
        <w:t>«</w:t>
      </w:r>
      <w:r w:rsidR="000E5279">
        <w:rPr>
          <w:rFonts w:ascii="Times New Roman" w:hAnsi="Times New Roman" w:cs="Times New Roman"/>
          <w:sz w:val="24"/>
          <w:szCs w:val="24"/>
        </w:rPr>
        <w:t xml:space="preserve">СЦ </w:t>
      </w:r>
      <w:r w:rsidR="00C477D7">
        <w:rPr>
          <w:rFonts w:ascii="Times New Roman" w:hAnsi="Times New Roman" w:cs="Times New Roman"/>
          <w:sz w:val="24"/>
          <w:szCs w:val="24"/>
        </w:rPr>
        <w:t>«</w:t>
      </w:r>
      <w:r w:rsidR="00E04277">
        <w:rPr>
          <w:rFonts w:ascii="Times New Roman" w:hAnsi="Times New Roman" w:cs="Times New Roman"/>
          <w:sz w:val="24"/>
          <w:szCs w:val="24"/>
        </w:rPr>
        <w:t>Резерв</w:t>
      </w:r>
      <w:r w:rsidR="00C477D7">
        <w:rPr>
          <w:rFonts w:ascii="Times New Roman" w:hAnsi="Times New Roman" w:cs="Times New Roman"/>
          <w:sz w:val="24"/>
          <w:szCs w:val="24"/>
        </w:rPr>
        <w:t>»</w:t>
      </w:r>
      <w:r w:rsidR="00E04277">
        <w:rPr>
          <w:rFonts w:ascii="Times New Roman" w:hAnsi="Times New Roman" w:cs="Times New Roman"/>
          <w:sz w:val="24"/>
          <w:szCs w:val="24"/>
        </w:rPr>
        <w:t xml:space="preserve"> </w:t>
      </w:r>
      <w:r w:rsidRPr="00575D7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477D7">
        <w:rPr>
          <w:rFonts w:ascii="Times New Roman" w:hAnsi="Times New Roman" w:cs="Times New Roman"/>
          <w:sz w:val="24"/>
          <w:szCs w:val="24"/>
        </w:rPr>
        <w:t>П</w:t>
      </w:r>
      <w:r w:rsidR="00E04277">
        <w:rPr>
          <w:rFonts w:ascii="Times New Roman" w:hAnsi="Times New Roman" w:cs="Times New Roman"/>
          <w:sz w:val="24"/>
          <w:szCs w:val="24"/>
        </w:rPr>
        <w:t>оложение</w:t>
      </w:r>
      <w:r w:rsidR="00C477D7">
        <w:rPr>
          <w:rFonts w:ascii="Times New Roman" w:hAnsi="Times New Roman" w:cs="Times New Roman"/>
          <w:sz w:val="24"/>
          <w:szCs w:val="24"/>
        </w:rPr>
        <w:t>м</w:t>
      </w:r>
      <w:r w:rsidR="00E04277">
        <w:rPr>
          <w:rFonts w:ascii="Times New Roman" w:hAnsi="Times New Roman" w:cs="Times New Roman"/>
          <w:sz w:val="24"/>
          <w:szCs w:val="24"/>
        </w:rPr>
        <w:t xml:space="preserve"> о трудовом отряде </w:t>
      </w:r>
      <w:r w:rsidR="00C477D7">
        <w:rPr>
          <w:rFonts w:ascii="Times New Roman" w:hAnsi="Times New Roman" w:cs="Times New Roman"/>
          <w:sz w:val="24"/>
          <w:szCs w:val="24"/>
        </w:rPr>
        <w:t>Г</w:t>
      </w:r>
      <w:r w:rsidR="00E04277">
        <w:rPr>
          <w:rFonts w:ascii="Times New Roman" w:hAnsi="Times New Roman" w:cs="Times New Roman"/>
          <w:sz w:val="24"/>
          <w:szCs w:val="24"/>
        </w:rPr>
        <w:t>лавы поселка.</w:t>
      </w:r>
    </w:p>
    <w:p w:rsidR="00064A5A" w:rsidRPr="00E04277" w:rsidRDefault="00064A5A" w:rsidP="00EF6C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77">
        <w:rPr>
          <w:rFonts w:ascii="Times New Roman" w:hAnsi="Times New Roman" w:cs="Times New Roman"/>
          <w:sz w:val="24"/>
          <w:szCs w:val="24"/>
        </w:rPr>
        <w:t xml:space="preserve">Основной задачей деятельности </w:t>
      </w:r>
      <w:r w:rsidR="00E04277" w:rsidRPr="00E04277">
        <w:rPr>
          <w:rFonts w:ascii="Times New Roman" w:hAnsi="Times New Roman" w:cs="Times New Roman"/>
          <w:sz w:val="24"/>
          <w:szCs w:val="24"/>
        </w:rPr>
        <w:t>трудо</w:t>
      </w:r>
      <w:r w:rsidR="000E5279">
        <w:rPr>
          <w:rFonts w:ascii="Times New Roman" w:hAnsi="Times New Roman" w:cs="Times New Roman"/>
          <w:sz w:val="24"/>
          <w:szCs w:val="24"/>
        </w:rPr>
        <w:t xml:space="preserve">вого отряда является занятость </w:t>
      </w:r>
      <w:r w:rsidR="00E04277" w:rsidRPr="00E04277">
        <w:rPr>
          <w:rFonts w:ascii="Times New Roman" w:hAnsi="Times New Roman" w:cs="Times New Roman"/>
          <w:sz w:val="24"/>
          <w:szCs w:val="24"/>
        </w:rPr>
        <w:t>несовершеннолетн</w:t>
      </w:r>
      <w:r w:rsidR="000E5279">
        <w:rPr>
          <w:rFonts w:ascii="Times New Roman" w:hAnsi="Times New Roman" w:cs="Times New Roman"/>
          <w:sz w:val="24"/>
          <w:szCs w:val="24"/>
        </w:rPr>
        <w:t xml:space="preserve">их граждан поселка Березовка в </w:t>
      </w:r>
      <w:r w:rsidR="00E04277" w:rsidRPr="00E04277">
        <w:rPr>
          <w:rFonts w:ascii="Times New Roman" w:hAnsi="Times New Roman" w:cs="Times New Roman"/>
          <w:sz w:val="24"/>
          <w:szCs w:val="24"/>
        </w:rPr>
        <w:t>летний период.</w:t>
      </w:r>
      <w:r w:rsidRPr="00E04277">
        <w:rPr>
          <w:rFonts w:ascii="Times New Roman" w:hAnsi="Times New Roman" w:cs="Times New Roman"/>
          <w:sz w:val="24"/>
          <w:szCs w:val="24"/>
        </w:rPr>
        <w:t xml:space="preserve"> Особое внимание уделяется поддержке молодежных инициатив, развитию личностного, командного и творческого потенциала молодых людей </w:t>
      </w:r>
      <w:r w:rsidR="00E04277">
        <w:rPr>
          <w:rFonts w:ascii="Times New Roman" w:hAnsi="Times New Roman" w:cs="Times New Roman"/>
          <w:sz w:val="24"/>
          <w:szCs w:val="24"/>
        </w:rPr>
        <w:t>поселка Березовка</w:t>
      </w:r>
      <w:r w:rsidRPr="00E04277">
        <w:rPr>
          <w:rFonts w:ascii="Times New Roman" w:hAnsi="Times New Roman" w:cs="Times New Roman"/>
          <w:sz w:val="24"/>
          <w:szCs w:val="24"/>
        </w:rPr>
        <w:t>.</w:t>
      </w:r>
    </w:p>
    <w:p w:rsidR="00E04277" w:rsidRPr="00E04277" w:rsidRDefault="00064A5A" w:rsidP="00EF6C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77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="00E04277" w:rsidRPr="00E04277">
        <w:rPr>
          <w:rFonts w:ascii="Times New Roman" w:hAnsi="Times New Roman" w:cs="Times New Roman"/>
          <w:sz w:val="24"/>
          <w:szCs w:val="24"/>
        </w:rPr>
        <w:t>трудово</w:t>
      </w:r>
      <w:r w:rsidR="00E04277">
        <w:rPr>
          <w:rFonts w:ascii="Times New Roman" w:hAnsi="Times New Roman" w:cs="Times New Roman"/>
          <w:sz w:val="24"/>
          <w:szCs w:val="24"/>
        </w:rPr>
        <w:t>й</w:t>
      </w:r>
      <w:r w:rsidR="00E04277" w:rsidRPr="00E04277">
        <w:rPr>
          <w:rFonts w:ascii="Times New Roman" w:hAnsi="Times New Roman" w:cs="Times New Roman"/>
          <w:sz w:val="24"/>
          <w:szCs w:val="24"/>
        </w:rPr>
        <w:t xml:space="preserve"> отряд</w:t>
      </w:r>
      <w:r w:rsidR="00E04277">
        <w:rPr>
          <w:rFonts w:ascii="Times New Roman" w:hAnsi="Times New Roman" w:cs="Times New Roman"/>
          <w:sz w:val="24"/>
          <w:szCs w:val="24"/>
        </w:rPr>
        <w:t xml:space="preserve"> главы поселка охватывает </w:t>
      </w:r>
      <w:r w:rsidR="00E04277" w:rsidRPr="00E04277">
        <w:rPr>
          <w:rFonts w:ascii="Times New Roman" w:hAnsi="Times New Roman" w:cs="Times New Roman"/>
          <w:sz w:val="24"/>
          <w:szCs w:val="24"/>
        </w:rPr>
        <w:t>более 100 человек</w:t>
      </w:r>
      <w:r w:rsidR="00E04277">
        <w:rPr>
          <w:rFonts w:ascii="Times New Roman" w:hAnsi="Times New Roman" w:cs="Times New Roman"/>
          <w:sz w:val="24"/>
          <w:szCs w:val="24"/>
        </w:rPr>
        <w:t xml:space="preserve"> старшеклассников</w:t>
      </w:r>
      <w:r w:rsidR="00E04277" w:rsidRPr="00E04277">
        <w:rPr>
          <w:rFonts w:ascii="Times New Roman" w:hAnsi="Times New Roman" w:cs="Times New Roman"/>
          <w:sz w:val="24"/>
          <w:szCs w:val="24"/>
        </w:rPr>
        <w:t>.</w:t>
      </w:r>
    </w:p>
    <w:p w:rsidR="00064A5A" w:rsidRPr="00890B9C" w:rsidRDefault="00064A5A" w:rsidP="00EF6C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B9C">
        <w:rPr>
          <w:rFonts w:ascii="Times New Roman" w:hAnsi="Times New Roman" w:cs="Times New Roman"/>
          <w:sz w:val="24"/>
          <w:szCs w:val="24"/>
        </w:rPr>
        <w:t>С 200</w:t>
      </w:r>
      <w:r w:rsidR="001078F8" w:rsidRPr="00890B9C">
        <w:rPr>
          <w:rFonts w:ascii="Times New Roman" w:hAnsi="Times New Roman" w:cs="Times New Roman"/>
          <w:sz w:val="24"/>
          <w:szCs w:val="24"/>
        </w:rPr>
        <w:t>8</w:t>
      </w:r>
      <w:r w:rsidRPr="00890B9C">
        <w:rPr>
          <w:rFonts w:ascii="Times New Roman" w:hAnsi="Times New Roman" w:cs="Times New Roman"/>
          <w:sz w:val="24"/>
          <w:szCs w:val="24"/>
        </w:rPr>
        <w:t xml:space="preserve"> года и по настоящее время одной из основных услуг, оказываемых </w:t>
      </w:r>
      <w:r w:rsidR="000E5279">
        <w:rPr>
          <w:rFonts w:ascii="Times New Roman" w:hAnsi="Times New Roman" w:cs="Times New Roman"/>
          <w:sz w:val="24"/>
          <w:szCs w:val="24"/>
        </w:rPr>
        <w:t xml:space="preserve">БМАУ </w:t>
      </w:r>
      <w:r w:rsidR="00C477D7">
        <w:rPr>
          <w:rFonts w:ascii="Times New Roman" w:hAnsi="Times New Roman" w:cs="Times New Roman"/>
          <w:sz w:val="24"/>
          <w:szCs w:val="24"/>
        </w:rPr>
        <w:t>«</w:t>
      </w:r>
      <w:r w:rsidR="000E5279">
        <w:rPr>
          <w:rFonts w:ascii="Times New Roman" w:hAnsi="Times New Roman" w:cs="Times New Roman"/>
          <w:sz w:val="24"/>
          <w:szCs w:val="24"/>
        </w:rPr>
        <w:t xml:space="preserve">СЦ </w:t>
      </w:r>
      <w:r w:rsidR="00C477D7">
        <w:rPr>
          <w:rFonts w:ascii="Times New Roman" w:hAnsi="Times New Roman" w:cs="Times New Roman"/>
          <w:sz w:val="24"/>
          <w:szCs w:val="24"/>
        </w:rPr>
        <w:t>«</w:t>
      </w:r>
      <w:r w:rsidR="000E5279">
        <w:rPr>
          <w:rFonts w:ascii="Times New Roman" w:hAnsi="Times New Roman" w:cs="Times New Roman"/>
          <w:sz w:val="24"/>
          <w:szCs w:val="24"/>
        </w:rPr>
        <w:t>Резерв</w:t>
      </w:r>
      <w:r w:rsidR="00C477D7">
        <w:rPr>
          <w:rFonts w:ascii="Times New Roman" w:hAnsi="Times New Roman" w:cs="Times New Roman"/>
          <w:sz w:val="24"/>
          <w:szCs w:val="24"/>
        </w:rPr>
        <w:t>»</w:t>
      </w:r>
      <w:r w:rsidRPr="00890B9C">
        <w:rPr>
          <w:rFonts w:ascii="Times New Roman" w:hAnsi="Times New Roman" w:cs="Times New Roman"/>
          <w:sz w:val="24"/>
          <w:szCs w:val="24"/>
        </w:rPr>
        <w:t>, является организация временных рабочих мест для подростков. Реализация мероприятий по трудовому воспитанию несовершеннолетних содействует формированию социальной активности подростков в возрасте от 14 до 18 лет в каникулярное время через включение в трудовую деятельность.</w:t>
      </w:r>
    </w:p>
    <w:p w:rsidR="00064A5A" w:rsidRPr="00890B9C" w:rsidRDefault="00064A5A" w:rsidP="00EF6C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B9C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64A5A" w:rsidRPr="00890B9C" w:rsidRDefault="00064A5A" w:rsidP="00EF6C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B9C">
        <w:rPr>
          <w:rFonts w:ascii="Times New Roman" w:hAnsi="Times New Roman" w:cs="Times New Roman"/>
          <w:sz w:val="24"/>
          <w:szCs w:val="24"/>
        </w:rPr>
        <w:t>- развитие самостоятельности подростков, содействие их самореализации;</w:t>
      </w:r>
    </w:p>
    <w:p w:rsidR="00064A5A" w:rsidRPr="00890B9C" w:rsidRDefault="00064A5A" w:rsidP="00EF6C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B9C">
        <w:rPr>
          <w:rFonts w:ascii="Times New Roman" w:hAnsi="Times New Roman" w:cs="Times New Roman"/>
          <w:sz w:val="24"/>
          <w:szCs w:val="24"/>
        </w:rPr>
        <w:t>- развитие организаторских навыков, лидерских качеств;</w:t>
      </w:r>
    </w:p>
    <w:p w:rsidR="00064A5A" w:rsidRPr="00890B9C" w:rsidRDefault="00064A5A" w:rsidP="00EF6C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B9C">
        <w:rPr>
          <w:rFonts w:ascii="Times New Roman" w:hAnsi="Times New Roman" w:cs="Times New Roman"/>
          <w:sz w:val="24"/>
          <w:szCs w:val="24"/>
        </w:rPr>
        <w:t>- обеспечение широкого выбора форм внеурочной деятельности;</w:t>
      </w:r>
    </w:p>
    <w:p w:rsidR="00064A5A" w:rsidRPr="00890B9C" w:rsidRDefault="00064A5A" w:rsidP="00EF6C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B9C">
        <w:rPr>
          <w:rFonts w:ascii="Times New Roman" w:hAnsi="Times New Roman" w:cs="Times New Roman"/>
          <w:sz w:val="24"/>
          <w:szCs w:val="24"/>
        </w:rPr>
        <w:t>- обеспечение возможности реализации своих способностей, талантов.</w:t>
      </w:r>
    </w:p>
    <w:p w:rsidR="00064A5A" w:rsidRPr="00890B9C" w:rsidRDefault="00064A5A" w:rsidP="00EF6C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B9C">
        <w:rPr>
          <w:rFonts w:ascii="Times New Roman" w:hAnsi="Times New Roman" w:cs="Times New Roman"/>
          <w:sz w:val="24"/>
          <w:szCs w:val="24"/>
        </w:rPr>
        <w:t>В 201</w:t>
      </w:r>
      <w:r w:rsidR="003C705C">
        <w:rPr>
          <w:rFonts w:ascii="Times New Roman" w:hAnsi="Times New Roman" w:cs="Times New Roman"/>
          <w:sz w:val="24"/>
          <w:szCs w:val="24"/>
        </w:rPr>
        <w:t>8</w:t>
      </w:r>
      <w:r w:rsidRPr="00890B9C">
        <w:rPr>
          <w:rFonts w:ascii="Times New Roman" w:hAnsi="Times New Roman" w:cs="Times New Roman"/>
          <w:sz w:val="24"/>
          <w:szCs w:val="24"/>
        </w:rPr>
        <w:t xml:space="preserve"> году за счет местного бюджета был трудоустроен </w:t>
      </w:r>
      <w:r w:rsidR="001078F8" w:rsidRPr="00890B9C">
        <w:rPr>
          <w:rFonts w:ascii="Times New Roman" w:hAnsi="Times New Roman" w:cs="Times New Roman"/>
          <w:sz w:val="24"/>
          <w:szCs w:val="24"/>
        </w:rPr>
        <w:t>116</w:t>
      </w:r>
      <w:r w:rsidRPr="00890B9C">
        <w:rPr>
          <w:rFonts w:ascii="Times New Roman" w:hAnsi="Times New Roman" w:cs="Times New Roman"/>
          <w:sz w:val="24"/>
          <w:szCs w:val="24"/>
        </w:rPr>
        <w:t xml:space="preserve"> подрост</w:t>
      </w:r>
      <w:r w:rsidR="001078F8" w:rsidRPr="00890B9C">
        <w:rPr>
          <w:rFonts w:ascii="Times New Roman" w:hAnsi="Times New Roman" w:cs="Times New Roman"/>
          <w:sz w:val="24"/>
          <w:szCs w:val="24"/>
        </w:rPr>
        <w:t>ков</w:t>
      </w:r>
      <w:r w:rsidRPr="00890B9C">
        <w:rPr>
          <w:rFonts w:ascii="Times New Roman" w:hAnsi="Times New Roman" w:cs="Times New Roman"/>
          <w:sz w:val="24"/>
          <w:szCs w:val="24"/>
        </w:rPr>
        <w:t xml:space="preserve">, что составляет около 5% от общего числа несовершеннолетних в возрасте от 14 до 18 лет, проживающих в </w:t>
      </w:r>
      <w:r w:rsidR="001078F8" w:rsidRPr="00890B9C">
        <w:rPr>
          <w:rFonts w:ascii="Times New Roman" w:hAnsi="Times New Roman" w:cs="Times New Roman"/>
          <w:sz w:val="24"/>
          <w:szCs w:val="24"/>
        </w:rPr>
        <w:t>поселке Березовка.</w:t>
      </w:r>
    </w:p>
    <w:p w:rsidR="00064A5A" w:rsidRPr="00890B9C" w:rsidRDefault="00064A5A" w:rsidP="00EF6C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B9C">
        <w:rPr>
          <w:rFonts w:ascii="Times New Roman" w:hAnsi="Times New Roman" w:cs="Times New Roman"/>
          <w:sz w:val="24"/>
          <w:szCs w:val="24"/>
        </w:rPr>
        <w:lastRenderedPageBreak/>
        <w:t>Отряды по благоустройству занимаются благоустройством поселк</w:t>
      </w:r>
      <w:r w:rsidR="001078F8" w:rsidRPr="00890B9C">
        <w:rPr>
          <w:rFonts w:ascii="Times New Roman" w:hAnsi="Times New Roman" w:cs="Times New Roman"/>
          <w:sz w:val="24"/>
          <w:szCs w:val="24"/>
        </w:rPr>
        <w:t>а</w:t>
      </w:r>
      <w:r w:rsidRPr="00890B9C">
        <w:rPr>
          <w:rFonts w:ascii="Times New Roman" w:hAnsi="Times New Roman" w:cs="Times New Roman"/>
          <w:sz w:val="24"/>
          <w:szCs w:val="24"/>
        </w:rPr>
        <w:t>,</w:t>
      </w:r>
      <w:r w:rsidR="00C477D7">
        <w:rPr>
          <w:rFonts w:ascii="Times New Roman" w:hAnsi="Times New Roman" w:cs="Times New Roman"/>
          <w:sz w:val="24"/>
          <w:szCs w:val="24"/>
        </w:rPr>
        <w:t xml:space="preserve"> а именно:</w:t>
      </w:r>
      <w:r w:rsidRPr="00890B9C">
        <w:rPr>
          <w:rFonts w:ascii="Times New Roman" w:hAnsi="Times New Roman" w:cs="Times New Roman"/>
          <w:sz w:val="24"/>
          <w:szCs w:val="24"/>
        </w:rPr>
        <w:t xml:space="preserve"> </w:t>
      </w:r>
      <w:r w:rsidR="00B60576">
        <w:rPr>
          <w:rFonts w:ascii="Times New Roman" w:hAnsi="Times New Roman" w:cs="Times New Roman"/>
          <w:sz w:val="24"/>
          <w:szCs w:val="24"/>
        </w:rPr>
        <w:t>с</w:t>
      </w:r>
      <w:r w:rsidR="00DE4B89" w:rsidRPr="00890B9C">
        <w:rPr>
          <w:rFonts w:ascii="Times New Roman" w:hAnsi="Times New Roman" w:cs="Times New Roman"/>
          <w:sz w:val="24"/>
          <w:szCs w:val="24"/>
        </w:rPr>
        <w:t>кверов</w:t>
      </w:r>
      <w:r w:rsidR="000E5279">
        <w:rPr>
          <w:rFonts w:ascii="Times New Roman" w:hAnsi="Times New Roman" w:cs="Times New Roman"/>
          <w:sz w:val="24"/>
          <w:szCs w:val="24"/>
        </w:rPr>
        <w:t xml:space="preserve">, мемориалов и памятников, </w:t>
      </w:r>
      <w:r w:rsidRPr="00890B9C">
        <w:rPr>
          <w:rFonts w:ascii="Times New Roman" w:hAnsi="Times New Roman" w:cs="Times New Roman"/>
          <w:sz w:val="24"/>
          <w:szCs w:val="24"/>
        </w:rPr>
        <w:t xml:space="preserve">проводят очистку </w:t>
      </w:r>
      <w:r w:rsidR="000E5279">
        <w:rPr>
          <w:rFonts w:ascii="Times New Roman" w:hAnsi="Times New Roman" w:cs="Times New Roman"/>
          <w:sz w:val="24"/>
          <w:szCs w:val="24"/>
        </w:rPr>
        <w:t xml:space="preserve">территорий от бытового мусора, </w:t>
      </w:r>
      <w:r w:rsidRPr="00890B9C">
        <w:rPr>
          <w:rFonts w:ascii="Times New Roman" w:hAnsi="Times New Roman" w:cs="Times New Roman"/>
          <w:sz w:val="24"/>
          <w:szCs w:val="24"/>
        </w:rPr>
        <w:t xml:space="preserve">покраску и побелку дворовых территорий, высадку </w:t>
      </w:r>
      <w:r w:rsidR="00DE4B89" w:rsidRPr="00890B9C">
        <w:rPr>
          <w:rFonts w:ascii="Times New Roman" w:hAnsi="Times New Roman" w:cs="Times New Roman"/>
          <w:sz w:val="24"/>
          <w:szCs w:val="24"/>
        </w:rPr>
        <w:t xml:space="preserve">растений </w:t>
      </w:r>
      <w:r w:rsidRPr="00890B9C">
        <w:rPr>
          <w:rFonts w:ascii="Times New Roman" w:hAnsi="Times New Roman" w:cs="Times New Roman"/>
          <w:sz w:val="24"/>
          <w:szCs w:val="24"/>
        </w:rPr>
        <w:t>и уход за ними.</w:t>
      </w:r>
    </w:p>
    <w:p w:rsidR="00064A5A" w:rsidRPr="00890B9C" w:rsidRDefault="00DE4B89" w:rsidP="00EF6C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B9C">
        <w:rPr>
          <w:rFonts w:ascii="Times New Roman" w:hAnsi="Times New Roman" w:cs="Times New Roman"/>
          <w:sz w:val="24"/>
          <w:szCs w:val="24"/>
        </w:rPr>
        <w:t>С</w:t>
      </w:r>
      <w:r w:rsidR="00064A5A" w:rsidRPr="00890B9C">
        <w:rPr>
          <w:rFonts w:ascii="Times New Roman" w:hAnsi="Times New Roman" w:cs="Times New Roman"/>
          <w:sz w:val="24"/>
          <w:szCs w:val="24"/>
        </w:rPr>
        <w:t xml:space="preserve">оциальный эффект: удовлетворение культурных и эстетических потребностей широких слоев населения, нормализация экологической и санитарно-эпидемиологической обстановки в </w:t>
      </w:r>
      <w:r w:rsidRPr="00890B9C">
        <w:rPr>
          <w:rFonts w:ascii="Times New Roman" w:hAnsi="Times New Roman" w:cs="Times New Roman"/>
          <w:sz w:val="24"/>
          <w:szCs w:val="24"/>
        </w:rPr>
        <w:t>поселке</w:t>
      </w:r>
      <w:r w:rsidR="00064A5A" w:rsidRPr="00890B9C">
        <w:rPr>
          <w:rFonts w:ascii="Times New Roman" w:hAnsi="Times New Roman" w:cs="Times New Roman"/>
          <w:sz w:val="24"/>
          <w:szCs w:val="24"/>
        </w:rPr>
        <w:t xml:space="preserve">; формирование нравственной и гражданской ответственности </w:t>
      </w:r>
      <w:r w:rsidR="000E5279">
        <w:rPr>
          <w:rFonts w:ascii="Times New Roman" w:hAnsi="Times New Roman" w:cs="Times New Roman"/>
          <w:sz w:val="24"/>
          <w:szCs w:val="24"/>
        </w:rPr>
        <w:t>подростков</w:t>
      </w:r>
      <w:r w:rsidR="00064A5A" w:rsidRPr="00890B9C">
        <w:rPr>
          <w:rFonts w:ascii="Times New Roman" w:hAnsi="Times New Roman" w:cs="Times New Roman"/>
          <w:sz w:val="24"/>
          <w:szCs w:val="24"/>
        </w:rPr>
        <w:t xml:space="preserve"> за экологическое состояние окружающей среды своего </w:t>
      </w:r>
      <w:r w:rsidRPr="00890B9C">
        <w:rPr>
          <w:rFonts w:ascii="Times New Roman" w:hAnsi="Times New Roman" w:cs="Times New Roman"/>
          <w:sz w:val="24"/>
          <w:szCs w:val="24"/>
        </w:rPr>
        <w:t>поселка</w:t>
      </w:r>
      <w:r w:rsidR="00064A5A" w:rsidRPr="00890B9C">
        <w:rPr>
          <w:rFonts w:ascii="Times New Roman" w:hAnsi="Times New Roman" w:cs="Times New Roman"/>
          <w:sz w:val="24"/>
          <w:szCs w:val="24"/>
        </w:rPr>
        <w:t>, бережное отношение к природе, улучшение экологического образования и культуры подрастающего поколения.</w:t>
      </w:r>
    </w:p>
    <w:p w:rsidR="00064A5A" w:rsidRPr="00890B9C" w:rsidRDefault="00064A5A" w:rsidP="00EF6C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B9C">
        <w:rPr>
          <w:rFonts w:ascii="Times New Roman" w:hAnsi="Times New Roman" w:cs="Times New Roman"/>
          <w:sz w:val="24"/>
          <w:szCs w:val="24"/>
        </w:rPr>
        <w:t>Поддержка молодежи в период социального становления личности.</w:t>
      </w:r>
    </w:p>
    <w:p w:rsidR="00DE4B89" w:rsidRPr="00890B9C" w:rsidRDefault="00DE4B89" w:rsidP="00064A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5516" w:rsidRPr="00702D8B" w:rsidRDefault="001D5516" w:rsidP="00F57AFB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02D8B">
        <w:rPr>
          <w:rFonts w:ascii="Times New Roman" w:hAnsi="Times New Roman" w:cs="Times New Roman"/>
          <w:sz w:val="24"/>
          <w:szCs w:val="24"/>
        </w:rPr>
        <w:t>3. ПРИОРИТЕТЫ И ЦЕЛИ СОЦИАЛЬНО-ЭКОНОМИЧЕСКОГО РАЗВИТИЯ</w:t>
      </w:r>
    </w:p>
    <w:p w:rsidR="001D5516" w:rsidRPr="00702D8B" w:rsidRDefault="001D5516" w:rsidP="00F57AFB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2D8B">
        <w:rPr>
          <w:rFonts w:ascii="Times New Roman" w:hAnsi="Times New Roman" w:cs="Times New Roman"/>
          <w:sz w:val="24"/>
          <w:szCs w:val="24"/>
        </w:rPr>
        <w:t>В СФЕРЕ МОЛОДЕЖНОЙ ПОЛИТИКИ, ОПИСАНИЕ ОСНОВНЫХ ЦЕЛЕЙ</w:t>
      </w:r>
    </w:p>
    <w:p w:rsidR="001D5516" w:rsidRPr="00702D8B" w:rsidRDefault="001D5516" w:rsidP="00F57AFB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2D8B">
        <w:rPr>
          <w:rFonts w:ascii="Times New Roman" w:hAnsi="Times New Roman" w:cs="Times New Roman"/>
          <w:sz w:val="24"/>
          <w:szCs w:val="24"/>
        </w:rPr>
        <w:t>И ЗАДАЧ ПРОГРАММЫ</w:t>
      </w:r>
    </w:p>
    <w:p w:rsidR="001D5516" w:rsidRPr="00702D8B" w:rsidRDefault="001D5516" w:rsidP="001D55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5516" w:rsidRPr="00702D8B" w:rsidRDefault="001D5516" w:rsidP="00EF6C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D8B">
        <w:rPr>
          <w:rFonts w:ascii="Times New Roman" w:hAnsi="Times New Roman" w:cs="Times New Roman"/>
          <w:sz w:val="24"/>
          <w:szCs w:val="24"/>
        </w:rPr>
        <w:t>Приоритет</w:t>
      </w:r>
      <w:r w:rsidR="00EF6C61">
        <w:rPr>
          <w:rFonts w:ascii="Times New Roman" w:hAnsi="Times New Roman" w:cs="Times New Roman"/>
          <w:sz w:val="24"/>
          <w:szCs w:val="24"/>
        </w:rPr>
        <w:t>ом</w:t>
      </w:r>
      <w:r w:rsidRPr="00702D8B">
        <w:rPr>
          <w:rFonts w:ascii="Times New Roman" w:hAnsi="Times New Roman" w:cs="Times New Roman"/>
          <w:sz w:val="24"/>
          <w:szCs w:val="24"/>
        </w:rPr>
        <w:t xml:space="preserve"> в реализации Программы явля</w:t>
      </w:r>
      <w:r w:rsidR="00EF6C61">
        <w:rPr>
          <w:rFonts w:ascii="Times New Roman" w:hAnsi="Times New Roman" w:cs="Times New Roman"/>
          <w:sz w:val="24"/>
          <w:szCs w:val="24"/>
        </w:rPr>
        <w:t xml:space="preserve">ется </w:t>
      </w:r>
      <w:r w:rsidRPr="00702D8B">
        <w:rPr>
          <w:rFonts w:ascii="Times New Roman" w:hAnsi="Times New Roman" w:cs="Times New Roman"/>
          <w:sz w:val="24"/>
          <w:szCs w:val="24"/>
        </w:rPr>
        <w:t xml:space="preserve">повышение гражданской активности молодежи в решении социально-экономических задач развития </w:t>
      </w:r>
      <w:r w:rsidR="00702D8B">
        <w:rPr>
          <w:rFonts w:ascii="Times New Roman" w:hAnsi="Times New Roman" w:cs="Times New Roman"/>
          <w:sz w:val="24"/>
          <w:szCs w:val="24"/>
        </w:rPr>
        <w:t>поселка Березовка</w:t>
      </w:r>
      <w:r w:rsidR="00EF6C61">
        <w:rPr>
          <w:rFonts w:ascii="Times New Roman" w:hAnsi="Times New Roman" w:cs="Times New Roman"/>
          <w:sz w:val="24"/>
          <w:szCs w:val="24"/>
        </w:rPr>
        <w:t>.</w:t>
      </w:r>
    </w:p>
    <w:p w:rsidR="001D5516" w:rsidRPr="00702D8B" w:rsidRDefault="001D5516" w:rsidP="00EF6C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D8B">
        <w:rPr>
          <w:rFonts w:ascii="Times New Roman" w:hAnsi="Times New Roman" w:cs="Times New Roman"/>
          <w:sz w:val="24"/>
          <w:szCs w:val="24"/>
        </w:rPr>
        <w:t>В рамках</w:t>
      </w:r>
      <w:r w:rsidR="00EF6C61">
        <w:rPr>
          <w:rFonts w:ascii="Times New Roman" w:hAnsi="Times New Roman" w:cs="Times New Roman"/>
          <w:sz w:val="24"/>
          <w:szCs w:val="24"/>
        </w:rPr>
        <w:t xml:space="preserve"> указанного</w:t>
      </w:r>
      <w:r w:rsidRPr="00702D8B">
        <w:rPr>
          <w:rFonts w:ascii="Times New Roman" w:hAnsi="Times New Roman" w:cs="Times New Roman"/>
          <w:sz w:val="24"/>
          <w:szCs w:val="24"/>
        </w:rPr>
        <w:t xml:space="preserve"> приоритета выделен</w:t>
      </w:r>
      <w:r w:rsidR="00C477D7">
        <w:rPr>
          <w:rFonts w:ascii="Times New Roman" w:hAnsi="Times New Roman" w:cs="Times New Roman"/>
          <w:sz w:val="24"/>
          <w:szCs w:val="24"/>
        </w:rPr>
        <w:t xml:space="preserve">ы следующие </w:t>
      </w:r>
      <w:r w:rsidRPr="00702D8B">
        <w:rPr>
          <w:rFonts w:ascii="Times New Roman" w:hAnsi="Times New Roman" w:cs="Times New Roman"/>
          <w:sz w:val="24"/>
          <w:szCs w:val="24"/>
        </w:rPr>
        <w:t>направлени</w:t>
      </w:r>
      <w:r w:rsidR="00C477D7">
        <w:rPr>
          <w:rFonts w:ascii="Times New Roman" w:hAnsi="Times New Roman" w:cs="Times New Roman"/>
          <w:sz w:val="24"/>
          <w:szCs w:val="24"/>
        </w:rPr>
        <w:t>я:</w:t>
      </w:r>
    </w:p>
    <w:p w:rsidR="00C477D7" w:rsidRDefault="00C477D7" w:rsidP="00EF6C61">
      <w:pPr>
        <w:pStyle w:val="ConsPlusNormal"/>
        <w:numPr>
          <w:ilvl w:val="0"/>
          <w:numId w:val="16"/>
        </w:numPr>
        <w:spacing w:line="276" w:lineRule="auto"/>
        <w:ind w:left="0" w:firstLine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D5516" w:rsidRPr="00702D8B">
        <w:rPr>
          <w:rFonts w:ascii="Times New Roman" w:hAnsi="Times New Roman" w:cs="Times New Roman"/>
          <w:sz w:val="24"/>
          <w:szCs w:val="24"/>
        </w:rPr>
        <w:t>аправлени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D5516" w:rsidRPr="00702D8B">
        <w:rPr>
          <w:rFonts w:ascii="Times New Roman" w:hAnsi="Times New Roman" w:cs="Times New Roman"/>
          <w:sz w:val="24"/>
          <w:szCs w:val="24"/>
        </w:rPr>
        <w:t xml:space="preserve"> развития молодежной политики </w:t>
      </w:r>
      <w:r w:rsidR="00702D8B">
        <w:rPr>
          <w:rFonts w:ascii="Times New Roman" w:hAnsi="Times New Roman" w:cs="Times New Roman"/>
          <w:sz w:val="24"/>
          <w:szCs w:val="24"/>
        </w:rPr>
        <w:t>поселка Березовка</w:t>
      </w:r>
      <w:r>
        <w:rPr>
          <w:rFonts w:ascii="Times New Roman" w:hAnsi="Times New Roman" w:cs="Times New Roman"/>
          <w:sz w:val="24"/>
          <w:szCs w:val="24"/>
        </w:rPr>
        <w:t>, в соответствии с которым</w:t>
      </w:r>
      <w:r w:rsidR="001D5516" w:rsidRPr="00702D8B">
        <w:rPr>
          <w:rFonts w:ascii="Times New Roman" w:hAnsi="Times New Roman" w:cs="Times New Roman"/>
          <w:sz w:val="24"/>
          <w:szCs w:val="24"/>
        </w:rPr>
        <w:t xml:space="preserve"> предстоит обеспечить:</w:t>
      </w:r>
    </w:p>
    <w:p w:rsidR="00C477D7" w:rsidRDefault="001D5516" w:rsidP="00EF6C61">
      <w:pPr>
        <w:pStyle w:val="ConsPlusNormal"/>
        <w:numPr>
          <w:ilvl w:val="1"/>
          <w:numId w:val="16"/>
        </w:numPr>
        <w:spacing w:line="276" w:lineRule="auto"/>
        <w:ind w:left="0" w:firstLine="916"/>
        <w:jc w:val="both"/>
        <w:rPr>
          <w:rFonts w:ascii="Times New Roman" w:hAnsi="Times New Roman" w:cs="Times New Roman"/>
          <w:sz w:val="24"/>
          <w:szCs w:val="24"/>
        </w:rPr>
      </w:pPr>
      <w:r w:rsidRPr="00C477D7">
        <w:rPr>
          <w:rFonts w:ascii="Times New Roman" w:hAnsi="Times New Roman" w:cs="Times New Roman"/>
          <w:sz w:val="24"/>
          <w:szCs w:val="24"/>
        </w:rPr>
        <w:t>создание эффективных форм привлечения молодежных лидеров и их продвижения для трансляции системы ценностей;</w:t>
      </w:r>
    </w:p>
    <w:p w:rsidR="00C477D7" w:rsidRDefault="001D5516" w:rsidP="00EF6C61">
      <w:pPr>
        <w:pStyle w:val="ConsPlusNormal"/>
        <w:numPr>
          <w:ilvl w:val="1"/>
          <w:numId w:val="16"/>
        </w:numPr>
        <w:spacing w:line="276" w:lineRule="auto"/>
        <w:ind w:left="0" w:firstLine="916"/>
        <w:jc w:val="both"/>
        <w:rPr>
          <w:rFonts w:ascii="Times New Roman" w:hAnsi="Times New Roman" w:cs="Times New Roman"/>
          <w:sz w:val="24"/>
          <w:szCs w:val="24"/>
        </w:rPr>
      </w:pPr>
      <w:r w:rsidRPr="00C477D7">
        <w:rPr>
          <w:rFonts w:ascii="Times New Roman" w:hAnsi="Times New Roman" w:cs="Times New Roman"/>
          <w:sz w:val="24"/>
          <w:szCs w:val="24"/>
        </w:rPr>
        <w:t>развитие механизмов поддержки молодежных инициатив;</w:t>
      </w:r>
    </w:p>
    <w:p w:rsidR="00EF6C61" w:rsidRDefault="00EF6C61" w:rsidP="00EF6C61">
      <w:pPr>
        <w:pStyle w:val="ConsPlusNormal"/>
        <w:numPr>
          <w:ilvl w:val="0"/>
          <w:numId w:val="16"/>
        </w:numPr>
        <w:tabs>
          <w:tab w:val="left" w:pos="0"/>
        </w:tabs>
        <w:spacing w:line="276" w:lineRule="auto"/>
        <w:ind w:left="0" w:firstLine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D5516" w:rsidRPr="00C477D7">
        <w:rPr>
          <w:rFonts w:ascii="Times New Roman" w:hAnsi="Times New Roman" w:cs="Times New Roman"/>
          <w:sz w:val="24"/>
          <w:szCs w:val="24"/>
        </w:rPr>
        <w:t>аправлени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D5516" w:rsidRPr="00C477D7">
        <w:rPr>
          <w:rFonts w:ascii="Times New Roman" w:hAnsi="Times New Roman" w:cs="Times New Roman"/>
          <w:sz w:val="24"/>
          <w:szCs w:val="24"/>
        </w:rPr>
        <w:t xml:space="preserve"> по совершенствованию технологий работы с гражданскими инициативами молодежи</w:t>
      </w:r>
      <w:r>
        <w:rPr>
          <w:rFonts w:ascii="Times New Roman" w:hAnsi="Times New Roman" w:cs="Times New Roman"/>
          <w:sz w:val="24"/>
          <w:szCs w:val="24"/>
        </w:rPr>
        <w:t>, в соответствии с которым</w:t>
      </w:r>
      <w:r w:rsidR="001D5516" w:rsidRPr="00C477D7">
        <w:rPr>
          <w:rFonts w:ascii="Times New Roman" w:hAnsi="Times New Roman" w:cs="Times New Roman"/>
          <w:sz w:val="24"/>
          <w:szCs w:val="24"/>
        </w:rPr>
        <w:t xml:space="preserve"> предстоит обеспечить:</w:t>
      </w:r>
    </w:p>
    <w:p w:rsidR="00EF6C61" w:rsidRDefault="005261DB" w:rsidP="00EF6C61">
      <w:pPr>
        <w:pStyle w:val="ConsPlusNormal"/>
        <w:numPr>
          <w:ilvl w:val="1"/>
          <w:numId w:val="16"/>
        </w:numPr>
        <w:tabs>
          <w:tab w:val="left" w:pos="0"/>
        </w:tabs>
        <w:spacing w:line="276" w:lineRule="auto"/>
        <w:ind w:left="0" w:firstLine="928"/>
        <w:jc w:val="both"/>
        <w:rPr>
          <w:rFonts w:ascii="Times New Roman" w:hAnsi="Times New Roman" w:cs="Times New Roman"/>
          <w:sz w:val="24"/>
          <w:szCs w:val="24"/>
        </w:rPr>
      </w:pPr>
      <w:r w:rsidRPr="00EF6C61">
        <w:rPr>
          <w:rFonts w:ascii="Times New Roman" w:hAnsi="Times New Roman" w:cs="Times New Roman"/>
          <w:sz w:val="24"/>
          <w:szCs w:val="24"/>
        </w:rPr>
        <w:t>п</w:t>
      </w:r>
      <w:r w:rsidR="001D5516" w:rsidRPr="00EF6C61">
        <w:rPr>
          <w:rFonts w:ascii="Times New Roman" w:hAnsi="Times New Roman" w:cs="Times New Roman"/>
          <w:sz w:val="24"/>
          <w:szCs w:val="24"/>
        </w:rPr>
        <w:t>оддержку и институционализацию инициатив молодых людей, отвечающих направлениям флагманских программ и инфраструктурным проектам молодежной политики;</w:t>
      </w:r>
    </w:p>
    <w:p w:rsidR="001D5516" w:rsidRPr="00EF6C61" w:rsidRDefault="001D5516" w:rsidP="00EF6C61">
      <w:pPr>
        <w:pStyle w:val="ConsPlusNormal"/>
        <w:numPr>
          <w:ilvl w:val="1"/>
          <w:numId w:val="16"/>
        </w:numPr>
        <w:tabs>
          <w:tab w:val="left" w:pos="0"/>
        </w:tabs>
        <w:spacing w:line="276" w:lineRule="auto"/>
        <w:ind w:left="0" w:firstLine="928"/>
        <w:jc w:val="both"/>
        <w:rPr>
          <w:rFonts w:ascii="Times New Roman" w:hAnsi="Times New Roman" w:cs="Times New Roman"/>
          <w:sz w:val="24"/>
          <w:szCs w:val="24"/>
        </w:rPr>
      </w:pPr>
      <w:r w:rsidRPr="00EF6C61">
        <w:rPr>
          <w:rFonts w:ascii="Times New Roman" w:hAnsi="Times New Roman" w:cs="Times New Roman"/>
          <w:sz w:val="24"/>
          <w:szCs w:val="24"/>
        </w:rPr>
        <w:t>расширение и совершенствование единого информационного пространства каждой флагманской программы через формирование молодежного медиасообщества, транслирующего моду на социальное поведение, гражданское самосознание.</w:t>
      </w:r>
    </w:p>
    <w:p w:rsidR="001D5516" w:rsidRPr="00702D8B" w:rsidRDefault="001D5516" w:rsidP="00EF6C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D8B">
        <w:rPr>
          <w:rFonts w:ascii="Times New Roman" w:hAnsi="Times New Roman" w:cs="Times New Roman"/>
          <w:sz w:val="24"/>
          <w:szCs w:val="24"/>
        </w:rPr>
        <w:t xml:space="preserve">Целью Программы является создание условий для развития потенциала молодежи и его реализации в интересах развития </w:t>
      </w:r>
      <w:r w:rsidR="005261DB">
        <w:rPr>
          <w:rFonts w:ascii="Times New Roman" w:hAnsi="Times New Roman" w:cs="Times New Roman"/>
          <w:sz w:val="24"/>
          <w:szCs w:val="24"/>
        </w:rPr>
        <w:t>поселка Березовка</w:t>
      </w:r>
      <w:r w:rsidRPr="00702D8B">
        <w:rPr>
          <w:rFonts w:ascii="Times New Roman" w:hAnsi="Times New Roman" w:cs="Times New Roman"/>
          <w:sz w:val="24"/>
          <w:szCs w:val="24"/>
        </w:rPr>
        <w:t>.</w:t>
      </w:r>
    </w:p>
    <w:p w:rsidR="001D5516" w:rsidRPr="00702D8B" w:rsidRDefault="001D5516" w:rsidP="00EF6C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D8B">
        <w:rPr>
          <w:rFonts w:ascii="Times New Roman" w:hAnsi="Times New Roman" w:cs="Times New Roman"/>
          <w:sz w:val="24"/>
          <w:szCs w:val="24"/>
        </w:rPr>
        <w:t>Задач</w:t>
      </w:r>
      <w:r w:rsidR="00EF6C61">
        <w:rPr>
          <w:rFonts w:ascii="Times New Roman" w:hAnsi="Times New Roman" w:cs="Times New Roman"/>
          <w:sz w:val="24"/>
          <w:szCs w:val="24"/>
        </w:rPr>
        <w:t>ей</w:t>
      </w:r>
      <w:r w:rsidRPr="00702D8B">
        <w:rPr>
          <w:rFonts w:ascii="Times New Roman" w:hAnsi="Times New Roman" w:cs="Times New Roman"/>
          <w:sz w:val="24"/>
          <w:szCs w:val="24"/>
        </w:rPr>
        <w:t>, реализуем</w:t>
      </w:r>
      <w:r w:rsidR="00EF6C61">
        <w:rPr>
          <w:rFonts w:ascii="Times New Roman" w:hAnsi="Times New Roman" w:cs="Times New Roman"/>
          <w:sz w:val="24"/>
          <w:szCs w:val="24"/>
        </w:rPr>
        <w:t>ой в рамках поставленной цели является с</w:t>
      </w:r>
      <w:r w:rsidRPr="00702D8B">
        <w:rPr>
          <w:rFonts w:ascii="Times New Roman" w:hAnsi="Times New Roman" w:cs="Times New Roman"/>
          <w:sz w:val="24"/>
          <w:szCs w:val="24"/>
        </w:rPr>
        <w:t xml:space="preserve">оздание условий успешной социализации и эффективной самореализации молодежи в интересах развития </w:t>
      </w:r>
      <w:r w:rsidR="00584CA2">
        <w:rPr>
          <w:rFonts w:ascii="Times New Roman" w:hAnsi="Times New Roman" w:cs="Times New Roman"/>
          <w:sz w:val="24"/>
          <w:szCs w:val="24"/>
        </w:rPr>
        <w:t>поселка</w:t>
      </w:r>
      <w:r w:rsidRPr="00702D8B">
        <w:rPr>
          <w:rFonts w:ascii="Times New Roman" w:hAnsi="Times New Roman" w:cs="Times New Roman"/>
          <w:sz w:val="24"/>
          <w:szCs w:val="24"/>
        </w:rPr>
        <w:t>.</w:t>
      </w:r>
    </w:p>
    <w:p w:rsidR="00E53192" w:rsidRPr="008E6AA0" w:rsidRDefault="00E53192" w:rsidP="00FB108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54A2A" w:rsidRPr="00584CA2" w:rsidRDefault="00654A2A" w:rsidP="00F57AFB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84CA2">
        <w:rPr>
          <w:rFonts w:ascii="Times New Roman" w:hAnsi="Times New Roman" w:cs="Times New Roman"/>
          <w:sz w:val="24"/>
          <w:szCs w:val="24"/>
        </w:rPr>
        <w:t>4. МЕХАНИЗМ РЕАЛИЗАЦИИ ОТДЕЛЬНЫХ МЕРОПРИЯТИЙ</w:t>
      </w:r>
    </w:p>
    <w:p w:rsidR="00654A2A" w:rsidRPr="00584CA2" w:rsidRDefault="00654A2A" w:rsidP="00F57AFB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4CA2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54A2A" w:rsidRDefault="00654A2A" w:rsidP="00654A2A">
      <w:pPr>
        <w:pStyle w:val="ConsPlusNormal"/>
        <w:jc w:val="both"/>
      </w:pPr>
    </w:p>
    <w:p w:rsidR="00654A2A" w:rsidRPr="00584CA2" w:rsidRDefault="00654A2A" w:rsidP="00F57AF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CA2">
        <w:rPr>
          <w:rFonts w:ascii="Times New Roman" w:hAnsi="Times New Roman" w:cs="Times New Roman"/>
          <w:sz w:val="24"/>
          <w:szCs w:val="24"/>
        </w:rPr>
        <w:t>Решение задач</w:t>
      </w:r>
      <w:r w:rsidR="00EF6C61">
        <w:rPr>
          <w:rFonts w:ascii="Times New Roman" w:hAnsi="Times New Roman" w:cs="Times New Roman"/>
          <w:sz w:val="24"/>
          <w:szCs w:val="24"/>
        </w:rPr>
        <w:t>и</w:t>
      </w:r>
      <w:r w:rsidRPr="00584CA2">
        <w:rPr>
          <w:rFonts w:ascii="Times New Roman" w:hAnsi="Times New Roman" w:cs="Times New Roman"/>
          <w:sz w:val="24"/>
          <w:szCs w:val="24"/>
        </w:rPr>
        <w:t xml:space="preserve"> Программы достигается реализацией подпрограмм</w:t>
      </w:r>
      <w:r w:rsidR="00584CA2" w:rsidRPr="00584CA2">
        <w:rPr>
          <w:rFonts w:ascii="Times New Roman" w:hAnsi="Times New Roman" w:cs="Times New Roman"/>
          <w:sz w:val="24"/>
          <w:szCs w:val="24"/>
        </w:rPr>
        <w:t>ы</w:t>
      </w:r>
      <w:r w:rsidR="00EF6C61">
        <w:rPr>
          <w:rFonts w:ascii="Times New Roman" w:hAnsi="Times New Roman" w:cs="Times New Roman"/>
          <w:sz w:val="24"/>
          <w:szCs w:val="24"/>
        </w:rPr>
        <w:t>.</w:t>
      </w:r>
      <w:r w:rsidRPr="00584CA2">
        <w:rPr>
          <w:rFonts w:ascii="Times New Roman" w:hAnsi="Times New Roman" w:cs="Times New Roman"/>
          <w:sz w:val="24"/>
          <w:szCs w:val="24"/>
        </w:rPr>
        <w:t xml:space="preserve"> </w:t>
      </w:r>
      <w:r w:rsidR="00EF6C61">
        <w:rPr>
          <w:rFonts w:ascii="Times New Roman" w:hAnsi="Times New Roman" w:cs="Times New Roman"/>
          <w:sz w:val="24"/>
          <w:szCs w:val="24"/>
        </w:rPr>
        <w:t>Р</w:t>
      </w:r>
      <w:r w:rsidRPr="00584CA2">
        <w:rPr>
          <w:rFonts w:ascii="Times New Roman" w:hAnsi="Times New Roman" w:cs="Times New Roman"/>
          <w:sz w:val="24"/>
          <w:szCs w:val="24"/>
        </w:rPr>
        <w:t>еализация отдельных мероприятий не предусмотрена.</w:t>
      </w:r>
    </w:p>
    <w:p w:rsidR="00654A2A" w:rsidRPr="00584CA2" w:rsidRDefault="00654A2A" w:rsidP="00F57AF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CA2">
        <w:rPr>
          <w:rFonts w:ascii="Times New Roman" w:hAnsi="Times New Roman" w:cs="Times New Roman"/>
          <w:sz w:val="24"/>
          <w:szCs w:val="24"/>
        </w:rPr>
        <w:t>Организационные, экономические и правовые механизмы, необходимые для достижения поставленных целей Программы, представлены в подпрограмм</w:t>
      </w:r>
      <w:r w:rsidR="00584CA2" w:rsidRPr="00584CA2">
        <w:rPr>
          <w:rFonts w:ascii="Times New Roman" w:hAnsi="Times New Roman" w:cs="Times New Roman"/>
          <w:sz w:val="24"/>
          <w:szCs w:val="24"/>
        </w:rPr>
        <w:t>е</w:t>
      </w:r>
      <w:r w:rsidRPr="00584CA2">
        <w:rPr>
          <w:rFonts w:ascii="Times New Roman" w:hAnsi="Times New Roman" w:cs="Times New Roman"/>
          <w:sz w:val="24"/>
          <w:szCs w:val="24"/>
        </w:rPr>
        <w:t xml:space="preserve"> (согласно</w:t>
      </w:r>
      <w:r w:rsidR="00F57AFB">
        <w:rPr>
          <w:rFonts w:ascii="Times New Roman" w:hAnsi="Times New Roman" w:cs="Times New Roman"/>
          <w:sz w:val="24"/>
          <w:szCs w:val="24"/>
        </w:rPr>
        <w:t xml:space="preserve"> приложениям</w:t>
      </w:r>
      <w:r w:rsidRPr="00584CA2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503" w:tooltip="ПОДПРОГРАММА 1" w:history="1">
        <w:r w:rsidR="00687CC2" w:rsidRPr="00F57AFB">
          <w:rPr>
            <w:rFonts w:ascii="Times New Roman" w:hAnsi="Times New Roman" w:cs="Times New Roman"/>
            <w:sz w:val="24"/>
            <w:szCs w:val="24"/>
          </w:rPr>
          <w:t>№</w:t>
        </w:r>
        <w:r w:rsidRPr="00F57AFB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F57AF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106" w:tooltip="ПОДПРОГРАММА 2" w:history="1">
        <w:r w:rsidR="00687CC2" w:rsidRPr="00F57AFB">
          <w:rPr>
            <w:rFonts w:ascii="Times New Roman" w:hAnsi="Times New Roman" w:cs="Times New Roman"/>
            <w:sz w:val="24"/>
            <w:szCs w:val="24"/>
          </w:rPr>
          <w:t>№</w:t>
        </w:r>
        <w:r w:rsidRPr="00F57AFB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584CA2">
        <w:rPr>
          <w:rFonts w:ascii="Times New Roman" w:hAnsi="Times New Roman" w:cs="Times New Roman"/>
          <w:sz w:val="24"/>
          <w:szCs w:val="24"/>
        </w:rPr>
        <w:t>).</w:t>
      </w:r>
    </w:p>
    <w:p w:rsidR="00F57AFB" w:rsidRDefault="00F57AFB" w:rsidP="00F57AFB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654A2A" w:rsidRPr="008775DC" w:rsidRDefault="00654A2A" w:rsidP="00F57AFB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775DC">
        <w:rPr>
          <w:rFonts w:ascii="Times New Roman" w:hAnsi="Times New Roman" w:cs="Times New Roman"/>
          <w:sz w:val="24"/>
          <w:szCs w:val="24"/>
        </w:rPr>
        <w:lastRenderedPageBreak/>
        <w:t>5. ПРОГНОЗ КОНЕЧНЫХ РЕЗУЛЬТАТОВ МУНИЦИПАЛЬНОЙ ПРОГРАММЫ,</w:t>
      </w:r>
    </w:p>
    <w:p w:rsidR="00654A2A" w:rsidRPr="008775DC" w:rsidRDefault="00654A2A" w:rsidP="00F57AFB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75DC">
        <w:rPr>
          <w:rFonts w:ascii="Times New Roman" w:hAnsi="Times New Roman" w:cs="Times New Roman"/>
          <w:sz w:val="24"/>
          <w:szCs w:val="24"/>
        </w:rPr>
        <w:t>ХАРАКТЕРИЗУЮЩИХ ЦЕЛЕВОЕ ИЗМЕНЕНИЕ СОСТОЯНИЯ УРОВНЯ</w:t>
      </w:r>
    </w:p>
    <w:p w:rsidR="00654A2A" w:rsidRPr="008775DC" w:rsidRDefault="00654A2A" w:rsidP="00F57AFB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75DC">
        <w:rPr>
          <w:rFonts w:ascii="Times New Roman" w:hAnsi="Times New Roman" w:cs="Times New Roman"/>
          <w:sz w:val="24"/>
          <w:szCs w:val="24"/>
        </w:rPr>
        <w:t>И КАЧЕСТВА ЖИЗНИ НАСЕЛЕНИЯ В СФЕРЕ МОЛОДЕЖНОЙ ПОЛИТИКИ</w:t>
      </w:r>
    </w:p>
    <w:p w:rsidR="00654A2A" w:rsidRPr="008775DC" w:rsidRDefault="00654A2A" w:rsidP="00F57AFB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75DC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8775DC">
        <w:rPr>
          <w:rFonts w:ascii="Times New Roman" w:hAnsi="Times New Roman" w:cs="Times New Roman"/>
          <w:sz w:val="24"/>
          <w:szCs w:val="24"/>
        </w:rPr>
        <w:t>ПОСЕЛКА БЕРЕЗОВКА</w:t>
      </w:r>
    </w:p>
    <w:p w:rsidR="00654A2A" w:rsidRPr="008775DC" w:rsidRDefault="00654A2A" w:rsidP="00654A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4A2A" w:rsidRPr="00061EA8" w:rsidRDefault="00654A2A" w:rsidP="00F57AF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EA8">
        <w:rPr>
          <w:rFonts w:ascii="Times New Roman" w:hAnsi="Times New Roman" w:cs="Times New Roman"/>
          <w:sz w:val="24"/>
          <w:szCs w:val="24"/>
        </w:rPr>
        <w:t>Своевременная и в полном объем</w:t>
      </w:r>
      <w:r w:rsidR="00F57AFB">
        <w:rPr>
          <w:rFonts w:ascii="Times New Roman" w:hAnsi="Times New Roman" w:cs="Times New Roman"/>
          <w:sz w:val="24"/>
          <w:szCs w:val="24"/>
        </w:rPr>
        <w:t xml:space="preserve">е реализация Программы позволит </w:t>
      </w:r>
      <w:r w:rsidRPr="00061EA8">
        <w:rPr>
          <w:rFonts w:ascii="Times New Roman" w:hAnsi="Times New Roman" w:cs="Times New Roman"/>
          <w:sz w:val="24"/>
          <w:szCs w:val="24"/>
        </w:rPr>
        <w:t xml:space="preserve">увеличить долю (удельный вес) молодежи, вовлеченной в реализацию проектов/мероприятий молодежной политики, от общего количества молодежи </w:t>
      </w:r>
      <w:r w:rsidR="000E5279">
        <w:rPr>
          <w:rFonts w:ascii="Times New Roman" w:hAnsi="Times New Roman" w:cs="Times New Roman"/>
          <w:sz w:val="24"/>
          <w:szCs w:val="24"/>
        </w:rPr>
        <w:t>поселка Березовка</w:t>
      </w:r>
      <w:r w:rsidRPr="00061EA8">
        <w:rPr>
          <w:rFonts w:ascii="Times New Roman" w:hAnsi="Times New Roman" w:cs="Times New Roman"/>
          <w:sz w:val="24"/>
          <w:szCs w:val="24"/>
        </w:rPr>
        <w:t xml:space="preserve"> с</w:t>
      </w:r>
      <w:r w:rsidR="00061EA8">
        <w:rPr>
          <w:rFonts w:ascii="Times New Roman" w:hAnsi="Times New Roman" w:cs="Times New Roman"/>
          <w:sz w:val="24"/>
          <w:szCs w:val="24"/>
        </w:rPr>
        <w:t xml:space="preserve"> 5</w:t>
      </w:r>
      <w:r w:rsidR="000E5279">
        <w:rPr>
          <w:rFonts w:ascii="Times New Roman" w:hAnsi="Times New Roman" w:cs="Times New Roman"/>
          <w:sz w:val="24"/>
          <w:szCs w:val="24"/>
        </w:rPr>
        <w:t>% в 2020</w:t>
      </w:r>
      <w:r w:rsidRPr="00061EA8">
        <w:rPr>
          <w:rFonts w:ascii="Times New Roman" w:hAnsi="Times New Roman" w:cs="Times New Roman"/>
          <w:sz w:val="24"/>
          <w:szCs w:val="24"/>
        </w:rPr>
        <w:t xml:space="preserve"> году до </w:t>
      </w:r>
      <w:r w:rsidR="00061EA8">
        <w:rPr>
          <w:rFonts w:ascii="Times New Roman" w:hAnsi="Times New Roman" w:cs="Times New Roman"/>
          <w:sz w:val="24"/>
          <w:szCs w:val="24"/>
        </w:rPr>
        <w:t>6</w:t>
      </w:r>
      <w:r w:rsidR="000E5279">
        <w:rPr>
          <w:rFonts w:ascii="Times New Roman" w:hAnsi="Times New Roman" w:cs="Times New Roman"/>
          <w:sz w:val="24"/>
          <w:szCs w:val="24"/>
        </w:rPr>
        <w:t>% в 2022</w:t>
      </w:r>
      <w:r w:rsidR="00F57AFB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654A2A" w:rsidRPr="00061EA8" w:rsidRDefault="00FF1F15" w:rsidP="00F57AF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275" w:tooltip="ПЕРЕЧЕНЬ" w:history="1">
        <w:r w:rsidR="00654A2A" w:rsidRPr="00F57AFB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654A2A" w:rsidRPr="00061EA8">
        <w:rPr>
          <w:rFonts w:ascii="Times New Roman" w:hAnsi="Times New Roman" w:cs="Times New Roman"/>
          <w:sz w:val="24"/>
          <w:szCs w:val="24"/>
        </w:rPr>
        <w:t xml:space="preserve"> целевых показателей и показателей результативности Программы с расшифровкой плановых значений по годам ее реализации представлен в приложен</w:t>
      </w:r>
      <w:r w:rsidR="000E5279">
        <w:rPr>
          <w:rFonts w:ascii="Times New Roman" w:hAnsi="Times New Roman" w:cs="Times New Roman"/>
          <w:sz w:val="24"/>
          <w:szCs w:val="24"/>
        </w:rPr>
        <w:t>ии №</w:t>
      </w:r>
      <w:r w:rsidR="00654A2A" w:rsidRPr="00061EA8">
        <w:rPr>
          <w:rFonts w:ascii="Times New Roman" w:hAnsi="Times New Roman" w:cs="Times New Roman"/>
          <w:sz w:val="24"/>
          <w:szCs w:val="24"/>
        </w:rPr>
        <w:t xml:space="preserve">1 к Программе, </w:t>
      </w:r>
      <w:hyperlink w:anchor="Par396" w:tooltip="ЗНАЧЕНИЯ ЦЕЛЕВЫХ ПОКАЗАТЕЛЕЙ НА ДОЛГОСРОЧНЫЙ ПЕРИОД" w:history="1">
        <w:r w:rsidR="00654A2A" w:rsidRPr="00F57AFB">
          <w:rPr>
            <w:rFonts w:ascii="Times New Roman" w:hAnsi="Times New Roman" w:cs="Times New Roman"/>
            <w:sz w:val="24"/>
            <w:szCs w:val="24"/>
          </w:rPr>
          <w:t>значения</w:t>
        </w:r>
      </w:hyperlink>
      <w:r w:rsidR="00654A2A" w:rsidRPr="00061EA8">
        <w:rPr>
          <w:rFonts w:ascii="Times New Roman" w:hAnsi="Times New Roman" w:cs="Times New Roman"/>
          <w:sz w:val="24"/>
          <w:szCs w:val="24"/>
        </w:rPr>
        <w:t xml:space="preserve"> целевых показателей на долгосрочный пе</w:t>
      </w:r>
      <w:r w:rsidR="00687CC2">
        <w:rPr>
          <w:rFonts w:ascii="Times New Roman" w:hAnsi="Times New Roman" w:cs="Times New Roman"/>
          <w:sz w:val="24"/>
          <w:szCs w:val="24"/>
        </w:rPr>
        <w:t>риод представлены в приложении №</w:t>
      </w:r>
      <w:r w:rsidR="00654A2A" w:rsidRPr="00061EA8">
        <w:rPr>
          <w:rFonts w:ascii="Times New Roman" w:hAnsi="Times New Roman" w:cs="Times New Roman"/>
          <w:sz w:val="24"/>
          <w:szCs w:val="24"/>
        </w:rPr>
        <w:t>2 к Программе.</w:t>
      </w:r>
    </w:p>
    <w:p w:rsidR="004E11E0" w:rsidRDefault="004E11E0" w:rsidP="00FB108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E11E0" w:rsidRPr="00B16A89" w:rsidRDefault="004E11E0" w:rsidP="00F57AFB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16A89">
        <w:rPr>
          <w:rFonts w:ascii="Times New Roman" w:hAnsi="Times New Roman" w:cs="Times New Roman"/>
          <w:sz w:val="24"/>
          <w:szCs w:val="24"/>
        </w:rPr>
        <w:t>6. ПЕРЕЧЕНЬ ПОДПРОГРАММ С УКАЗАНИЕМ СРОКОВ ИХ РЕАЛИЗАЦИИ</w:t>
      </w:r>
    </w:p>
    <w:p w:rsidR="004E11E0" w:rsidRDefault="004E11E0" w:rsidP="00F57AFB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6A89">
        <w:rPr>
          <w:rFonts w:ascii="Times New Roman" w:hAnsi="Times New Roman" w:cs="Times New Roman"/>
          <w:sz w:val="24"/>
          <w:szCs w:val="24"/>
        </w:rPr>
        <w:t>И ОЖИДАЕМЫХ РЕЗУЛЬТАТОВ</w:t>
      </w:r>
    </w:p>
    <w:p w:rsidR="00F57AFB" w:rsidRDefault="00F57AFB" w:rsidP="00F57AFB">
      <w:pPr>
        <w:pStyle w:val="ConsPlusNormal"/>
        <w:spacing w:line="276" w:lineRule="auto"/>
        <w:jc w:val="center"/>
      </w:pPr>
    </w:p>
    <w:p w:rsidR="0068469D" w:rsidRPr="0068469D" w:rsidRDefault="004E11E0" w:rsidP="00F57AF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69D">
        <w:rPr>
          <w:rFonts w:ascii="Times New Roman" w:hAnsi="Times New Roman" w:cs="Times New Roman"/>
          <w:sz w:val="24"/>
          <w:szCs w:val="24"/>
        </w:rPr>
        <w:t xml:space="preserve">Программа включает </w:t>
      </w:r>
      <w:r w:rsidR="00F57AFB">
        <w:rPr>
          <w:rFonts w:ascii="Times New Roman" w:hAnsi="Times New Roman" w:cs="Times New Roman"/>
          <w:sz w:val="24"/>
          <w:szCs w:val="24"/>
        </w:rPr>
        <w:t>одну</w:t>
      </w:r>
      <w:r w:rsidR="00687CC2">
        <w:rPr>
          <w:rFonts w:ascii="Times New Roman" w:hAnsi="Times New Roman" w:cs="Times New Roman"/>
          <w:sz w:val="24"/>
          <w:szCs w:val="24"/>
        </w:rPr>
        <w:t xml:space="preserve"> подпрограмму</w:t>
      </w:r>
      <w:r w:rsidR="00F57AFB">
        <w:rPr>
          <w:rFonts w:ascii="Times New Roman" w:hAnsi="Times New Roman" w:cs="Times New Roman"/>
          <w:sz w:val="24"/>
          <w:szCs w:val="24"/>
        </w:rPr>
        <w:t xml:space="preserve"> </w:t>
      </w:r>
      <w:r w:rsidR="00687CC2">
        <w:rPr>
          <w:rFonts w:ascii="Times New Roman" w:hAnsi="Times New Roman" w:cs="Times New Roman"/>
          <w:sz w:val="24"/>
          <w:szCs w:val="24"/>
        </w:rPr>
        <w:t>«Молодежь поселка Березовка в</w:t>
      </w:r>
      <w:r w:rsidR="0068469D" w:rsidRPr="0068469D">
        <w:rPr>
          <w:rFonts w:ascii="Times New Roman" w:hAnsi="Times New Roman" w:cs="Times New Roman"/>
          <w:sz w:val="24"/>
          <w:szCs w:val="24"/>
        </w:rPr>
        <w:t xml:space="preserve"> </w:t>
      </w:r>
      <w:r w:rsidR="00687CC2">
        <w:rPr>
          <w:rFonts w:ascii="Times New Roman" w:hAnsi="Times New Roman" w:cs="Times New Roman"/>
          <w:sz w:val="24"/>
          <w:szCs w:val="24"/>
        </w:rPr>
        <w:t>21</w:t>
      </w:r>
      <w:r w:rsidR="0068469D" w:rsidRPr="0068469D">
        <w:rPr>
          <w:rFonts w:ascii="Times New Roman" w:hAnsi="Times New Roman" w:cs="Times New Roman"/>
          <w:sz w:val="24"/>
          <w:szCs w:val="24"/>
        </w:rPr>
        <w:t xml:space="preserve"> веке»</w:t>
      </w:r>
      <w:r w:rsidR="00F57AFB">
        <w:rPr>
          <w:rFonts w:ascii="Times New Roman" w:hAnsi="Times New Roman" w:cs="Times New Roman"/>
          <w:sz w:val="24"/>
          <w:szCs w:val="24"/>
        </w:rPr>
        <w:t>.</w:t>
      </w:r>
    </w:p>
    <w:p w:rsidR="004E11E0" w:rsidRPr="0068469D" w:rsidRDefault="004E11E0" w:rsidP="00F57AF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69D">
        <w:rPr>
          <w:rFonts w:ascii="Times New Roman" w:hAnsi="Times New Roman" w:cs="Times New Roman"/>
          <w:sz w:val="24"/>
          <w:szCs w:val="24"/>
        </w:rPr>
        <w:t xml:space="preserve">Реализация мероприятий подпрограмм в комплексе призвана обеспечить достижение цели и решение программных задач по созданию условий успешной социализации и эффективной самореализации молодежи в интересах развития </w:t>
      </w:r>
      <w:r w:rsidR="0068469D" w:rsidRPr="0068469D">
        <w:rPr>
          <w:rFonts w:ascii="Times New Roman" w:hAnsi="Times New Roman" w:cs="Times New Roman"/>
          <w:sz w:val="24"/>
          <w:szCs w:val="24"/>
        </w:rPr>
        <w:t>поселка.</w:t>
      </w:r>
    </w:p>
    <w:p w:rsidR="004E11E0" w:rsidRPr="0068469D" w:rsidRDefault="004E11E0" w:rsidP="00F57AF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69D">
        <w:rPr>
          <w:rFonts w:ascii="Times New Roman" w:hAnsi="Times New Roman" w:cs="Times New Roman"/>
          <w:sz w:val="24"/>
          <w:szCs w:val="24"/>
        </w:rPr>
        <w:t>Реализация мероприятий подпрограмм</w:t>
      </w:r>
      <w:r w:rsidR="0068469D" w:rsidRPr="0068469D">
        <w:rPr>
          <w:rFonts w:ascii="Times New Roman" w:hAnsi="Times New Roman" w:cs="Times New Roman"/>
          <w:sz w:val="24"/>
          <w:szCs w:val="24"/>
        </w:rPr>
        <w:t xml:space="preserve">ы </w:t>
      </w:r>
      <w:r w:rsidRPr="0068469D">
        <w:rPr>
          <w:rFonts w:ascii="Times New Roman" w:hAnsi="Times New Roman" w:cs="Times New Roman"/>
          <w:sz w:val="24"/>
          <w:szCs w:val="24"/>
        </w:rPr>
        <w:t>позволит увеличить количество молодых граждан, вовлеченных в реализацию социально-экономических молодежных проектов</w:t>
      </w:r>
      <w:r w:rsidR="0068469D" w:rsidRPr="0068469D">
        <w:rPr>
          <w:rFonts w:ascii="Times New Roman" w:hAnsi="Times New Roman" w:cs="Times New Roman"/>
          <w:sz w:val="24"/>
          <w:szCs w:val="24"/>
        </w:rPr>
        <w:t xml:space="preserve">, а </w:t>
      </w:r>
      <w:r w:rsidRPr="0068469D">
        <w:rPr>
          <w:rFonts w:ascii="Times New Roman" w:hAnsi="Times New Roman" w:cs="Times New Roman"/>
          <w:sz w:val="24"/>
          <w:szCs w:val="24"/>
        </w:rPr>
        <w:t>также сохранить количество созданных рабочих мест для несовершеннолетних подростков</w:t>
      </w:r>
      <w:r w:rsidR="0068469D" w:rsidRPr="0068469D">
        <w:rPr>
          <w:rFonts w:ascii="Times New Roman" w:hAnsi="Times New Roman" w:cs="Times New Roman"/>
          <w:sz w:val="24"/>
          <w:szCs w:val="24"/>
        </w:rPr>
        <w:t>.</w:t>
      </w:r>
    </w:p>
    <w:p w:rsidR="004E11E0" w:rsidRDefault="004E11E0" w:rsidP="007B759F">
      <w:pPr>
        <w:pStyle w:val="ConsPlusNormal"/>
        <w:spacing w:line="276" w:lineRule="auto"/>
        <w:jc w:val="both"/>
      </w:pPr>
    </w:p>
    <w:p w:rsidR="004E11E0" w:rsidRPr="00982343" w:rsidRDefault="004E11E0" w:rsidP="007B759F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82343">
        <w:rPr>
          <w:rFonts w:ascii="Times New Roman" w:hAnsi="Times New Roman" w:cs="Times New Roman"/>
          <w:sz w:val="24"/>
          <w:szCs w:val="24"/>
        </w:rPr>
        <w:t>7. ИНФОРМАЦИЯ О РАСПРЕДЕЛЕНИИ ПЛАНИРУЕМЫХ РАСХОДОВ</w:t>
      </w:r>
    </w:p>
    <w:p w:rsidR="004E11E0" w:rsidRPr="00982343" w:rsidRDefault="00133923" w:rsidP="007B759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4E11E0" w:rsidRPr="00982343">
        <w:rPr>
          <w:rFonts w:ascii="Times New Roman" w:hAnsi="Times New Roman" w:cs="Times New Roman"/>
          <w:sz w:val="24"/>
          <w:szCs w:val="24"/>
        </w:rPr>
        <w:t>МЕРОПРИЯТИЯМ ПОДПРОГРАММ</w:t>
      </w:r>
      <w:r w:rsidR="00982343" w:rsidRPr="00982343">
        <w:rPr>
          <w:rFonts w:ascii="Times New Roman" w:hAnsi="Times New Roman" w:cs="Times New Roman"/>
          <w:sz w:val="24"/>
          <w:szCs w:val="24"/>
        </w:rPr>
        <w:t>Ы</w:t>
      </w:r>
    </w:p>
    <w:p w:rsidR="004E11E0" w:rsidRPr="00982343" w:rsidRDefault="004E11E0" w:rsidP="007B759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1E0" w:rsidRPr="00982343" w:rsidRDefault="00FF1F15" w:rsidP="007B759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477" w:tooltip="ИНФОРМАЦИЯ" w:history="1">
        <w:r w:rsidR="004E11E0" w:rsidRPr="007B759F">
          <w:rPr>
            <w:rFonts w:ascii="Times New Roman" w:hAnsi="Times New Roman" w:cs="Times New Roman"/>
            <w:sz w:val="24"/>
            <w:szCs w:val="24"/>
          </w:rPr>
          <w:t>Информация</w:t>
        </w:r>
      </w:hyperlink>
      <w:r w:rsidR="004E11E0" w:rsidRPr="00982343">
        <w:rPr>
          <w:rFonts w:ascii="Times New Roman" w:hAnsi="Times New Roman" w:cs="Times New Roman"/>
          <w:sz w:val="24"/>
          <w:szCs w:val="24"/>
        </w:rPr>
        <w:t xml:space="preserve"> о распределении планируемых расходов по мероприятиям подпрограмм</w:t>
      </w:r>
      <w:r w:rsidR="00982343">
        <w:rPr>
          <w:rFonts w:ascii="Times New Roman" w:hAnsi="Times New Roman" w:cs="Times New Roman"/>
          <w:sz w:val="24"/>
          <w:szCs w:val="24"/>
        </w:rPr>
        <w:t>ы</w:t>
      </w:r>
      <w:r w:rsidR="004E11E0" w:rsidRPr="00982343">
        <w:rPr>
          <w:rFonts w:ascii="Times New Roman" w:hAnsi="Times New Roman" w:cs="Times New Roman"/>
          <w:sz w:val="24"/>
          <w:szCs w:val="24"/>
        </w:rPr>
        <w:t>, с указанием главных распорядителей средств местного бюджета, а также по годам реализации Програ</w:t>
      </w:r>
      <w:r w:rsidR="00826AC6">
        <w:rPr>
          <w:rFonts w:ascii="Times New Roman" w:hAnsi="Times New Roman" w:cs="Times New Roman"/>
          <w:sz w:val="24"/>
          <w:szCs w:val="24"/>
        </w:rPr>
        <w:t>ммы, представлена в приложении №</w:t>
      </w:r>
      <w:r w:rsidR="004E11E0" w:rsidRPr="00982343">
        <w:rPr>
          <w:rFonts w:ascii="Times New Roman" w:hAnsi="Times New Roman" w:cs="Times New Roman"/>
          <w:sz w:val="24"/>
          <w:szCs w:val="24"/>
        </w:rPr>
        <w:t>3 к Программе.</w:t>
      </w:r>
    </w:p>
    <w:p w:rsidR="004E11E0" w:rsidRDefault="004E11E0" w:rsidP="004E11E0">
      <w:pPr>
        <w:pStyle w:val="ConsPlusNormal"/>
        <w:jc w:val="both"/>
      </w:pPr>
    </w:p>
    <w:p w:rsidR="004E11E0" w:rsidRPr="00E01DBF" w:rsidRDefault="004E11E0" w:rsidP="007B759F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01DBF">
        <w:rPr>
          <w:rFonts w:ascii="Times New Roman" w:hAnsi="Times New Roman" w:cs="Times New Roman"/>
          <w:sz w:val="24"/>
          <w:szCs w:val="24"/>
        </w:rPr>
        <w:t>8. ИНФОРМАЦИЯ О РЕСУРСНОМ ОБЕСПЕЧЕНИИ И ПРОГНОЗНОЙ ОЦЕНКЕ</w:t>
      </w:r>
    </w:p>
    <w:p w:rsidR="004E11E0" w:rsidRPr="00E01DBF" w:rsidRDefault="004E11E0" w:rsidP="007B759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1DBF">
        <w:rPr>
          <w:rFonts w:ascii="Times New Roman" w:hAnsi="Times New Roman" w:cs="Times New Roman"/>
          <w:sz w:val="24"/>
          <w:szCs w:val="24"/>
        </w:rPr>
        <w:t>РАСХОДОВ НА РЕАЛИЗАЦИЮ ЦЕЛЕЙ МУНИЦИПАЛЬНОЙ ПРОГРАММЫ</w:t>
      </w:r>
    </w:p>
    <w:p w:rsidR="004E11E0" w:rsidRPr="00E01DBF" w:rsidRDefault="004E11E0" w:rsidP="007B759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1E0" w:rsidRPr="00727A4B" w:rsidRDefault="004E11E0" w:rsidP="007B759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A4B">
        <w:rPr>
          <w:rFonts w:ascii="Times New Roman" w:hAnsi="Times New Roman" w:cs="Times New Roman"/>
          <w:sz w:val="24"/>
          <w:szCs w:val="24"/>
        </w:rPr>
        <w:t>Основными направлениями расходов являются:</w:t>
      </w:r>
    </w:p>
    <w:p w:rsidR="004E11E0" w:rsidRPr="00727A4B" w:rsidRDefault="004E11E0" w:rsidP="007B759F">
      <w:pPr>
        <w:pStyle w:val="ConsPlusNormal"/>
        <w:numPr>
          <w:ilvl w:val="0"/>
          <w:numId w:val="18"/>
        </w:numPr>
        <w:spacing w:line="276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7A4B">
        <w:rPr>
          <w:rFonts w:ascii="Times New Roman" w:hAnsi="Times New Roman" w:cs="Times New Roman"/>
          <w:sz w:val="24"/>
          <w:szCs w:val="24"/>
        </w:rPr>
        <w:t>обеспечение выполнения соглашений на цели, не связанные с выполнением муниципального задания, на выполнение муниципальных услуг муниципальными учреждениями в сфере молодежной политики;</w:t>
      </w:r>
    </w:p>
    <w:p w:rsidR="004E11E0" w:rsidRPr="00727A4B" w:rsidRDefault="004E11E0" w:rsidP="007B759F">
      <w:pPr>
        <w:pStyle w:val="ConsPlusNormal"/>
        <w:numPr>
          <w:ilvl w:val="0"/>
          <w:numId w:val="18"/>
        </w:numPr>
        <w:spacing w:line="276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7A4B">
        <w:rPr>
          <w:rFonts w:ascii="Times New Roman" w:hAnsi="Times New Roman" w:cs="Times New Roman"/>
          <w:sz w:val="24"/>
          <w:szCs w:val="24"/>
        </w:rPr>
        <w:t xml:space="preserve">реализация </w:t>
      </w:r>
      <w:hyperlink r:id="rId11" w:tooltip="Закон Красноярского края от 08.12.2006 N 20-5445 (ред. от 03.06.2015) &quot;О государственной молодежной политике Красноярского края&quot; (подписан Губернатором Красноярского края 22.12.2006){КонсультантПлюс}" w:history="1">
        <w:r w:rsidRPr="007B759F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727A4B">
        <w:rPr>
          <w:rFonts w:ascii="Times New Roman" w:hAnsi="Times New Roman" w:cs="Times New Roman"/>
          <w:sz w:val="24"/>
          <w:szCs w:val="24"/>
        </w:rPr>
        <w:t xml:space="preserve"> Красноярског</w:t>
      </w:r>
      <w:r w:rsidR="00826AC6">
        <w:rPr>
          <w:rFonts w:ascii="Times New Roman" w:hAnsi="Times New Roman" w:cs="Times New Roman"/>
          <w:sz w:val="24"/>
          <w:szCs w:val="24"/>
        </w:rPr>
        <w:t>о края от 8 декабря 2006 года №</w:t>
      </w:r>
      <w:r w:rsidRPr="00727A4B">
        <w:rPr>
          <w:rFonts w:ascii="Times New Roman" w:hAnsi="Times New Roman" w:cs="Times New Roman"/>
          <w:sz w:val="24"/>
          <w:szCs w:val="24"/>
        </w:rPr>
        <w:t>20-5445 "О государственной молодежной политике Красноярского края";</w:t>
      </w:r>
    </w:p>
    <w:p w:rsidR="004E11E0" w:rsidRPr="00727A4B" w:rsidRDefault="004E11E0" w:rsidP="007B759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A4B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ar606" w:tooltip="ИНФОРМАЦИЯ" w:history="1">
        <w:r w:rsidRPr="007B759F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727A4B">
        <w:rPr>
          <w:rFonts w:ascii="Times New Roman" w:hAnsi="Times New Roman" w:cs="Times New Roman"/>
          <w:sz w:val="24"/>
          <w:szCs w:val="24"/>
        </w:rPr>
        <w:t xml:space="preserve"> и прогнозная оценка расходов на реализацию целей Программы с учетом источников финансирования, в том числе по уровням бюджетной сист</w:t>
      </w:r>
      <w:r w:rsidR="00826AC6">
        <w:rPr>
          <w:rFonts w:ascii="Times New Roman" w:hAnsi="Times New Roman" w:cs="Times New Roman"/>
          <w:sz w:val="24"/>
          <w:szCs w:val="24"/>
        </w:rPr>
        <w:t>емы, представлены в приложении №</w:t>
      </w:r>
      <w:r w:rsidRPr="00727A4B">
        <w:rPr>
          <w:rFonts w:ascii="Times New Roman" w:hAnsi="Times New Roman" w:cs="Times New Roman"/>
          <w:sz w:val="24"/>
          <w:szCs w:val="24"/>
        </w:rPr>
        <w:t>4 к Программе.</w:t>
      </w:r>
    </w:p>
    <w:p w:rsidR="004E11E0" w:rsidRPr="00727A4B" w:rsidRDefault="004E11E0" w:rsidP="004E11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11E0" w:rsidRPr="00DF4E55" w:rsidRDefault="004E11E0" w:rsidP="007B759F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F4E55">
        <w:rPr>
          <w:rFonts w:ascii="Times New Roman" w:hAnsi="Times New Roman" w:cs="Times New Roman"/>
          <w:sz w:val="24"/>
          <w:szCs w:val="24"/>
        </w:rPr>
        <w:t>9. ПРОГНОЗ СВОДНЫХ ПОКАЗАТЕЛЕЙ МУНИЦИПАЛЬНЫХ ЗАДАНИЙ</w:t>
      </w:r>
    </w:p>
    <w:p w:rsidR="004E11E0" w:rsidRPr="00DF4E55" w:rsidRDefault="004E11E0" w:rsidP="007B759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55">
        <w:rPr>
          <w:rFonts w:ascii="Times New Roman" w:hAnsi="Times New Roman" w:cs="Times New Roman"/>
          <w:sz w:val="24"/>
          <w:szCs w:val="24"/>
        </w:rPr>
        <w:t xml:space="preserve">В рамках реализации Программы предусматривается оказание следующих </w:t>
      </w:r>
      <w:r w:rsidRPr="00DF4E55">
        <w:rPr>
          <w:rFonts w:ascii="Times New Roman" w:hAnsi="Times New Roman" w:cs="Times New Roman"/>
          <w:sz w:val="24"/>
          <w:szCs w:val="24"/>
        </w:rPr>
        <w:lastRenderedPageBreak/>
        <w:t>муниципальных услуг (работ):</w:t>
      </w:r>
    </w:p>
    <w:p w:rsidR="007B759F" w:rsidRDefault="004E11E0" w:rsidP="007B759F">
      <w:pPr>
        <w:pStyle w:val="ConsPlusNormal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E55">
        <w:rPr>
          <w:rFonts w:ascii="Times New Roman" w:hAnsi="Times New Roman" w:cs="Times New Roman"/>
          <w:sz w:val="24"/>
          <w:szCs w:val="24"/>
        </w:rPr>
        <w:t>организация и развитие условий для</w:t>
      </w:r>
      <w:r w:rsidR="007B759F">
        <w:rPr>
          <w:rFonts w:ascii="Times New Roman" w:hAnsi="Times New Roman" w:cs="Times New Roman"/>
          <w:sz w:val="24"/>
          <w:szCs w:val="24"/>
        </w:rPr>
        <w:t xml:space="preserve"> реализации молодежной политики;</w:t>
      </w:r>
    </w:p>
    <w:p w:rsidR="007B759F" w:rsidRDefault="004E11E0" w:rsidP="007B759F">
      <w:pPr>
        <w:pStyle w:val="ConsPlusNormal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E55">
        <w:rPr>
          <w:rFonts w:ascii="Times New Roman" w:hAnsi="Times New Roman" w:cs="Times New Roman"/>
          <w:sz w:val="24"/>
          <w:szCs w:val="24"/>
        </w:rPr>
        <w:t>реше</w:t>
      </w:r>
      <w:r w:rsidR="007B759F">
        <w:rPr>
          <w:rFonts w:ascii="Times New Roman" w:hAnsi="Times New Roman" w:cs="Times New Roman"/>
          <w:sz w:val="24"/>
          <w:szCs w:val="24"/>
        </w:rPr>
        <w:t>ние социальных проблем молодежи;</w:t>
      </w:r>
      <w:r w:rsidRPr="00DF4E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1E0" w:rsidRPr="00DF4E55" w:rsidRDefault="004E11E0" w:rsidP="007B759F">
      <w:pPr>
        <w:pStyle w:val="ConsPlusNormal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E55">
        <w:rPr>
          <w:rFonts w:ascii="Times New Roman" w:hAnsi="Times New Roman" w:cs="Times New Roman"/>
          <w:sz w:val="24"/>
          <w:szCs w:val="24"/>
        </w:rPr>
        <w:t>организация ее занятости и досуга</w:t>
      </w:r>
      <w:r w:rsidR="00DF4E55">
        <w:rPr>
          <w:rFonts w:ascii="Times New Roman" w:hAnsi="Times New Roman" w:cs="Times New Roman"/>
          <w:sz w:val="24"/>
          <w:szCs w:val="24"/>
        </w:rPr>
        <w:t>.</w:t>
      </w:r>
    </w:p>
    <w:p w:rsidR="004E11E0" w:rsidRPr="00D41778" w:rsidRDefault="00D41778" w:rsidP="007B759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778">
        <w:rPr>
          <w:rFonts w:ascii="Times New Roman" w:hAnsi="Times New Roman" w:cs="Times New Roman"/>
          <w:sz w:val="24"/>
          <w:szCs w:val="24"/>
        </w:rPr>
        <w:t>Прогноз сводных показат</w:t>
      </w:r>
      <w:r w:rsidR="00133923">
        <w:rPr>
          <w:rFonts w:ascii="Times New Roman" w:hAnsi="Times New Roman" w:cs="Times New Roman"/>
          <w:sz w:val="24"/>
          <w:szCs w:val="24"/>
        </w:rPr>
        <w:t>елей представлен в приложении №</w:t>
      </w:r>
      <w:r w:rsidRPr="00D41778">
        <w:rPr>
          <w:rFonts w:ascii="Times New Roman" w:hAnsi="Times New Roman" w:cs="Times New Roman"/>
          <w:sz w:val="24"/>
          <w:szCs w:val="24"/>
        </w:rPr>
        <w:t>5 к Программе.</w:t>
      </w:r>
    </w:p>
    <w:p w:rsidR="004E11E0" w:rsidRDefault="004E11E0" w:rsidP="004E11E0">
      <w:pPr>
        <w:pStyle w:val="ConsPlusNormal"/>
        <w:jc w:val="both"/>
      </w:pPr>
    </w:p>
    <w:p w:rsidR="00E8666D" w:rsidRPr="008E6AA0" w:rsidRDefault="00E8666D" w:rsidP="00E8666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46E0E" w:rsidRPr="008E6AA0" w:rsidRDefault="00246E0E" w:rsidP="00246E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246E0E" w:rsidRPr="008E6AA0" w:rsidSect="00B64599">
          <w:type w:val="continuous"/>
          <w:pgSz w:w="11906" w:h="16838" w:code="9"/>
          <w:pgMar w:top="1134" w:right="850" w:bottom="1134" w:left="1701" w:header="720" w:footer="720" w:gutter="0"/>
          <w:cols w:space="720"/>
          <w:docGrid w:linePitch="299"/>
        </w:sectPr>
      </w:pPr>
    </w:p>
    <w:p w:rsidR="00DB42BE" w:rsidRDefault="00DB42BE" w:rsidP="0038463D">
      <w:pPr>
        <w:pStyle w:val="ConsPlusNormal"/>
        <w:ind w:firstLine="0"/>
        <w:jc w:val="both"/>
      </w:pPr>
    </w:p>
    <w:p w:rsidR="005B16E2" w:rsidRDefault="005B16E2" w:rsidP="005B16E2">
      <w:pPr>
        <w:pStyle w:val="ConsPlusNormal"/>
        <w:ind w:firstLine="0"/>
        <w:outlineLvl w:val="1"/>
      </w:pPr>
    </w:p>
    <w:p w:rsidR="006F4FDB" w:rsidRDefault="006F4FDB" w:rsidP="005B16E2">
      <w:pPr>
        <w:pStyle w:val="ConsPlusNormal"/>
        <w:ind w:firstLine="0"/>
        <w:outlineLvl w:val="1"/>
      </w:pPr>
    </w:p>
    <w:p w:rsidR="00DB42BE" w:rsidRPr="007B759F" w:rsidRDefault="005E619E" w:rsidP="00133923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B759F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DB42BE" w:rsidRPr="007B759F">
        <w:rPr>
          <w:rFonts w:ascii="Times New Roman" w:hAnsi="Times New Roman" w:cs="Times New Roman"/>
          <w:b/>
          <w:sz w:val="24"/>
          <w:szCs w:val="24"/>
        </w:rPr>
        <w:t>3</w:t>
      </w:r>
      <w:r w:rsidR="005B16E2" w:rsidRPr="007B75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42BE" w:rsidRPr="007B759F">
        <w:rPr>
          <w:rFonts w:ascii="Times New Roman" w:hAnsi="Times New Roman" w:cs="Times New Roman"/>
          <w:b/>
          <w:sz w:val="24"/>
          <w:szCs w:val="24"/>
        </w:rPr>
        <w:t>к муниципальной программе</w:t>
      </w:r>
      <w:r w:rsidR="005B16E2" w:rsidRPr="007B75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42BE" w:rsidRPr="007B759F">
        <w:rPr>
          <w:rFonts w:ascii="Times New Roman" w:hAnsi="Times New Roman" w:cs="Times New Roman"/>
          <w:b/>
          <w:sz w:val="24"/>
          <w:szCs w:val="24"/>
        </w:rPr>
        <w:t xml:space="preserve">"Молодежь </w:t>
      </w:r>
      <w:r w:rsidR="00EC6D60" w:rsidRPr="007B759F">
        <w:rPr>
          <w:rFonts w:ascii="Times New Roman" w:hAnsi="Times New Roman" w:cs="Times New Roman"/>
          <w:b/>
          <w:sz w:val="24"/>
          <w:szCs w:val="24"/>
        </w:rPr>
        <w:t>поселка Березовка</w:t>
      </w:r>
      <w:r w:rsidR="005B16E2" w:rsidRPr="007B759F">
        <w:rPr>
          <w:rFonts w:ascii="Times New Roman" w:hAnsi="Times New Roman" w:cs="Times New Roman"/>
          <w:b/>
          <w:sz w:val="24"/>
          <w:szCs w:val="24"/>
        </w:rPr>
        <w:t xml:space="preserve"> в 21</w:t>
      </w:r>
      <w:r w:rsidR="00DB42BE" w:rsidRPr="007B759F">
        <w:rPr>
          <w:rFonts w:ascii="Times New Roman" w:hAnsi="Times New Roman" w:cs="Times New Roman"/>
          <w:b/>
          <w:sz w:val="24"/>
          <w:szCs w:val="24"/>
        </w:rPr>
        <w:t xml:space="preserve"> веке"</w:t>
      </w:r>
    </w:p>
    <w:p w:rsidR="00DB42BE" w:rsidRDefault="00DB42BE" w:rsidP="00DB42BE">
      <w:pPr>
        <w:pStyle w:val="ConsPlusNormal"/>
        <w:jc w:val="both"/>
      </w:pPr>
    </w:p>
    <w:p w:rsidR="00DB42BE" w:rsidRDefault="00DB42BE" w:rsidP="005E619E">
      <w:pPr>
        <w:pStyle w:val="ConsPlusNormal"/>
        <w:ind w:right="-31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77"/>
      <w:bookmarkEnd w:id="0"/>
      <w:r w:rsidRPr="00EC6D60">
        <w:rPr>
          <w:rFonts w:ascii="Times New Roman" w:hAnsi="Times New Roman" w:cs="Times New Roman"/>
          <w:sz w:val="24"/>
          <w:szCs w:val="24"/>
        </w:rPr>
        <w:t>ИНФОРМАЦИЯ</w:t>
      </w:r>
      <w:r w:rsidR="005E619E">
        <w:rPr>
          <w:rFonts w:ascii="Times New Roman" w:hAnsi="Times New Roman" w:cs="Times New Roman"/>
          <w:sz w:val="24"/>
          <w:szCs w:val="24"/>
        </w:rPr>
        <w:t xml:space="preserve"> </w:t>
      </w:r>
      <w:r w:rsidRPr="00EC6D60">
        <w:rPr>
          <w:rFonts w:ascii="Times New Roman" w:hAnsi="Times New Roman" w:cs="Times New Roman"/>
          <w:sz w:val="24"/>
          <w:szCs w:val="24"/>
        </w:rPr>
        <w:t>О РАСПРЕДЕЛЕНИИ ПЛАНИРУЕМЫХ РАСХОДОВ</w:t>
      </w:r>
      <w:r w:rsidR="005E619E">
        <w:rPr>
          <w:rFonts w:ascii="Times New Roman" w:hAnsi="Times New Roman" w:cs="Times New Roman"/>
          <w:sz w:val="24"/>
          <w:szCs w:val="24"/>
        </w:rPr>
        <w:t xml:space="preserve"> </w:t>
      </w:r>
      <w:r w:rsidRPr="00EC6D60">
        <w:rPr>
          <w:rFonts w:ascii="Times New Roman" w:hAnsi="Times New Roman" w:cs="Times New Roman"/>
          <w:sz w:val="24"/>
          <w:szCs w:val="24"/>
        </w:rPr>
        <w:t>ПО О</w:t>
      </w:r>
      <w:r w:rsidR="005E619E">
        <w:rPr>
          <w:rFonts w:ascii="Times New Roman" w:hAnsi="Times New Roman" w:cs="Times New Roman"/>
          <w:sz w:val="24"/>
          <w:szCs w:val="24"/>
        </w:rPr>
        <w:t xml:space="preserve">ТДЕЛЬНЫМ МЕРОПРИЯТИЯМ ПРОГРАММЫ </w:t>
      </w:r>
      <w:r w:rsidR="00EC6D60" w:rsidRPr="00EC6D60">
        <w:rPr>
          <w:rFonts w:ascii="Times New Roman" w:hAnsi="Times New Roman" w:cs="Times New Roman"/>
          <w:sz w:val="24"/>
          <w:szCs w:val="24"/>
        </w:rPr>
        <w:t>ПОСЕЛКА БЕРЕЗОВКА</w:t>
      </w:r>
      <w:r w:rsidR="005E619E">
        <w:rPr>
          <w:rFonts w:ascii="Times New Roman" w:hAnsi="Times New Roman" w:cs="Times New Roman"/>
          <w:sz w:val="24"/>
          <w:szCs w:val="24"/>
        </w:rPr>
        <w:t xml:space="preserve"> </w:t>
      </w:r>
      <w:r w:rsidRPr="00EC6D60">
        <w:rPr>
          <w:rFonts w:ascii="Times New Roman" w:hAnsi="Times New Roman" w:cs="Times New Roman"/>
          <w:sz w:val="24"/>
          <w:szCs w:val="24"/>
        </w:rPr>
        <w:t xml:space="preserve">"МОЛОДЕЖЬ </w:t>
      </w:r>
      <w:r w:rsidR="00EC6D60" w:rsidRPr="00EC6D60">
        <w:rPr>
          <w:rFonts w:ascii="Times New Roman" w:hAnsi="Times New Roman" w:cs="Times New Roman"/>
          <w:sz w:val="24"/>
          <w:szCs w:val="24"/>
        </w:rPr>
        <w:t>ПОСЕЛКА БЕРЕЗОВКА</w:t>
      </w:r>
      <w:r w:rsidR="005E619E">
        <w:rPr>
          <w:rFonts w:ascii="Times New Roman" w:hAnsi="Times New Roman" w:cs="Times New Roman"/>
          <w:sz w:val="24"/>
          <w:szCs w:val="24"/>
        </w:rPr>
        <w:t xml:space="preserve"> В 21</w:t>
      </w:r>
      <w:r w:rsidRPr="00EC6D60">
        <w:rPr>
          <w:rFonts w:ascii="Times New Roman" w:hAnsi="Times New Roman" w:cs="Times New Roman"/>
          <w:sz w:val="24"/>
          <w:szCs w:val="24"/>
        </w:rPr>
        <w:t xml:space="preserve"> ВЕКЕ"</w:t>
      </w:r>
    </w:p>
    <w:p w:rsidR="00EC6D60" w:rsidRPr="00EC6D60" w:rsidRDefault="00EC6D60" w:rsidP="00DB42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B42BE" w:rsidRDefault="00DB42BE" w:rsidP="00DB42BE">
      <w:pPr>
        <w:pStyle w:val="ConsPlusNormal"/>
        <w:jc w:val="both"/>
      </w:pPr>
    </w:p>
    <w:tbl>
      <w:tblPr>
        <w:tblW w:w="1445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1724"/>
        <w:gridCol w:w="1843"/>
        <w:gridCol w:w="2410"/>
        <w:gridCol w:w="850"/>
        <w:gridCol w:w="993"/>
        <w:gridCol w:w="1134"/>
        <w:gridCol w:w="850"/>
        <w:gridCol w:w="992"/>
        <w:gridCol w:w="993"/>
        <w:gridCol w:w="992"/>
        <w:gridCol w:w="1134"/>
      </w:tblGrid>
      <w:tr w:rsidR="00A50093" w:rsidTr="00A50093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FB112A" w:rsidP="00EC6D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A50093" w:rsidRPr="00EC6D60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Статус (муниципальная программа, подпрограмма)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Наименование программы, подпрограммы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A50093">
            <w:pPr>
              <w:jc w:val="center"/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Наименование ГРБС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A50093">
            <w:pPr>
              <w:jc w:val="center"/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A50093">
            <w:pPr>
              <w:jc w:val="center"/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Расходы</w:t>
            </w:r>
          </w:p>
        </w:tc>
      </w:tr>
      <w:tr w:rsidR="00A50093" w:rsidTr="00A50093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Рз 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161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61C2E">
              <w:rPr>
                <w:rFonts w:ascii="Times New Roman" w:hAnsi="Times New Roman" w:cs="Times New Roman"/>
              </w:rPr>
              <w:t>20</w:t>
            </w:r>
            <w:r w:rsidRPr="00EC6D6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161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161C2E">
              <w:rPr>
                <w:rFonts w:ascii="Times New Roman" w:hAnsi="Times New Roman" w:cs="Times New Roman"/>
              </w:rPr>
              <w:t>1</w:t>
            </w:r>
            <w:r w:rsidRPr="00EC6D6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161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161C2E">
              <w:rPr>
                <w:rFonts w:ascii="Times New Roman" w:hAnsi="Times New Roman" w:cs="Times New Roman"/>
              </w:rPr>
              <w:t>2</w:t>
            </w:r>
            <w:r w:rsidRPr="00EC6D6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161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161C2E">
              <w:rPr>
                <w:rFonts w:ascii="Times New Roman" w:hAnsi="Times New Roman" w:cs="Times New Roman"/>
              </w:rPr>
              <w:t>3</w:t>
            </w:r>
            <w:r w:rsidRPr="00EC6D60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A50093" w:rsidTr="00A50093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3978CF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 xml:space="preserve">"Молодежь </w:t>
            </w:r>
            <w:r>
              <w:rPr>
                <w:rFonts w:ascii="Times New Roman" w:hAnsi="Times New Roman" w:cs="Times New Roman"/>
              </w:rPr>
              <w:t>поселка Березовка в 21</w:t>
            </w:r>
            <w:r w:rsidRPr="00EC6D60">
              <w:rPr>
                <w:rFonts w:ascii="Times New Roman" w:hAnsi="Times New Roman" w:cs="Times New Roman"/>
              </w:rPr>
              <w:t xml:space="preserve"> веке"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всего расходные обязательства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161C2E" w:rsidP="00FB1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3C705C" w:rsidRDefault="003C705C" w:rsidP="00FB112A">
            <w:pPr>
              <w:rPr>
                <w:rFonts w:ascii="Times New Roman" w:hAnsi="Times New Roman" w:cs="Times New Roman"/>
              </w:rPr>
            </w:pPr>
            <w:r w:rsidRPr="003C705C">
              <w:rPr>
                <w:rFonts w:ascii="Times New Roman" w:hAnsi="Times New Roman" w:cs="Times New Roman"/>
              </w:rPr>
              <w:t>1100</w:t>
            </w:r>
            <w:r w:rsidR="00A50093" w:rsidRPr="003C705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3C705C" w:rsidRDefault="003C705C" w:rsidP="00FB112A">
            <w:pPr>
              <w:rPr>
                <w:rFonts w:ascii="Times New Roman" w:hAnsi="Times New Roman" w:cs="Times New Roman"/>
              </w:rPr>
            </w:pPr>
            <w:r w:rsidRPr="003C705C">
              <w:rPr>
                <w:rFonts w:ascii="Times New Roman" w:hAnsi="Times New Roman" w:cs="Times New Roman"/>
              </w:rPr>
              <w:t>110</w:t>
            </w:r>
            <w:r w:rsidR="00A50093" w:rsidRPr="003C70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3C705C" w:rsidRDefault="003C705C" w:rsidP="00FB112A">
            <w:pPr>
              <w:rPr>
                <w:rFonts w:ascii="Times New Roman" w:hAnsi="Times New Roman" w:cs="Times New Roman"/>
              </w:rPr>
            </w:pPr>
            <w:r w:rsidRPr="003C705C">
              <w:rPr>
                <w:rFonts w:ascii="Times New Roman" w:hAnsi="Times New Roman" w:cs="Times New Roman"/>
              </w:rPr>
              <w:t>110</w:t>
            </w:r>
            <w:r w:rsidR="00A50093" w:rsidRPr="003C705C">
              <w:rPr>
                <w:rFonts w:ascii="Times New Roman" w:hAnsi="Times New Roman" w:cs="Times New Roman"/>
              </w:rPr>
              <w:t>0,0</w:t>
            </w:r>
          </w:p>
        </w:tc>
      </w:tr>
      <w:tr w:rsidR="00A50093" w:rsidTr="00A50093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3C705C" w:rsidRDefault="00A50093" w:rsidP="00EC6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3C705C" w:rsidRDefault="00A50093" w:rsidP="00EC6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3C705C" w:rsidRDefault="00A50093" w:rsidP="00EC6D60">
            <w:pPr>
              <w:rPr>
                <w:rFonts w:ascii="Times New Roman" w:hAnsi="Times New Roman" w:cs="Times New Roman"/>
              </w:rPr>
            </w:pPr>
          </w:p>
        </w:tc>
      </w:tr>
      <w:tr w:rsidR="00A50093" w:rsidTr="00A50093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3978CF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поселка </w:t>
            </w:r>
            <w:r w:rsidRPr="00EC6D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Березовка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161C2E" w:rsidP="002A1A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3C705C" w:rsidRDefault="003C705C" w:rsidP="002A1A39">
            <w:pPr>
              <w:rPr>
                <w:rFonts w:ascii="Times New Roman" w:hAnsi="Times New Roman" w:cs="Times New Roman"/>
              </w:rPr>
            </w:pPr>
            <w:r w:rsidRPr="003C705C">
              <w:rPr>
                <w:rFonts w:ascii="Times New Roman" w:hAnsi="Times New Roman" w:cs="Times New Roman"/>
              </w:rPr>
              <w:t>110</w:t>
            </w:r>
            <w:r w:rsidR="00A50093" w:rsidRPr="003C70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3C705C" w:rsidRDefault="003C705C" w:rsidP="002A1A39">
            <w:pPr>
              <w:rPr>
                <w:rFonts w:ascii="Times New Roman" w:hAnsi="Times New Roman" w:cs="Times New Roman"/>
              </w:rPr>
            </w:pPr>
            <w:r w:rsidRPr="003C705C">
              <w:rPr>
                <w:rFonts w:ascii="Times New Roman" w:hAnsi="Times New Roman" w:cs="Times New Roman"/>
              </w:rPr>
              <w:t>110</w:t>
            </w:r>
            <w:r w:rsidR="00A50093" w:rsidRPr="003C70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3C705C" w:rsidRDefault="003C705C" w:rsidP="002A1A39">
            <w:pPr>
              <w:rPr>
                <w:rFonts w:ascii="Times New Roman" w:hAnsi="Times New Roman" w:cs="Times New Roman"/>
              </w:rPr>
            </w:pPr>
            <w:r w:rsidRPr="003C705C">
              <w:rPr>
                <w:rFonts w:ascii="Times New Roman" w:hAnsi="Times New Roman" w:cs="Times New Roman"/>
              </w:rPr>
              <w:t>110</w:t>
            </w:r>
            <w:r w:rsidR="00A50093" w:rsidRPr="003C705C">
              <w:rPr>
                <w:rFonts w:ascii="Times New Roman" w:hAnsi="Times New Roman" w:cs="Times New Roman"/>
              </w:rPr>
              <w:t>0,0</w:t>
            </w:r>
          </w:p>
        </w:tc>
      </w:tr>
    </w:tbl>
    <w:p w:rsidR="00DB42BE" w:rsidRDefault="00DB42BE" w:rsidP="00EC6D60">
      <w:pPr>
        <w:pStyle w:val="ConsPlusNormal"/>
        <w:ind w:right="-739"/>
        <w:jc w:val="both"/>
      </w:pPr>
    </w:p>
    <w:p w:rsidR="00DB42BE" w:rsidRDefault="00DB42BE" w:rsidP="00DB42BE">
      <w:pPr>
        <w:pStyle w:val="ConsPlusNormal"/>
        <w:jc w:val="both"/>
      </w:pPr>
    </w:p>
    <w:p w:rsidR="00DB42BE" w:rsidRDefault="00DB42BE" w:rsidP="00DB42BE">
      <w:pPr>
        <w:pStyle w:val="ConsPlusNormal"/>
        <w:jc w:val="both"/>
      </w:pPr>
    </w:p>
    <w:p w:rsidR="00EC6D60" w:rsidRDefault="00EC6D60" w:rsidP="005324C7">
      <w:pPr>
        <w:pStyle w:val="ConsPlusNormal"/>
        <w:outlineLvl w:val="1"/>
      </w:pPr>
    </w:p>
    <w:p w:rsidR="00EC6D60" w:rsidRDefault="00EC6D60" w:rsidP="005324C7">
      <w:pPr>
        <w:pStyle w:val="ConsPlusNormal"/>
        <w:outlineLvl w:val="1"/>
      </w:pPr>
    </w:p>
    <w:p w:rsidR="00EC6D60" w:rsidRDefault="00EC6D60" w:rsidP="005324C7">
      <w:pPr>
        <w:pStyle w:val="ConsPlusNormal"/>
        <w:outlineLvl w:val="1"/>
      </w:pPr>
    </w:p>
    <w:p w:rsidR="00EC6D60" w:rsidRDefault="00EC6D60" w:rsidP="005324C7">
      <w:pPr>
        <w:pStyle w:val="ConsPlusNormal"/>
        <w:outlineLvl w:val="1"/>
      </w:pPr>
    </w:p>
    <w:p w:rsidR="00EC6D60" w:rsidRDefault="00EC6D60" w:rsidP="005324C7">
      <w:pPr>
        <w:pStyle w:val="ConsPlusNormal"/>
        <w:outlineLvl w:val="1"/>
      </w:pPr>
    </w:p>
    <w:p w:rsidR="00EC6D60" w:rsidRDefault="00EC6D60" w:rsidP="005324C7">
      <w:pPr>
        <w:pStyle w:val="ConsPlusNormal"/>
        <w:outlineLvl w:val="1"/>
      </w:pPr>
    </w:p>
    <w:p w:rsidR="00EC6D60" w:rsidRDefault="00EC6D60" w:rsidP="005324C7">
      <w:pPr>
        <w:pStyle w:val="ConsPlusNormal"/>
        <w:outlineLvl w:val="1"/>
      </w:pPr>
    </w:p>
    <w:p w:rsidR="00EC6D60" w:rsidRDefault="00EC6D60" w:rsidP="005324C7">
      <w:pPr>
        <w:pStyle w:val="ConsPlusNormal"/>
        <w:outlineLvl w:val="1"/>
      </w:pPr>
    </w:p>
    <w:p w:rsidR="00EC6D60" w:rsidRDefault="00EC6D60" w:rsidP="005324C7">
      <w:pPr>
        <w:pStyle w:val="ConsPlusNormal"/>
        <w:outlineLvl w:val="1"/>
      </w:pPr>
    </w:p>
    <w:p w:rsidR="00EC6D60" w:rsidRDefault="00EC6D60" w:rsidP="005324C7">
      <w:pPr>
        <w:pStyle w:val="ConsPlusNormal"/>
        <w:outlineLvl w:val="1"/>
      </w:pPr>
    </w:p>
    <w:p w:rsidR="00EC6D60" w:rsidRDefault="00EC6D60" w:rsidP="007B759F">
      <w:pPr>
        <w:pStyle w:val="ConsPlusNormal"/>
        <w:ind w:left="9072"/>
        <w:outlineLvl w:val="1"/>
      </w:pPr>
    </w:p>
    <w:p w:rsidR="00EC6D60" w:rsidRDefault="00EC6D60" w:rsidP="005324C7">
      <w:pPr>
        <w:pStyle w:val="ConsPlusNormal"/>
        <w:outlineLvl w:val="1"/>
      </w:pPr>
    </w:p>
    <w:p w:rsidR="005324C7" w:rsidRDefault="005324C7" w:rsidP="005324C7">
      <w:pPr>
        <w:pStyle w:val="ConsPlusNormal"/>
        <w:outlineLvl w:val="1"/>
      </w:pPr>
    </w:p>
    <w:p w:rsidR="005324C7" w:rsidRDefault="005324C7" w:rsidP="005324C7">
      <w:pPr>
        <w:pStyle w:val="ConsPlusNormal"/>
        <w:outlineLvl w:val="1"/>
      </w:pPr>
    </w:p>
    <w:p w:rsidR="004E189D" w:rsidRDefault="004E189D" w:rsidP="003C5AD5">
      <w:pPr>
        <w:pStyle w:val="ConsPlusNormal"/>
        <w:ind w:left="9072" w:hanging="9072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93226C" w:rsidRPr="007B759F" w:rsidRDefault="00BE5123" w:rsidP="003C5AD5">
      <w:pPr>
        <w:pStyle w:val="ConsPlusNormal"/>
        <w:ind w:left="9072" w:hanging="9072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D4417A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EF34BD" w:rsidRPr="007B759F">
        <w:rPr>
          <w:rFonts w:ascii="Times New Roman" w:hAnsi="Times New Roman" w:cs="Times New Roman"/>
          <w:b/>
          <w:sz w:val="22"/>
          <w:szCs w:val="22"/>
        </w:rPr>
        <w:t>Приложение №</w:t>
      </w:r>
      <w:r w:rsidR="0093226C" w:rsidRPr="007B759F">
        <w:rPr>
          <w:rFonts w:ascii="Times New Roman" w:hAnsi="Times New Roman" w:cs="Times New Roman"/>
          <w:b/>
          <w:sz w:val="22"/>
          <w:szCs w:val="22"/>
        </w:rPr>
        <w:t>5</w:t>
      </w:r>
      <w:r w:rsidR="00EF34BD" w:rsidRPr="007B759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3226C" w:rsidRPr="007B759F">
        <w:rPr>
          <w:rFonts w:ascii="Times New Roman" w:hAnsi="Times New Roman" w:cs="Times New Roman"/>
          <w:b/>
          <w:sz w:val="22"/>
          <w:szCs w:val="22"/>
        </w:rPr>
        <w:t>к муниципальной программе</w:t>
      </w:r>
      <w:r w:rsidR="00EF34BD" w:rsidRPr="007B759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3226C" w:rsidRPr="007B759F">
        <w:rPr>
          <w:rFonts w:ascii="Times New Roman" w:hAnsi="Times New Roman" w:cs="Times New Roman"/>
          <w:b/>
          <w:sz w:val="22"/>
          <w:szCs w:val="22"/>
        </w:rPr>
        <w:t xml:space="preserve">"Молодежь </w:t>
      </w:r>
      <w:r w:rsidR="00516041" w:rsidRPr="007B759F">
        <w:rPr>
          <w:rFonts w:ascii="Times New Roman" w:hAnsi="Times New Roman" w:cs="Times New Roman"/>
          <w:b/>
          <w:sz w:val="22"/>
          <w:szCs w:val="22"/>
        </w:rPr>
        <w:t>поселка Березовка</w:t>
      </w:r>
      <w:r w:rsidR="0093226C" w:rsidRPr="007B759F">
        <w:rPr>
          <w:rFonts w:ascii="Times New Roman" w:hAnsi="Times New Roman" w:cs="Times New Roman"/>
          <w:b/>
          <w:sz w:val="22"/>
          <w:szCs w:val="22"/>
        </w:rPr>
        <w:t xml:space="preserve"> в </w:t>
      </w:r>
      <w:r w:rsidR="00EF34BD" w:rsidRPr="007B759F">
        <w:rPr>
          <w:rFonts w:ascii="Times New Roman" w:hAnsi="Times New Roman" w:cs="Times New Roman"/>
          <w:b/>
          <w:sz w:val="22"/>
          <w:szCs w:val="22"/>
        </w:rPr>
        <w:t>21</w:t>
      </w:r>
      <w:r w:rsidR="0093226C" w:rsidRPr="007B759F">
        <w:rPr>
          <w:rFonts w:ascii="Times New Roman" w:hAnsi="Times New Roman" w:cs="Times New Roman"/>
          <w:b/>
          <w:sz w:val="22"/>
          <w:szCs w:val="22"/>
        </w:rPr>
        <w:t xml:space="preserve"> веке"</w:t>
      </w:r>
    </w:p>
    <w:p w:rsidR="0093226C" w:rsidRPr="00516041" w:rsidRDefault="0093226C" w:rsidP="0093226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3226C" w:rsidRPr="00516041" w:rsidRDefault="0093226C" w:rsidP="00EF34B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516041">
        <w:rPr>
          <w:rFonts w:ascii="Times New Roman" w:hAnsi="Times New Roman" w:cs="Times New Roman"/>
          <w:sz w:val="22"/>
          <w:szCs w:val="22"/>
        </w:rPr>
        <w:t>ПРОГНОЗ</w:t>
      </w:r>
      <w:r w:rsidR="00EF34BD">
        <w:rPr>
          <w:rFonts w:ascii="Times New Roman" w:hAnsi="Times New Roman" w:cs="Times New Roman"/>
          <w:sz w:val="22"/>
          <w:szCs w:val="22"/>
        </w:rPr>
        <w:t xml:space="preserve"> </w:t>
      </w:r>
      <w:r w:rsidRPr="00516041">
        <w:rPr>
          <w:rFonts w:ascii="Times New Roman" w:hAnsi="Times New Roman" w:cs="Times New Roman"/>
          <w:sz w:val="22"/>
          <w:szCs w:val="22"/>
        </w:rPr>
        <w:t>СВОДНЫХ ПОКАЗАТЕЛЕЙ МУНИЦИПАЛЬНЫХ ЗАДАНИЙ</w:t>
      </w:r>
    </w:p>
    <w:p w:rsidR="0093226C" w:rsidRDefault="0093226C" w:rsidP="0093226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0"/>
        <w:gridCol w:w="2280"/>
        <w:gridCol w:w="883"/>
        <w:gridCol w:w="877"/>
        <w:gridCol w:w="116"/>
        <w:gridCol w:w="880"/>
        <w:gridCol w:w="990"/>
        <w:gridCol w:w="991"/>
        <w:gridCol w:w="992"/>
        <w:gridCol w:w="1276"/>
        <w:gridCol w:w="39"/>
        <w:gridCol w:w="1236"/>
        <w:gridCol w:w="26"/>
        <w:gridCol w:w="1250"/>
        <w:gridCol w:w="10"/>
        <w:gridCol w:w="1481"/>
      </w:tblGrid>
      <w:tr w:rsidR="0093226C" w:rsidRPr="00516041" w:rsidTr="00115F91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C" w:rsidRPr="00516041" w:rsidRDefault="004C736F" w:rsidP="00516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93226C" w:rsidRPr="00516041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C" w:rsidRPr="00516041" w:rsidRDefault="0093226C" w:rsidP="00516041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>Наименование услуги, показателя объема услуги (работы)</w:t>
            </w:r>
          </w:p>
        </w:tc>
        <w:tc>
          <w:tcPr>
            <w:tcW w:w="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C" w:rsidRPr="00516041" w:rsidRDefault="0093226C" w:rsidP="00516041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>Значение показателя объема услуги (работы)</w:t>
            </w:r>
          </w:p>
        </w:tc>
        <w:tc>
          <w:tcPr>
            <w:tcW w:w="6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C" w:rsidRPr="00516041" w:rsidRDefault="0093226C" w:rsidP="00FC3C67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 xml:space="preserve">Расходы бюджета </w:t>
            </w:r>
            <w:r w:rsidR="00FC3C67">
              <w:rPr>
                <w:rFonts w:ascii="Times New Roman" w:hAnsi="Times New Roman" w:cs="Times New Roman"/>
              </w:rPr>
              <w:t>поселка Березовка</w:t>
            </w:r>
            <w:r w:rsidRPr="00516041">
              <w:rPr>
                <w:rFonts w:ascii="Times New Roman" w:hAnsi="Times New Roman" w:cs="Times New Roman"/>
              </w:rPr>
              <w:t xml:space="preserve"> на оказание (выполнение) муниципальной услуги (работы), тыс. руб.</w:t>
            </w:r>
          </w:p>
        </w:tc>
      </w:tr>
      <w:tr w:rsidR="0038463D" w:rsidRPr="00516041" w:rsidTr="00630342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3D" w:rsidRPr="00516041" w:rsidRDefault="0038463D" w:rsidP="00516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3D" w:rsidRPr="00516041" w:rsidRDefault="0038463D" w:rsidP="00516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3D" w:rsidRPr="00516041" w:rsidRDefault="0038463D" w:rsidP="00FC3C67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3D" w:rsidRPr="00516041" w:rsidRDefault="0038463D" w:rsidP="00FC3C67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3D" w:rsidRPr="00516041" w:rsidRDefault="0038463D" w:rsidP="00FC3C67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3D" w:rsidRPr="00516041" w:rsidRDefault="0038463D" w:rsidP="0038463D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Pr="005160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3D" w:rsidRPr="00516041" w:rsidRDefault="0038463D" w:rsidP="00FC3C67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3D" w:rsidRPr="00516041" w:rsidRDefault="0038463D" w:rsidP="00161C2E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</w:t>
            </w:r>
            <w:r w:rsidR="00161C2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3D" w:rsidRPr="00516041" w:rsidRDefault="0038463D" w:rsidP="00161C2E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>20</w:t>
            </w:r>
            <w:r w:rsidR="00161C2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3D" w:rsidRPr="00516041" w:rsidRDefault="0038463D" w:rsidP="00161C2E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161C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3D" w:rsidRPr="00516041" w:rsidRDefault="0038463D" w:rsidP="00161C2E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161C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3D" w:rsidRPr="00516041" w:rsidRDefault="0038463D" w:rsidP="00161C2E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161C2E">
              <w:rPr>
                <w:rFonts w:ascii="Times New Roman" w:hAnsi="Times New Roman" w:cs="Times New Roman"/>
              </w:rPr>
              <w:t>3</w:t>
            </w:r>
          </w:p>
        </w:tc>
      </w:tr>
      <w:tr w:rsidR="0093226C" w:rsidRPr="00516041" w:rsidTr="00115F9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C" w:rsidRPr="00516041" w:rsidRDefault="0093226C" w:rsidP="00516041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C" w:rsidRPr="00516041" w:rsidRDefault="0093226C" w:rsidP="00516041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10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C" w:rsidRPr="00516041" w:rsidRDefault="0093226C" w:rsidP="00FC3C67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>Организация и развитие условий для реализации молодежной политики, решение социальных проблем молодежи, организация ее занятости и досуга</w:t>
            </w:r>
            <w:r w:rsidR="00FC3C67">
              <w:rPr>
                <w:rFonts w:ascii="Times New Roman" w:hAnsi="Times New Roman" w:cs="Times New Roman"/>
              </w:rPr>
              <w:t>ми</w:t>
            </w:r>
          </w:p>
        </w:tc>
      </w:tr>
      <w:tr w:rsidR="0093226C" w:rsidRPr="00516041" w:rsidTr="00115F9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C" w:rsidRPr="00516041" w:rsidRDefault="0093226C" w:rsidP="00516041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C" w:rsidRPr="00516041" w:rsidRDefault="0093226C" w:rsidP="00516041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>Показатель объема услуги (работы)</w:t>
            </w:r>
          </w:p>
        </w:tc>
        <w:tc>
          <w:tcPr>
            <w:tcW w:w="110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C" w:rsidRPr="00516041" w:rsidRDefault="00630342" w:rsidP="00630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созданных рабочих мест для несовершеннолетних граждан</w:t>
            </w:r>
          </w:p>
        </w:tc>
      </w:tr>
      <w:tr w:rsidR="0093226C" w:rsidRPr="00516041" w:rsidTr="00115F9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C" w:rsidRPr="00516041" w:rsidRDefault="0093226C" w:rsidP="00516041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C" w:rsidRPr="00516041" w:rsidRDefault="00FF1F15" w:rsidP="00516041">
            <w:pPr>
              <w:rPr>
                <w:rFonts w:ascii="Times New Roman" w:hAnsi="Times New Roman" w:cs="Times New Roman"/>
              </w:rPr>
            </w:pPr>
            <w:hyperlink w:anchor="Par1503" w:tooltip="ПОДПРОГРАММА 1" w:history="1">
              <w:r w:rsidR="0093226C" w:rsidRPr="00516041">
                <w:rPr>
                  <w:rFonts w:ascii="Times New Roman" w:hAnsi="Times New Roman" w:cs="Times New Roman"/>
                  <w:color w:val="0000FF"/>
                </w:rPr>
                <w:t>Подпрограмма 1</w:t>
              </w:r>
            </w:hyperlink>
          </w:p>
        </w:tc>
        <w:tc>
          <w:tcPr>
            <w:tcW w:w="110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C" w:rsidRPr="00516041" w:rsidRDefault="0093226C" w:rsidP="00FC3C67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 xml:space="preserve">"Реализация молодежной политики в </w:t>
            </w:r>
            <w:r w:rsidR="00FC3C67">
              <w:rPr>
                <w:rFonts w:ascii="Times New Roman" w:hAnsi="Times New Roman" w:cs="Times New Roman"/>
              </w:rPr>
              <w:t>поселке Березовка</w:t>
            </w:r>
            <w:r w:rsidR="006D12B0">
              <w:rPr>
                <w:rFonts w:ascii="Times New Roman" w:hAnsi="Times New Roman" w:cs="Times New Roman"/>
              </w:rPr>
              <w:t>" на 2020 - 2022</w:t>
            </w:r>
            <w:r w:rsidRPr="00516041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3C705C" w:rsidRPr="00516041" w:rsidTr="00115F9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516041" w:rsidRDefault="003C705C" w:rsidP="00516041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516041" w:rsidRDefault="003C705C" w:rsidP="0018412D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 xml:space="preserve">Предоставление </w:t>
            </w:r>
            <w:r>
              <w:rPr>
                <w:rFonts w:ascii="Times New Roman" w:hAnsi="Times New Roman" w:cs="Times New Roman"/>
              </w:rPr>
              <w:t xml:space="preserve">прочих </w:t>
            </w:r>
            <w:r w:rsidRPr="00516041">
              <w:rPr>
                <w:rFonts w:ascii="Times New Roman" w:hAnsi="Times New Roman" w:cs="Times New Roman"/>
              </w:rPr>
              <w:t xml:space="preserve">субсидий муниципальным учреждениям по работе с молодежью на финансовое обеспечение </w:t>
            </w:r>
            <w:r>
              <w:rPr>
                <w:rFonts w:ascii="Times New Roman" w:hAnsi="Times New Roman" w:cs="Times New Roman"/>
              </w:rPr>
              <w:t xml:space="preserve">не связанное с выполнением муниципального </w:t>
            </w:r>
            <w:r w:rsidRPr="005160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задания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516041" w:rsidRDefault="003C705C" w:rsidP="00630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516041" w:rsidRDefault="003C705C" w:rsidP="00630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516041" w:rsidRDefault="003C705C" w:rsidP="00630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516041" w:rsidRDefault="003C705C" w:rsidP="00630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516041" w:rsidRDefault="003C705C" w:rsidP="00630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516041" w:rsidRDefault="00161C2E" w:rsidP="00115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516041" w:rsidRDefault="00161C2E" w:rsidP="00115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3C705C" w:rsidRDefault="003C705C" w:rsidP="00115F91">
            <w:pPr>
              <w:rPr>
                <w:rFonts w:ascii="Times New Roman" w:hAnsi="Times New Roman" w:cs="Times New Roman"/>
              </w:rPr>
            </w:pPr>
            <w:r w:rsidRPr="003C705C"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3C705C" w:rsidRDefault="003C705C">
            <w:r w:rsidRPr="003C705C"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3C705C" w:rsidRDefault="003C705C">
            <w:r w:rsidRPr="003C705C">
              <w:rPr>
                <w:rFonts w:ascii="Times New Roman" w:hAnsi="Times New Roman" w:cs="Times New Roman"/>
              </w:rPr>
              <w:t>1100,0</w:t>
            </w:r>
          </w:p>
        </w:tc>
      </w:tr>
      <w:tr w:rsidR="003C705C" w:rsidRPr="00516041" w:rsidTr="00115F9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516041" w:rsidRDefault="003C705C" w:rsidP="00516041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516041" w:rsidRDefault="003C705C" w:rsidP="00516041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516041" w:rsidRDefault="003C705C" w:rsidP="00516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516041" w:rsidRDefault="003C705C" w:rsidP="00516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516041" w:rsidRDefault="003C705C" w:rsidP="00516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516041" w:rsidRDefault="003C705C" w:rsidP="00516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516041" w:rsidRDefault="003C705C" w:rsidP="00516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516041" w:rsidRDefault="003C705C" w:rsidP="00E52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516041" w:rsidRDefault="00161C2E" w:rsidP="00E52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3C705C" w:rsidRDefault="003C705C">
            <w:r w:rsidRPr="003C705C"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3C705C" w:rsidRDefault="003C705C">
            <w:r w:rsidRPr="003C705C"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3C705C" w:rsidRDefault="003C705C">
            <w:r w:rsidRPr="003C705C">
              <w:rPr>
                <w:rFonts w:ascii="Times New Roman" w:hAnsi="Times New Roman" w:cs="Times New Roman"/>
              </w:rPr>
              <w:t>1100,0</w:t>
            </w:r>
          </w:p>
        </w:tc>
      </w:tr>
    </w:tbl>
    <w:p w:rsidR="00895B1A" w:rsidRPr="004E3760" w:rsidRDefault="00895B1A" w:rsidP="008B0E9B">
      <w:pPr>
        <w:pStyle w:val="ConsPlusNormal"/>
        <w:widowControl/>
        <w:ind w:firstLine="0"/>
        <w:jc w:val="right"/>
      </w:pPr>
    </w:p>
    <w:sectPr w:rsidR="00895B1A" w:rsidRPr="004E3760" w:rsidSect="004E3760">
      <w:pgSz w:w="16838" w:h="11906" w:orient="landscape" w:code="9"/>
      <w:pgMar w:top="851" w:right="1134" w:bottom="142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A5B" w:rsidRDefault="004E1A5B" w:rsidP="004C0B1B">
      <w:pPr>
        <w:spacing w:after="0" w:line="240" w:lineRule="auto"/>
      </w:pPr>
      <w:r>
        <w:separator/>
      </w:r>
    </w:p>
  </w:endnote>
  <w:endnote w:type="continuationSeparator" w:id="1">
    <w:p w:rsidR="004E1A5B" w:rsidRDefault="004E1A5B" w:rsidP="004C0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A5B" w:rsidRDefault="004E1A5B" w:rsidP="004C0B1B">
      <w:pPr>
        <w:spacing w:after="0" w:line="240" w:lineRule="auto"/>
      </w:pPr>
      <w:r>
        <w:separator/>
      </w:r>
    </w:p>
  </w:footnote>
  <w:footnote w:type="continuationSeparator" w:id="1">
    <w:p w:rsidR="004E1A5B" w:rsidRDefault="004E1A5B" w:rsidP="004C0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463BA"/>
    <w:multiLevelType w:val="multilevel"/>
    <w:tmpl w:val="15FA72F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)"/>
      <w:lvlJc w:val="left"/>
      <w:pPr>
        <w:ind w:left="1288" w:hanging="360"/>
      </w:pPr>
    </w:lvl>
    <w:lvl w:ilvl="2">
      <w:start w:val="1"/>
      <w:numFmt w:val="lowerRoman"/>
      <w:lvlText w:val="%3)"/>
      <w:lvlJc w:val="left"/>
      <w:pPr>
        <w:ind w:left="1648" w:hanging="360"/>
      </w:pPr>
    </w:lvl>
    <w:lvl w:ilvl="3">
      <w:start w:val="1"/>
      <w:numFmt w:val="decimal"/>
      <w:lvlText w:val="(%4)"/>
      <w:lvlJc w:val="left"/>
      <w:pPr>
        <w:ind w:left="2008" w:hanging="360"/>
      </w:pPr>
    </w:lvl>
    <w:lvl w:ilvl="4">
      <w:start w:val="1"/>
      <w:numFmt w:val="lowerLetter"/>
      <w:lvlText w:val="(%5)"/>
      <w:lvlJc w:val="left"/>
      <w:pPr>
        <w:ind w:left="2368" w:hanging="360"/>
      </w:pPr>
    </w:lvl>
    <w:lvl w:ilvl="5">
      <w:start w:val="1"/>
      <w:numFmt w:val="lowerRoman"/>
      <w:lvlText w:val="(%6)"/>
      <w:lvlJc w:val="left"/>
      <w:pPr>
        <w:ind w:left="2728" w:hanging="360"/>
      </w:pPr>
    </w:lvl>
    <w:lvl w:ilvl="6">
      <w:start w:val="1"/>
      <w:numFmt w:val="decimal"/>
      <w:lvlText w:val="%7."/>
      <w:lvlJc w:val="left"/>
      <w:pPr>
        <w:ind w:left="3088" w:hanging="360"/>
      </w:pPr>
    </w:lvl>
    <w:lvl w:ilvl="7">
      <w:start w:val="1"/>
      <w:numFmt w:val="lowerLetter"/>
      <w:lvlText w:val="%8."/>
      <w:lvlJc w:val="left"/>
      <w:pPr>
        <w:ind w:left="3448" w:hanging="360"/>
      </w:pPr>
    </w:lvl>
    <w:lvl w:ilvl="8">
      <w:start w:val="1"/>
      <w:numFmt w:val="lowerRoman"/>
      <w:lvlText w:val="%9."/>
      <w:lvlJc w:val="left"/>
      <w:pPr>
        <w:ind w:left="3808" w:hanging="360"/>
      </w:pPr>
    </w:lvl>
  </w:abstractNum>
  <w:abstractNum w:abstractNumId="1">
    <w:nsid w:val="0D245A0F"/>
    <w:multiLevelType w:val="hybridMultilevel"/>
    <w:tmpl w:val="CF4C0ED2"/>
    <w:lvl w:ilvl="0" w:tplc="7D243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B5760"/>
    <w:multiLevelType w:val="hybridMultilevel"/>
    <w:tmpl w:val="078264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4">
    <w:nsid w:val="27E07BE2"/>
    <w:multiLevelType w:val="hybridMultilevel"/>
    <w:tmpl w:val="64360348"/>
    <w:lvl w:ilvl="0" w:tplc="01628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503B0F"/>
    <w:multiLevelType w:val="multilevel"/>
    <w:tmpl w:val="15FA72F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)"/>
      <w:lvlJc w:val="left"/>
      <w:pPr>
        <w:ind w:left="1288" w:hanging="360"/>
      </w:pPr>
    </w:lvl>
    <w:lvl w:ilvl="2">
      <w:start w:val="1"/>
      <w:numFmt w:val="lowerRoman"/>
      <w:lvlText w:val="%3)"/>
      <w:lvlJc w:val="left"/>
      <w:pPr>
        <w:ind w:left="1648" w:hanging="360"/>
      </w:pPr>
    </w:lvl>
    <w:lvl w:ilvl="3">
      <w:start w:val="1"/>
      <w:numFmt w:val="decimal"/>
      <w:lvlText w:val="(%4)"/>
      <w:lvlJc w:val="left"/>
      <w:pPr>
        <w:ind w:left="2008" w:hanging="360"/>
      </w:pPr>
    </w:lvl>
    <w:lvl w:ilvl="4">
      <w:start w:val="1"/>
      <w:numFmt w:val="lowerLetter"/>
      <w:lvlText w:val="(%5)"/>
      <w:lvlJc w:val="left"/>
      <w:pPr>
        <w:ind w:left="2368" w:hanging="360"/>
      </w:pPr>
    </w:lvl>
    <w:lvl w:ilvl="5">
      <w:start w:val="1"/>
      <w:numFmt w:val="lowerRoman"/>
      <w:lvlText w:val="(%6)"/>
      <w:lvlJc w:val="left"/>
      <w:pPr>
        <w:ind w:left="2728" w:hanging="360"/>
      </w:pPr>
    </w:lvl>
    <w:lvl w:ilvl="6">
      <w:start w:val="1"/>
      <w:numFmt w:val="decimal"/>
      <w:lvlText w:val="%7."/>
      <w:lvlJc w:val="left"/>
      <w:pPr>
        <w:ind w:left="3088" w:hanging="360"/>
      </w:pPr>
    </w:lvl>
    <w:lvl w:ilvl="7">
      <w:start w:val="1"/>
      <w:numFmt w:val="lowerLetter"/>
      <w:lvlText w:val="%8."/>
      <w:lvlJc w:val="left"/>
      <w:pPr>
        <w:ind w:left="3448" w:hanging="360"/>
      </w:pPr>
    </w:lvl>
    <w:lvl w:ilvl="8">
      <w:start w:val="1"/>
      <w:numFmt w:val="lowerRoman"/>
      <w:lvlText w:val="%9."/>
      <w:lvlJc w:val="left"/>
      <w:pPr>
        <w:ind w:left="3808" w:hanging="360"/>
      </w:pPr>
    </w:lvl>
  </w:abstractNum>
  <w:abstractNum w:abstractNumId="6">
    <w:nsid w:val="315374E6"/>
    <w:multiLevelType w:val="hybridMultilevel"/>
    <w:tmpl w:val="1846881C"/>
    <w:lvl w:ilvl="0" w:tplc="C5CA8AFA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A762A"/>
    <w:multiLevelType w:val="hybridMultilevel"/>
    <w:tmpl w:val="0C767D78"/>
    <w:lvl w:ilvl="0" w:tplc="84B6B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417EA8"/>
    <w:multiLevelType w:val="hybridMultilevel"/>
    <w:tmpl w:val="0BE6B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6293F"/>
    <w:multiLevelType w:val="hybridMultilevel"/>
    <w:tmpl w:val="1B1A2BBE"/>
    <w:lvl w:ilvl="0" w:tplc="D8F018A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B275927"/>
    <w:multiLevelType w:val="hybridMultilevel"/>
    <w:tmpl w:val="2B142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317966"/>
    <w:multiLevelType w:val="hybridMultilevel"/>
    <w:tmpl w:val="0E9A6D8A"/>
    <w:lvl w:ilvl="0" w:tplc="62D2751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247FCA"/>
    <w:multiLevelType w:val="multilevel"/>
    <w:tmpl w:val="866C584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2372C90"/>
    <w:multiLevelType w:val="hybridMultilevel"/>
    <w:tmpl w:val="925C516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670B5D0D"/>
    <w:multiLevelType w:val="hybridMultilevel"/>
    <w:tmpl w:val="04EEA236"/>
    <w:lvl w:ilvl="0" w:tplc="6CE047BA">
      <w:start w:val="1"/>
      <w:numFmt w:val="decimal"/>
      <w:lvlText w:val="%1."/>
      <w:lvlJc w:val="left"/>
      <w:pPr>
        <w:ind w:left="45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6C35090A"/>
    <w:multiLevelType w:val="hybridMultilevel"/>
    <w:tmpl w:val="E2DA8138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6F7E052A"/>
    <w:multiLevelType w:val="multilevel"/>
    <w:tmpl w:val="15FA72F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)"/>
      <w:lvlJc w:val="left"/>
      <w:pPr>
        <w:ind w:left="1288" w:hanging="360"/>
      </w:pPr>
    </w:lvl>
    <w:lvl w:ilvl="2">
      <w:start w:val="1"/>
      <w:numFmt w:val="lowerRoman"/>
      <w:lvlText w:val="%3)"/>
      <w:lvlJc w:val="left"/>
      <w:pPr>
        <w:ind w:left="1648" w:hanging="360"/>
      </w:pPr>
    </w:lvl>
    <w:lvl w:ilvl="3">
      <w:start w:val="1"/>
      <w:numFmt w:val="decimal"/>
      <w:lvlText w:val="(%4)"/>
      <w:lvlJc w:val="left"/>
      <w:pPr>
        <w:ind w:left="2008" w:hanging="360"/>
      </w:pPr>
    </w:lvl>
    <w:lvl w:ilvl="4">
      <w:start w:val="1"/>
      <w:numFmt w:val="lowerLetter"/>
      <w:lvlText w:val="(%5)"/>
      <w:lvlJc w:val="left"/>
      <w:pPr>
        <w:ind w:left="2368" w:hanging="360"/>
      </w:pPr>
    </w:lvl>
    <w:lvl w:ilvl="5">
      <w:start w:val="1"/>
      <w:numFmt w:val="lowerRoman"/>
      <w:lvlText w:val="(%6)"/>
      <w:lvlJc w:val="left"/>
      <w:pPr>
        <w:ind w:left="2728" w:hanging="360"/>
      </w:pPr>
    </w:lvl>
    <w:lvl w:ilvl="6">
      <w:start w:val="1"/>
      <w:numFmt w:val="decimal"/>
      <w:lvlText w:val="%7."/>
      <w:lvlJc w:val="left"/>
      <w:pPr>
        <w:ind w:left="3088" w:hanging="360"/>
      </w:pPr>
    </w:lvl>
    <w:lvl w:ilvl="7">
      <w:start w:val="1"/>
      <w:numFmt w:val="lowerLetter"/>
      <w:lvlText w:val="%8."/>
      <w:lvlJc w:val="left"/>
      <w:pPr>
        <w:ind w:left="3448" w:hanging="360"/>
      </w:pPr>
    </w:lvl>
    <w:lvl w:ilvl="8">
      <w:start w:val="1"/>
      <w:numFmt w:val="lowerRoman"/>
      <w:lvlText w:val="%9."/>
      <w:lvlJc w:val="left"/>
      <w:pPr>
        <w:ind w:left="3808" w:hanging="360"/>
      </w:pPr>
    </w:lvl>
  </w:abstractNum>
  <w:abstractNum w:abstractNumId="18">
    <w:nsid w:val="797B435A"/>
    <w:multiLevelType w:val="multilevel"/>
    <w:tmpl w:val="6A46787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1"/>
  </w:num>
  <w:num w:numId="5">
    <w:abstractNumId w:val="18"/>
  </w:num>
  <w:num w:numId="6">
    <w:abstractNumId w:val="10"/>
  </w:num>
  <w:num w:numId="7">
    <w:abstractNumId w:val="3"/>
  </w:num>
  <w:num w:numId="8">
    <w:abstractNumId w:val="12"/>
  </w:num>
  <w:num w:numId="9">
    <w:abstractNumId w:val="7"/>
  </w:num>
  <w:num w:numId="10">
    <w:abstractNumId w:val="4"/>
  </w:num>
  <w:num w:numId="11">
    <w:abstractNumId w:val="14"/>
  </w:num>
  <w:num w:numId="12">
    <w:abstractNumId w:val="16"/>
  </w:num>
  <w:num w:numId="13">
    <w:abstractNumId w:val="1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0"/>
  </w:num>
  <w:num w:numId="17">
    <w:abstractNumId w:val="9"/>
  </w:num>
  <w:num w:numId="18">
    <w:abstractNumId w:val="5"/>
  </w:num>
  <w:num w:numId="19">
    <w:abstractNumId w:val="17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708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5CDC"/>
    <w:rsid w:val="00000F4E"/>
    <w:rsid w:val="000119F4"/>
    <w:rsid w:val="0001262A"/>
    <w:rsid w:val="000131B6"/>
    <w:rsid w:val="00022D76"/>
    <w:rsid w:val="000249B4"/>
    <w:rsid w:val="00031E85"/>
    <w:rsid w:val="00032B02"/>
    <w:rsid w:val="000357BF"/>
    <w:rsid w:val="000375BC"/>
    <w:rsid w:val="00041E4A"/>
    <w:rsid w:val="00042EFC"/>
    <w:rsid w:val="000529B1"/>
    <w:rsid w:val="00061EA8"/>
    <w:rsid w:val="00061FDD"/>
    <w:rsid w:val="00064A5A"/>
    <w:rsid w:val="0006591F"/>
    <w:rsid w:val="00067019"/>
    <w:rsid w:val="00067232"/>
    <w:rsid w:val="00070CF5"/>
    <w:rsid w:val="00072984"/>
    <w:rsid w:val="00073084"/>
    <w:rsid w:val="00075EC1"/>
    <w:rsid w:val="00082AA2"/>
    <w:rsid w:val="0008477C"/>
    <w:rsid w:val="00085FCC"/>
    <w:rsid w:val="000905BA"/>
    <w:rsid w:val="00092178"/>
    <w:rsid w:val="00093CA6"/>
    <w:rsid w:val="000A1D0F"/>
    <w:rsid w:val="000A3D15"/>
    <w:rsid w:val="000A60B3"/>
    <w:rsid w:val="000A6DB7"/>
    <w:rsid w:val="000B0AE6"/>
    <w:rsid w:val="000B16E9"/>
    <w:rsid w:val="000B7D96"/>
    <w:rsid w:val="000C433B"/>
    <w:rsid w:val="000C55AC"/>
    <w:rsid w:val="000D0BC3"/>
    <w:rsid w:val="000D1118"/>
    <w:rsid w:val="000E2B11"/>
    <w:rsid w:val="000E3343"/>
    <w:rsid w:val="000E38D1"/>
    <w:rsid w:val="000E43B9"/>
    <w:rsid w:val="000E4728"/>
    <w:rsid w:val="000E5279"/>
    <w:rsid w:val="000E6795"/>
    <w:rsid w:val="000F0A88"/>
    <w:rsid w:val="000F34E2"/>
    <w:rsid w:val="000F520C"/>
    <w:rsid w:val="000F56FF"/>
    <w:rsid w:val="000F590C"/>
    <w:rsid w:val="001003E4"/>
    <w:rsid w:val="00104ACE"/>
    <w:rsid w:val="001058CD"/>
    <w:rsid w:val="00105C19"/>
    <w:rsid w:val="00106277"/>
    <w:rsid w:val="001078F8"/>
    <w:rsid w:val="00111C6D"/>
    <w:rsid w:val="0011449C"/>
    <w:rsid w:val="00115F91"/>
    <w:rsid w:val="001224AC"/>
    <w:rsid w:val="001228F0"/>
    <w:rsid w:val="0012525C"/>
    <w:rsid w:val="00125A83"/>
    <w:rsid w:val="00133923"/>
    <w:rsid w:val="00133A41"/>
    <w:rsid w:val="00133D19"/>
    <w:rsid w:val="00140A4F"/>
    <w:rsid w:val="00142DB4"/>
    <w:rsid w:val="001441EA"/>
    <w:rsid w:val="001447AB"/>
    <w:rsid w:val="00144AAB"/>
    <w:rsid w:val="00145FB3"/>
    <w:rsid w:val="0015332E"/>
    <w:rsid w:val="00154F29"/>
    <w:rsid w:val="0015681D"/>
    <w:rsid w:val="00157BD8"/>
    <w:rsid w:val="00160207"/>
    <w:rsid w:val="00160859"/>
    <w:rsid w:val="00161C2E"/>
    <w:rsid w:val="00171771"/>
    <w:rsid w:val="001719BF"/>
    <w:rsid w:val="00171CBC"/>
    <w:rsid w:val="00172794"/>
    <w:rsid w:val="00183E22"/>
    <w:rsid w:val="0018412D"/>
    <w:rsid w:val="00187008"/>
    <w:rsid w:val="00187A6A"/>
    <w:rsid w:val="00192128"/>
    <w:rsid w:val="00192ACD"/>
    <w:rsid w:val="00194A43"/>
    <w:rsid w:val="00195CB0"/>
    <w:rsid w:val="001973C6"/>
    <w:rsid w:val="001A1D3C"/>
    <w:rsid w:val="001A2846"/>
    <w:rsid w:val="001A6C19"/>
    <w:rsid w:val="001A6F7A"/>
    <w:rsid w:val="001B41C9"/>
    <w:rsid w:val="001B4340"/>
    <w:rsid w:val="001B759A"/>
    <w:rsid w:val="001C6635"/>
    <w:rsid w:val="001C6D66"/>
    <w:rsid w:val="001D2395"/>
    <w:rsid w:val="001D5516"/>
    <w:rsid w:val="001D5A51"/>
    <w:rsid w:val="001E232F"/>
    <w:rsid w:val="001E2B8B"/>
    <w:rsid w:val="001E2FB6"/>
    <w:rsid w:val="001E4E7D"/>
    <w:rsid w:val="001E671E"/>
    <w:rsid w:val="001F1A5D"/>
    <w:rsid w:val="001F371E"/>
    <w:rsid w:val="001F7FD6"/>
    <w:rsid w:val="00203B40"/>
    <w:rsid w:val="002048C9"/>
    <w:rsid w:val="00205515"/>
    <w:rsid w:val="00206587"/>
    <w:rsid w:val="00206802"/>
    <w:rsid w:val="00207A98"/>
    <w:rsid w:val="00207C5E"/>
    <w:rsid w:val="00210FEE"/>
    <w:rsid w:val="0021179A"/>
    <w:rsid w:val="00214EB2"/>
    <w:rsid w:val="00215D63"/>
    <w:rsid w:val="00217F79"/>
    <w:rsid w:val="0023324B"/>
    <w:rsid w:val="002372D8"/>
    <w:rsid w:val="00240E00"/>
    <w:rsid w:val="00242766"/>
    <w:rsid w:val="002442F4"/>
    <w:rsid w:val="00246E0E"/>
    <w:rsid w:val="00250329"/>
    <w:rsid w:val="0025052D"/>
    <w:rsid w:val="0025117D"/>
    <w:rsid w:val="002525E3"/>
    <w:rsid w:val="00261E8B"/>
    <w:rsid w:val="0026415A"/>
    <w:rsid w:val="002645F4"/>
    <w:rsid w:val="00265DEA"/>
    <w:rsid w:val="002664D9"/>
    <w:rsid w:val="0027208B"/>
    <w:rsid w:val="00272E61"/>
    <w:rsid w:val="002756E7"/>
    <w:rsid w:val="0027612A"/>
    <w:rsid w:val="00281BB5"/>
    <w:rsid w:val="00281C54"/>
    <w:rsid w:val="00282412"/>
    <w:rsid w:val="002966CE"/>
    <w:rsid w:val="002966F0"/>
    <w:rsid w:val="0029747E"/>
    <w:rsid w:val="002A1A39"/>
    <w:rsid w:val="002A45EF"/>
    <w:rsid w:val="002A4AF8"/>
    <w:rsid w:val="002A64C4"/>
    <w:rsid w:val="002A73FD"/>
    <w:rsid w:val="002A7BFB"/>
    <w:rsid w:val="002B56A4"/>
    <w:rsid w:val="002C056D"/>
    <w:rsid w:val="002C7094"/>
    <w:rsid w:val="002D4765"/>
    <w:rsid w:val="002D56A4"/>
    <w:rsid w:val="002E06B3"/>
    <w:rsid w:val="002E4134"/>
    <w:rsid w:val="002E7D3A"/>
    <w:rsid w:val="002F094C"/>
    <w:rsid w:val="002F108C"/>
    <w:rsid w:val="002F2B3B"/>
    <w:rsid w:val="002F4BBD"/>
    <w:rsid w:val="002F4D67"/>
    <w:rsid w:val="002F6DC7"/>
    <w:rsid w:val="00302357"/>
    <w:rsid w:val="00303AB7"/>
    <w:rsid w:val="0030470A"/>
    <w:rsid w:val="0031198C"/>
    <w:rsid w:val="00313478"/>
    <w:rsid w:val="00315452"/>
    <w:rsid w:val="0031728E"/>
    <w:rsid w:val="00321A15"/>
    <w:rsid w:val="00326D2F"/>
    <w:rsid w:val="003301E1"/>
    <w:rsid w:val="00335B46"/>
    <w:rsid w:val="0033771F"/>
    <w:rsid w:val="003566C3"/>
    <w:rsid w:val="003622EF"/>
    <w:rsid w:val="00363E80"/>
    <w:rsid w:val="00374494"/>
    <w:rsid w:val="00374CDB"/>
    <w:rsid w:val="0037543E"/>
    <w:rsid w:val="0038154A"/>
    <w:rsid w:val="003819E1"/>
    <w:rsid w:val="00382978"/>
    <w:rsid w:val="0038463D"/>
    <w:rsid w:val="00384AFD"/>
    <w:rsid w:val="0039281A"/>
    <w:rsid w:val="003935E6"/>
    <w:rsid w:val="003978CF"/>
    <w:rsid w:val="003A70A8"/>
    <w:rsid w:val="003A79B0"/>
    <w:rsid w:val="003B2680"/>
    <w:rsid w:val="003B4E99"/>
    <w:rsid w:val="003B5EEF"/>
    <w:rsid w:val="003B659C"/>
    <w:rsid w:val="003B7B35"/>
    <w:rsid w:val="003C0F7A"/>
    <w:rsid w:val="003C2192"/>
    <w:rsid w:val="003C3714"/>
    <w:rsid w:val="003C4AC9"/>
    <w:rsid w:val="003C5AD5"/>
    <w:rsid w:val="003C705C"/>
    <w:rsid w:val="003D7596"/>
    <w:rsid w:val="003D79E8"/>
    <w:rsid w:val="003E1B4A"/>
    <w:rsid w:val="003E21C5"/>
    <w:rsid w:val="003E59E8"/>
    <w:rsid w:val="003F0E72"/>
    <w:rsid w:val="003F44FF"/>
    <w:rsid w:val="003F5BF8"/>
    <w:rsid w:val="003F5FBB"/>
    <w:rsid w:val="003F6DF2"/>
    <w:rsid w:val="004007C1"/>
    <w:rsid w:val="00401638"/>
    <w:rsid w:val="004108D0"/>
    <w:rsid w:val="00420F89"/>
    <w:rsid w:val="0042302B"/>
    <w:rsid w:val="00424B99"/>
    <w:rsid w:val="0042515B"/>
    <w:rsid w:val="004273D9"/>
    <w:rsid w:val="00430906"/>
    <w:rsid w:val="00431E5B"/>
    <w:rsid w:val="0043234C"/>
    <w:rsid w:val="00432DCC"/>
    <w:rsid w:val="00432DD1"/>
    <w:rsid w:val="0043485E"/>
    <w:rsid w:val="00437B1C"/>
    <w:rsid w:val="00437C89"/>
    <w:rsid w:val="00437E31"/>
    <w:rsid w:val="00443AC6"/>
    <w:rsid w:val="0044723E"/>
    <w:rsid w:val="0044786D"/>
    <w:rsid w:val="00452A3E"/>
    <w:rsid w:val="004541C9"/>
    <w:rsid w:val="00456C42"/>
    <w:rsid w:val="0045795D"/>
    <w:rsid w:val="00460049"/>
    <w:rsid w:val="00462655"/>
    <w:rsid w:val="00462774"/>
    <w:rsid w:val="00471D4E"/>
    <w:rsid w:val="00474B7B"/>
    <w:rsid w:val="004767EC"/>
    <w:rsid w:val="004767F2"/>
    <w:rsid w:val="004768F2"/>
    <w:rsid w:val="0047717F"/>
    <w:rsid w:val="00480B73"/>
    <w:rsid w:val="00482445"/>
    <w:rsid w:val="0048347E"/>
    <w:rsid w:val="00485CE1"/>
    <w:rsid w:val="00487BDA"/>
    <w:rsid w:val="00493756"/>
    <w:rsid w:val="00495EAF"/>
    <w:rsid w:val="004A070C"/>
    <w:rsid w:val="004A1A32"/>
    <w:rsid w:val="004A6D9E"/>
    <w:rsid w:val="004A75FB"/>
    <w:rsid w:val="004A7B29"/>
    <w:rsid w:val="004B10B1"/>
    <w:rsid w:val="004B438F"/>
    <w:rsid w:val="004B7349"/>
    <w:rsid w:val="004C0B1B"/>
    <w:rsid w:val="004C0B5E"/>
    <w:rsid w:val="004C17D8"/>
    <w:rsid w:val="004C2AEA"/>
    <w:rsid w:val="004C736F"/>
    <w:rsid w:val="004D7EBE"/>
    <w:rsid w:val="004E0CD0"/>
    <w:rsid w:val="004E11E0"/>
    <w:rsid w:val="004E189D"/>
    <w:rsid w:val="004E1A5B"/>
    <w:rsid w:val="004E3760"/>
    <w:rsid w:val="004E5BAF"/>
    <w:rsid w:val="004E713B"/>
    <w:rsid w:val="004F29B3"/>
    <w:rsid w:val="004F71A7"/>
    <w:rsid w:val="004F7C00"/>
    <w:rsid w:val="00516041"/>
    <w:rsid w:val="00517AE5"/>
    <w:rsid w:val="005203FD"/>
    <w:rsid w:val="0052569A"/>
    <w:rsid w:val="005261DB"/>
    <w:rsid w:val="005274DA"/>
    <w:rsid w:val="00527712"/>
    <w:rsid w:val="00530234"/>
    <w:rsid w:val="00530603"/>
    <w:rsid w:val="00530FF6"/>
    <w:rsid w:val="005324C7"/>
    <w:rsid w:val="00533178"/>
    <w:rsid w:val="0053418F"/>
    <w:rsid w:val="0053453D"/>
    <w:rsid w:val="00535E14"/>
    <w:rsid w:val="00536934"/>
    <w:rsid w:val="0054428B"/>
    <w:rsid w:val="005447AC"/>
    <w:rsid w:val="005463FA"/>
    <w:rsid w:val="00547A6F"/>
    <w:rsid w:val="00553788"/>
    <w:rsid w:val="00556171"/>
    <w:rsid w:val="005564D2"/>
    <w:rsid w:val="00561005"/>
    <w:rsid w:val="00563557"/>
    <w:rsid w:val="00563790"/>
    <w:rsid w:val="005640D1"/>
    <w:rsid w:val="00566818"/>
    <w:rsid w:val="0057186F"/>
    <w:rsid w:val="00573843"/>
    <w:rsid w:val="005759A7"/>
    <w:rsid w:val="00575D72"/>
    <w:rsid w:val="005763F5"/>
    <w:rsid w:val="00576D71"/>
    <w:rsid w:val="00581858"/>
    <w:rsid w:val="00584CA2"/>
    <w:rsid w:val="00586E82"/>
    <w:rsid w:val="0058758F"/>
    <w:rsid w:val="00590628"/>
    <w:rsid w:val="0059090D"/>
    <w:rsid w:val="005947C3"/>
    <w:rsid w:val="0059544C"/>
    <w:rsid w:val="00597B9E"/>
    <w:rsid w:val="005A07BD"/>
    <w:rsid w:val="005A25BB"/>
    <w:rsid w:val="005A4148"/>
    <w:rsid w:val="005B1220"/>
    <w:rsid w:val="005B16E2"/>
    <w:rsid w:val="005B6D16"/>
    <w:rsid w:val="005C18C8"/>
    <w:rsid w:val="005C6779"/>
    <w:rsid w:val="005D0AE9"/>
    <w:rsid w:val="005D16CD"/>
    <w:rsid w:val="005E619E"/>
    <w:rsid w:val="005E6939"/>
    <w:rsid w:val="005F267D"/>
    <w:rsid w:val="005F3966"/>
    <w:rsid w:val="005F5A93"/>
    <w:rsid w:val="005F61E4"/>
    <w:rsid w:val="005F7098"/>
    <w:rsid w:val="00602380"/>
    <w:rsid w:val="00602E42"/>
    <w:rsid w:val="006114F7"/>
    <w:rsid w:val="00614CAE"/>
    <w:rsid w:val="0061541B"/>
    <w:rsid w:val="0061734E"/>
    <w:rsid w:val="00620F39"/>
    <w:rsid w:val="00630342"/>
    <w:rsid w:val="00631E82"/>
    <w:rsid w:val="00646B77"/>
    <w:rsid w:val="00646C4B"/>
    <w:rsid w:val="00650330"/>
    <w:rsid w:val="00654A2A"/>
    <w:rsid w:val="00654A56"/>
    <w:rsid w:val="006566D1"/>
    <w:rsid w:val="00657846"/>
    <w:rsid w:val="00660AAF"/>
    <w:rsid w:val="00664057"/>
    <w:rsid w:val="00664A00"/>
    <w:rsid w:val="006674E9"/>
    <w:rsid w:val="0067090E"/>
    <w:rsid w:val="00673383"/>
    <w:rsid w:val="0067516B"/>
    <w:rsid w:val="0068469D"/>
    <w:rsid w:val="006864D4"/>
    <w:rsid w:val="00687B61"/>
    <w:rsid w:val="00687CC2"/>
    <w:rsid w:val="006905AC"/>
    <w:rsid w:val="00693ED5"/>
    <w:rsid w:val="00694C31"/>
    <w:rsid w:val="00697EF8"/>
    <w:rsid w:val="006A095D"/>
    <w:rsid w:val="006A47D6"/>
    <w:rsid w:val="006B0BB4"/>
    <w:rsid w:val="006B174D"/>
    <w:rsid w:val="006B7CC3"/>
    <w:rsid w:val="006C3358"/>
    <w:rsid w:val="006C3A42"/>
    <w:rsid w:val="006D0B1A"/>
    <w:rsid w:val="006D12B0"/>
    <w:rsid w:val="006D29D8"/>
    <w:rsid w:val="006D2D16"/>
    <w:rsid w:val="006D442B"/>
    <w:rsid w:val="006D4499"/>
    <w:rsid w:val="006D582F"/>
    <w:rsid w:val="006D6853"/>
    <w:rsid w:val="006D6E68"/>
    <w:rsid w:val="006E35CD"/>
    <w:rsid w:val="006E44A3"/>
    <w:rsid w:val="006E7B77"/>
    <w:rsid w:val="006F4FDB"/>
    <w:rsid w:val="00700499"/>
    <w:rsid w:val="007010C7"/>
    <w:rsid w:val="00702D8B"/>
    <w:rsid w:val="00705270"/>
    <w:rsid w:val="00707935"/>
    <w:rsid w:val="007129D3"/>
    <w:rsid w:val="0071679B"/>
    <w:rsid w:val="00717C96"/>
    <w:rsid w:val="00721A83"/>
    <w:rsid w:val="00723D44"/>
    <w:rsid w:val="00724627"/>
    <w:rsid w:val="00724F25"/>
    <w:rsid w:val="00727A4B"/>
    <w:rsid w:val="0073062E"/>
    <w:rsid w:val="00730EB0"/>
    <w:rsid w:val="007312F4"/>
    <w:rsid w:val="0073149C"/>
    <w:rsid w:val="007327F9"/>
    <w:rsid w:val="0073411E"/>
    <w:rsid w:val="00740521"/>
    <w:rsid w:val="007441D4"/>
    <w:rsid w:val="007442BE"/>
    <w:rsid w:val="00750381"/>
    <w:rsid w:val="00752D78"/>
    <w:rsid w:val="00757A56"/>
    <w:rsid w:val="00760395"/>
    <w:rsid w:val="00760A8D"/>
    <w:rsid w:val="00760F53"/>
    <w:rsid w:val="00765A2C"/>
    <w:rsid w:val="0077081F"/>
    <w:rsid w:val="00785F76"/>
    <w:rsid w:val="00786776"/>
    <w:rsid w:val="007932A1"/>
    <w:rsid w:val="00793C13"/>
    <w:rsid w:val="007949E6"/>
    <w:rsid w:val="00794DF9"/>
    <w:rsid w:val="007A0532"/>
    <w:rsid w:val="007A6087"/>
    <w:rsid w:val="007A68EF"/>
    <w:rsid w:val="007B10EC"/>
    <w:rsid w:val="007B57B4"/>
    <w:rsid w:val="007B759F"/>
    <w:rsid w:val="007D008C"/>
    <w:rsid w:val="007D4A50"/>
    <w:rsid w:val="007D60A1"/>
    <w:rsid w:val="007D62F1"/>
    <w:rsid w:val="007D662D"/>
    <w:rsid w:val="007D7389"/>
    <w:rsid w:val="007E1ED0"/>
    <w:rsid w:val="007E2800"/>
    <w:rsid w:val="007E3578"/>
    <w:rsid w:val="007E531B"/>
    <w:rsid w:val="007E592C"/>
    <w:rsid w:val="007E5AB1"/>
    <w:rsid w:val="007E7A5D"/>
    <w:rsid w:val="007E7D4A"/>
    <w:rsid w:val="007F67F9"/>
    <w:rsid w:val="00800C56"/>
    <w:rsid w:val="00803FA1"/>
    <w:rsid w:val="00807AAA"/>
    <w:rsid w:val="008109DC"/>
    <w:rsid w:val="00812448"/>
    <w:rsid w:val="0081493B"/>
    <w:rsid w:val="00817F45"/>
    <w:rsid w:val="008207B8"/>
    <w:rsid w:val="008210B4"/>
    <w:rsid w:val="00824E78"/>
    <w:rsid w:val="00826AC6"/>
    <w:rsid w:val="00826B52"/>
    <w:rsid w:val="00826E49"/>
    <w:rsid w:val="00834297"/>
    <w:rsid w:val="00847C16"/>
    <w:rsid w:val="00853A15"/>
    <w:rsid w:val="00853F36"/>
    <w:rsid w:val="00855BF3"/>
    <w:rsid w:val="00860A54"/>
    <w:rsid w:val="00860AA0"/>
    <w:rsid w:val="00862B44"/>
    <w:rsid w:val="00866840"/>
    <w:rsid w:val="0087307D"/>
    <w:rsid w:val="00873584"/>
    <w:rsid w:val="008775DC"/>
    <w:rsid w:val="008842EF"/>
    <w:rsid w:val="0088512A"/>
    <w:rsid w:val="0088788B"/>
    <w:rsid w:val="00887BDD"/>
    <w:rsid w:val="00890B9C"/>
    <w:rsid w:val="00890D97"/>
    <w:rsid w:val="0089356A"/>
    <w:rsid w:val="008948F7"/>
    <w:rsid w:val="00895B1A"/>
    <w:rsid w:val="008A2E19"/>
    <w:rsid w:val="008A4137"/>
    <w:rsid w:val="008A6031"/>
    <w:rsid w:val="008A722B"/>
    <w:rsid w:val="008A7970"/>
    <w:rsid w:val="008A7F58"/>
    <w:rsid w:val="008B0E9B"/>
    <w:rsid w:val="008B252A"/>
    <w:rsid w:val="008B2757"/>
    <w:rsid w:val="008B39D7"/>
    <w:rsid w:val="008C0E1E"/>
    <w:rsid w:val="008C15D6"/>
    <w:rsid w:val="008C3134"/>
    <w:rsid w:val="008C6563"/>
    <w:rsid w:val="008D691C"/>
    <w:rsid w:val="008E1483"/>
    <w:rsid w:val="008E267F"/>
    <w:rsid w:val="008E5111"/>
    <w:rsid w:val="008E61EC"/>
    <w:rsid w:val="008E6531"/>
    <w:rsid w:val="008E6AA0"/>
    <w:rsid w:val="008F18C6"/>
    <w:rsid w:val="008F1929"/>
    <w:rsid w:val="008F584E"/>
    <w:rsid w:val="009064CF"/>
    <w:rsid w:val="009109AE"/>
    <w:rsid w:val="00911C22"/>
    <w:rsid w:val="00914374"/>
    <w:rsid w:val="00915312"/>
    <w:rsid w:val="009153A5"/>
    <w:rsid w:val="00921875"/>
    <w:rsid w:val="00921E98"/>
    <w:rsid w:val="00923B31"/>
    <w:rsid w:val="00924CC1"/>
    <w:rsid w:val="009251BE"/>
    <w:rsid w:val="00925361"/>
    <w:rsid w:val="0093226C"/>
    <w:rsid w:val="0093721D"/>
    <w:rsid w:val="00940EFF"/>
    <w:rsid w:val="009424FD"/>
    <w:rsid w:val="00946947"/>
    <w:rsid w:val="0094772A"/>
    <w:rsid w:val="0095114F"/>
    <w:rsid w:val="009554E6"/>
    <w:rsid w:val="00957A27"/>
    <w:rsid w:val="00957C97"/>
    <w:rsid w:val="00961733"/>
    <w:rsid w:val="00964C7E"/>
    <w:rsid w:val="009715B4"/>
    <w:rsid w:val="00972A62"/>
    <w:rsid w:val="00973126"/>
    <w:rsid w:val="00974B0B"/>
    <w:rsid w:val="00982343"/>
    <w:rsid w:val="00982C3A"/>
    <w:rsid w:val="00983AD9"/>
    <w:rsid w:val="00985021"/>
    <w:rsid w:val="00993BC2"/>
    <w:rsid w:val="009A1287"/>
    <w:rsid w:val="009A4F5D"/>
    <w:rsid w:val="009A7250"/>
    <w:rsid w:val="009B285D"/>
    <w:rsid w:val="009C2D84"/>
    <w:rsid w:val="009C3DF6"/>
    <w:rsid w:val="009C51D7"/>
    <w:rsid w:val="009C56CA"/>
    <w:rsid w:val="009C5B33"/>
    <w:rsid w:val="009D2DD1"/>
    <w:rsid w:val="009D32D7"/>
    <w:rsid w:val="009D3B37"/>
    <w:rsid w:val="009D50C1"/>
    <w:rsid w:val="009E4984"/>
    <w:rsid w:val="009F2DC6"/>
    <w:rsid w:val="009F3C5D"/>
    <w:rsid w:val="009F3D5E"/>
    <w:rsid w:val="009F5ABF"/>
    <w:rsid w:val="009F63D9"/>
    <w:rsid w:val="00A00D96"/>
    <w:rsid w:val="00A02ACA"/>
    <w:rsid w:val="00A03C2C"/>
    <w:rsid w:val="00A048E1"/>
    <w:rsid w:val="00A06E03"/>
    <w:rsid w:val="00A120CD"/>
    <w:rsid w:val="00A13065"/>
    <w:rsid w:val="00A1316C"/>
    <w:rsid w:val="00A13F95"/>
    <w:rsid w:val="00A43C2B"/>
    <w:rsid w:val="00A4507F"/>
    <w:rsid w:val="00A50093"/>
    <w:rsid w:val="00A5011A"/>
    <w:rsid w:val="00A523BF"/>
    <w:rsid w:val="00A537E0"/>
    <w:rsid w:val="00A56762"/>
    <w:rsid w:val="00A572FB"/>
    <w:rsid w:val="00A60CC6"/>
    <w:rsid w:val="00A60F33"/>
    <w:rsid w:val="00A75CF1"/>
    <w:rsid w:val="00A77805"/>
    <w:rsid w:val="00A8086C"/>
    <w:rsid w:val="00A83C5B"/>
    <w:rsid w:val="00A846F4"/>
    <w:rsid w:val="00A8591A"/>
    <w:rsid w:val="00A94424"/>
    <w:rsid w:val="00A95C73"/>
    <w:rsid w:val="00A95D81"/>
    <w:rsid w:val="00AA0B20"/>
    <w:rsid w:val="00AB45DE"/>
    <w:rsid w:val="00AB699C"/>
    <w:rsid w:val="00AB7AB4"/>
    <w:rsid w:val="00AC13E7"/>
    <w:rsid w:val="00AC322C"/>
    <w:rsid w:val="00AC499C"/>
    <w:rsid w:val="00AD28EE"/>
    <w:rsid w:val="00AD3F8B"/>
    <w:rsid w:val="00AE3235"/>
    <w:rsid w:val="00AE7BCC"/>
    <w:rsid w:val="00AE7CBE"/>
    <w:rsid w:val="00AF0511"/>
    <w:rsid w:val="00AF1D1B"/>
    <w:rsid w:val="00B12303"/>
    <w:rsid w:val="00B15743"/>
    <w:rsid w:val="00B15F30"/>
    <w:rsid w:val="00B16A89"/>
    <w:rsid w:val="00B22C92"/>
    <w:rsid w:val="00B2541B"/>
    <w:rsid w:val="00B25734"/>
    <w:rsid w:val="00B34C44"/>
    <w:rsid w:val="00B51C1E"/>
    <w:rsid w:val="00B554F8"/>
    <w:rsid w:val="00B60576"/>
    <w:rsid w:val="00B61F0D"/>
    <w:rsid w:val="00B62448"/>
    <w:rsid w:val="00B64599"/>
    <w:rsid w:val="00B70470"/>
    <w:rsid w:val="00B70E36"/>
    <w:rsid w:val="00B72E09"/>
    <w:rsid w:val="00B73CED"/>
    <w:rsid w:val="00B73EAB"/>
    <w:rsid w:val="00B76A41"/>
    <w:rsid w:val="00B803B0"/>
    <w:rsid w:val="00B81490"/>
    <w:rsid w:val="00B82B3F"/>
    <w:rsid w:val="00B93314"/>
    <w:rsid w:val="00B95813"/>
    <w:rsid w:val="00B973E0"/>
    <w:rsid w:val="00BA0E11"/>
    <w:rsid w:val="00BB2185"/>
    <w:rsid w:val="00BB452A"/>
    <w:rsid w:val="00BB6369"/>
    <w:rsid w:val="00BB6A32"/>
    <w:rsid w:val="00BB7D6C"/>
    <w:rsid w:val="00BC3E10"/>
    <w:rsid w:val="00BC48F6"/>
    <w:rsid w:val="00BD0010"/>
    <w:rsid w:val="00BD022B"/>
    <w:rsid w:val="00BD0355"/>
    <w:rsid w:val="00BD17D5"/>
    <w:rsid w:val="00BD4CA0"/>
    <w:rsid w:val="00BD7ECF"/>
    <w:rsid w:val="00BD7F38"/>
    <w:rsid w:val="00BE1A8A"/>
    <w:rsid w:val="00BE2E03"/>
    <w:rsid w:val="00BE336A"/>
    <w:rsid w:val="00BE482A"/>
    <w:rsid w:val="00BE5123"/>
    <w:rsid w:val="00BF34EF"/>
    <w:rsid w:val="00BF530C"/>
    <w:rsid w:val="00BF5342"/>
    <w:rsid w:val="00C02A48"/>
    <w:rsid w:val="00C05729"/>
    <w:rsid w:val="00C05A70"/>
    <w:rsid w:val="00C11D3F"/>
    <w:rsid w:val="00C142C0"/>
    <w:rsid w:val="00C142DB"/>
    <w:rsid w:val="00C14AB8"/>
    <w:rsid w:val="00C1566D"/>
    <w:rsid w:val="00C203FC"/>
    <w:rsid w:val="00C31213"/>
    <w:rsid w:val="00C31828"/>
    <w:rsid w:val="00C330FC"/>
    <w:rsid w:val="00C33A79"/>
    <w:rsid w:val="00C34EA2"/>
    <w:rsid w:val="00C400C5"/>
    <w:rsid w:val="00C41401"/>
    <w:rsid w:val="00C45D66"/>
    <w:rsid w:val="00C477D7"/>
    <w:rsid w:val="00C50918"/>
    <w:rsid w:val="00C51D7D"/>
    <w:rsid w:val="00C617AC"/>
    <w:rsid w:val="00C61DDE"/>
    <w:rsid w:val="00C6267A"/>
    <w:rsid w:val="00C63A69"/>
    <w:rsid w:val="00C654B6"/>
    <w:rsid w:val="00C65AF0"/>
    <w:rsid w:val="00C67902"/>
    <w:rsid w:val="00C7022C"/>
    <w:rsid w:val="00C73875"/>
    <w:rsid w:val="00C83395"/>
    <w:rsid w:val="00C86008"/>
    <w:rsid w:val="00C905D0"/>
    <w:rsid w:val="00C90865"/>
    <w:rsid w:val="00C91E71"/>
    <w:rsid w:val="00C947AB"/>
    <w:rsid w:val="00C9669A"/>
    <w:rsid w:val="00CA053D"/>
    <w:rsid w:val="00CA2090"/>
    <w:rsid w:val="00CA214C"/>
    <w:rsid w:val="00CA38A6"/>
    <w:rsid w:val="00CA4EA5"/>
    <w:rsid w:val="00CA6094"/>
    <w:rsid w:val="00CA65E8"/>
    <w:rsid w:val="00CB19B4"/>
    <w:rsid w:val="00CB2545"/>
    <w:rsid w:val="00CB3010"/>
    <w:rsid w:val="00CB639D"/>
    <w:rsid w:val="00CB6955"/>
    <w:rsid w:val="00CB78ED"/>
    <w:rsid w:val="00CC2236"/>
    <w:rsid w:val="00CC6043"/>
    <w:rsid w:val="00CC60DA"/>
    <w:rsid w:val="00CC6A16"/>
    <w:rsid w:val="00CD1A43"/>
    <w:rsid w:val="00CD1EC9"/>
    <w:rsid w:val="00CD55A1"/>
    <w:rsid w:val="00CD5B0D"/>
    <w:rsid w:val="00CE2647"/>
    <w:rsid w:val="00CE401D"/>
    <w:rsid w:val="00CE5BDC"/>
    <w:rsid w:val="00CE7DA7"/>
    <w:rsid w:val="00CF507E"/>
    <w:rsid w:val="00CF651D"/>
    <w:rsid w:val="00CF7DC9"/>
    <w:rsid w:val="00D00A75"/>
    <w:rsid w:val="00D021DD"/>
    <w:rsid w:val="00D030E6"/>
    <w:rsid w:val="00D0794E"/>
    <w:rsid w:val="00D10FB8"/>
    <w:rsid w:val="00D2005A"/>
    <w:rsid w:val="00D20C82"/>
    <w:rsid w:val="00D22293"/>
    <w:rsid w:val="00D3530A"/>
    <w:rsid w:val="00D375A5"/>
    <w:rsid w:val="00D41778"/>
    <w:rsid w:val="00D41B7F"/>
    <w:rsid w:val="00D4417A"/>
    <w:rsid w:val="00D44B1D"/>
    <w:rsid w:val="00D457D4"/>
    <w:rsid w:val="00D45DC4"/>
    <w:rsid w:val="00D467FD"/>
    <w:rsid w:val="00D471FD"/>
    <w:rsid w:val="00D52818"/>
    <w:rsid w:val="00D53534"/>
    <w:rsid w:val="00D55227"/>
    <w:rsid w:val="00D5634A"/>
    <w:rsid w:val="00D57472"/>
    <w:rsid w:val="00D60758"/>
    <w:rsid w:val="00D60AC5"/>
    <w:rsid w:val="00D64591"/>
    <w:rsid w:val="00D72097"/>
    <w:rsid w:val="00D7419E"/>
    <w:rsid w:val="00D814E9"/>
    <w:rsid w:val="00D817BA"/>
    <w:rsid w:val="00D839BE"/>
    <w:rsid w:val="00D84942"/>
    <w:rsid w:val="00D8541F"/>
    <w:rsid w:val="00DA4712"/>
    <w:rsid w:val="00DA5C7C"/>
    <w:rsid w:val="00DB1B28"/>
    <w:rsid w:val="00DB3B57"/>
    <w:rsid w:val="00DB42BE"/>
    <w:rsid w:val="00DC6D78"/>
    <w:rsid w:val="00DC79FC"/>
    <w:rsid w:val="00DD4B9A"/>
    <w:rsid w:val="00DE1845"/>
    <w:rsid w:val="00DE39E0"/>
    <w:rsid w:val="00DE4B89"/>
    <w:rsid w:val="00DE591B"/>
    <w:rsid w:val="00DE6E09"/>
    <w:rsid w:val="00DE73B1"/>
    <w:rsid w:val="00DF4E55"/>
    <w:rsid w:val="00DF61F3"/>
    <w:rsid w:val="00DF7098"/>
    <w:rsid w:val="00DF786A"/>
    <w:rsid w:val="00E015C8"/>
    <w:rsid w:val="00E01DBF"/>
    <w:rsid w:val="00E04277"/>
    <w:rsid w:val="00E12922"/>
    <w:rsid w:val="00E2015D"/>
    <w:rsid w:val="00E21E37"/>
    <w:rsid w:val="00E24564"/>
    <w:rsid w:val="00E25887"/>
    <w:rsid w:val="00E32CEC"/>
    <w:rsid w:val="00E348C4"/>
    <w:rsid w:val="00E3520B"/>
    <w:rsid w:val="00E400FA"/>
    <w:rsid w:val="00E41277"/>
    <w:rsid w:val="00E41327"/>
    <w:rsid w:val="00E43D80"/>
    <w:rsid w:val="00E465EA"/>
    <w:rsid w:val="00E53192"/>
    <w:rsid w:val="00E56575"/>
    <w:rsid w:val="00E60256"/>
    <w:rsid w:val="00E61C5B"/>
    <w:rsid w:val="00E628BD"/>
    <w:rsid w:val="00E64929"/>
    <w:rsid w:val="00E65E21"/>
    <w:rsid w:val="00E66BBA"/>
    <w:rsid w:val="00E70F45"/>
    <w:rsid w:val="00E72DF3"/>
    <w:rsid w:val="00E72E17"/>
    <w:rsid w:val="00E74297"/>
    <w:rsid w:val="00E77C69"/>
    <w:rsid w:val="00E811F7"/>
    <w:rsid w:val="00E8666D"/>
    <w:rsid w:val="00E92B6D"/>
    <w:rsid w:val="00E943C7"/>
    <w:rsid w:val="00EA11D3"/>
    <w:rsid w:val="00EA3766"/>
    <w:rsid w:val="00EA707D"/>
    <w:rsid w:val="00EB0AF5"/>
    <w:rsid w:val="00EB2103"/>
    <w:rsid w:val="00EB7A16"/>
    <w:rsid w:val="00EC17C2"/>
    <w:rsid w:val="00EC41F3"/>
    <w:rsid w:val="00EC5503"/>
    <w:rsid w:val="00EC6D60"/>
    <w:rsid w:val="00ED2BDC"/>
    <w:rsid w:val="00ED4B23"/>
    <w:rsid w:val="00ED7CBF"/>
    <w:rsid w:val="00EE75DA"/>
    <w:rsid w:val="00EE7F0B"/>
    <w:rsid w:val="00EF0785"/>
    <w:rsid w:val="00EF3141"/>
    <w:rsid w:val="00EF34BD"/>
    <w:rsid w:val="00EF6C61"/>
    <w:rsid w:val="00EF6DC6"/>
    <w:rsid w:val="00EF6EFF"/>
    <w:rsid w:val="00EF6F81"/>
    <w:rsid w:val="00F049AD"/>
    <w:rsid w:val="00F04EEC"/>
    <w:rsid w:val="00F066E3"/>
    <w:rsid w:val="00F1233A"/>
    <w:rsid w:val="00F21458"/>
    <w:rsid w:val="00F22702"/>
    <w:rsid w:val="00F254A1"/>
    <w:rsid w:val="00F259CF"/>
    <w:rsid w:val="00F269FC"/>
    <w:rsid w:val="00F347FF"/>
    <w:rsid w:val="00F34D72"/>
    <w:rsid w:val="00F40B08"/>
    <w:rsid w:val="00F41104"/>
    <w:rsid w:val="00F42DC1"/>
    <w:rsid w:val="00F44774"/>
    <w:rsid w:val="00F45CDC"/>
    <w:rsid w:val="00F47FBF"/>
    <w:rsid w:val="00F521E8"/>
    <w:rsid w:val="00F53CB0"/>
    <w:rsid w:val="00F57AFB"/>
    <w:rsid w:val="00F57C94"/>
    <w:rsid w:val="00F77487"/>
    <w:rsid w:val="00F82EC1"/>
    <w:rsid w:val="00F83D37"/>
    <w:rsid w:val="00F86631"/>
    <w:rsid w:val="00F87F8A"/>
    <w:rsid w:val="00F93CDB"/>
    <w:rsid w:val="00F9704E"/>
    <w:rsid w:val="00F97515"/>
    <w:rsid w:val="00F976C9"/>
    <w:rsid w:val="00FA0474"/>
    <w:rsid w:val="00FB1085"/>
    <w:rsid w:val="00FB112A"/>
    <w:rsid w:val="00FB1A51"/>
    <w:rsid w:val="00FB515B"/>
    <w:rsid w:val="00FB6BDF"/>
    <w:rsid w:val="00FB7A88"/>
    <w:rsid w:val="00FC0CF3"/>
    <w:rsid w:val="00FC3C67"/>
    <w:rsid w:val="00FC6CBE"/>
    <w:rsid w:val="00FC70C9"/>
    <w:rsid w:val="00FD3709"/>
    <w:rsid w:val="00FD396D"/>
    <w:rsid w:val="00FD3F79"/>
    <w:rsid w:val="00FD6DB7"/>
    <w:rsid w:val="00FE0BC0"/>
    <w:rsid w:val="00FE3F27"/>
    <w:rsid w:val="00FF1888"/>
    <w:rsid w:val="00FF1F15"/>
    <w:rsid w:val="00FF228A"/>
    <w:rsid w:val="00FF27AC"/>
    <w:rsid w:val="00FF3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B10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B10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B10E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B10E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7B10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4A07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4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2F4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2442F4"/>
    <w:pPr>
      <w:spacing w:after="0" w:line="240" w:lineRule="auto"/>
    </w:pPr>
  </w:style>
  <w:style w:type="paragraph" w:styleId="a8">
    <w:name w:val="Plain Text"/>
    <w:basedOn w:val="a"/>
    <w:link w:val="a9"/>
    <w:semiHidden/>
    <w:rsid w:val="002D4765"/>
    <w:pPr>
      <w:spacing w:after="0" w:line="240" w:lineRule="auto"/>
    </w:pPr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semiHidden/>
    <w:rsid w:val="002D4765"/>
    <w:rPr>
      <w:rFonts w:ascii="Consolas" w:eastAsia="Times New Roman" w:hAnsi="Consolas" w:cs="Consolas"/>
      <w:sz w:val="21"/>
      <w:szCs w:val="21"/>
      <w:lang w:eastAsia="en-US"/>
    </w:rPr>
  </w:style>
  <w:style w:type="paragraph" w:styleId="aa">
    <w:name w:val="List Paragraph"/>
    <w:basedOn w:val="a"/>
    <w:uiPriority w:val="34"/>
    <w:qFormat/>
    <w:rsid w:val="0026415A"/>
    <w:pPr>
      <w:ind w:left="720"/>
      <w:contextualSpacing/>
    </w:pPr>
  </w:style>
  <w:style w:type="paragraph" w:styleId="ab">
    <w:name w:val="endnote text"/>
    <w:basedOn w:val="a"/>
    <w:link w:val="ac"/>
    <w:uiPriority w:val="99"/>
    <w:semiHidden/>
    <w:unhideWhenUsed/>
    <w:rsid w:val="004C0B1B"/>
    <w:rPr>
      <w:rFonts w:ascii="Calibri" w:eastAsia="Times New Roman" w:hAnsi="Calibri" w:cs="Times New Roman"/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4C0B1B"/>
    <w:rPr>
      <w:rFonts w:ascii="Calibri" w:eastAsia="Times New Roman" w:hAnsi="Calibri" w:cs="Times New Roman"/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4C0B1B"/>
    <w:rPr>
      <w:vertAlign w:val="superscript"/>
    </w:rPr>
  </w:style>
  <w:style w:type="paragraph" w:styleId="ae">
    <w:name w:val="Body Text Indent"/>
    <w:basedOn w:val="a"/>
    <w:link w:val="af"/>
    <w:semiHidden/>
    <w:rsid w:val="005E6939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">
    <w:name w:val="Основной текст с отступом Знак"/>
    <w:basedOn w:val="a0"/>
    <w:link w:val="ae"/>
    <w:semiHidden/>
    <w:rsid w:val="005E693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Без интервала Знак"/>
    <w:link w:val="a6"/>
    <w:uiPriority w:val="1"/>
    <w:locked/>
    <w:rsid w:val="005E6939"/>
  </w:style>
  <w:style w:type="paragraph" w:customStyle="1" w:styleId="1">
    <w:name w:val="Текст1"/>
    <w:basedOn w:val="a"/>
    <w:rsid w:val="00BC48F6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0">
    <w:name w:val="Normal (Web)"/>
    <w:basedOn w:val="a"/>
    <w:uiPriority w:val="99"/>
    <w:rsid w:val="007B57B4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Абзац списка1"/>
    <w:basedOn w:val="a"/>
    <w:rsid w:val="007B57B4"/>
    <w:pPr>
      <w:ind w:left="720"/>
    </w:pPr>
    <w:rPr>
      <w:rFonts w:ascii="Calibri" w:eastAsia="Calibri" w:hAnsi="Calibri" w:cs="Times New Roman"/>
    </w:rPr>
  </w:style>
  <w:style w:type="paragraph" w:styleId="af1">
    <w:name w:val="header"/>
    <w:basedOn w:val="a"/>
    <w:link w:val="af2"/>
    <w:uiPriority w:val="99"/>
    <w:semiHidden/>
    <w:unhideWhenUsed/>
    <w:rsid w:val="00FD3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FD3709"/>
  </w:style>
  <w:style w:type="paragraph" w:styleId="af3">
    <w:name w:val="footer"/>
    <w:basedOn w:val="a"/>
    <w:link w:val="af4"/>
    <w:uiPriority w:val="99"/>
    <w:semiHidden/>
    <w:unhideWhenUsed/>
    <w:rsid w:val="00FD3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FD3709"/>
  </w:style>
  <w:style w:type="character" w:styleId="af5">
    <w:name w:val="Hyperlink"/>
    <w:rsid w:val="00964C7E"/>
    <w:rPr>
      <w:rFonts w:ascii="Tahoma" w:hAnsi="Tahoma" w:cs="Tahoma" w:hint="default"/>
      <w:color w:val="66666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6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ED7DE21B32F8A3CC7E0F956D50355911E7388D431A0926C2A27748F9CFED7819Fu7d1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ED7DE21B32F8A3CC7E0F956D50355911E7388D431A0926C2A27748F9CFED7819Fu7d1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gt-berezovka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5;&#1086;&#1089;&#1090;&#1072;&#1085;&#1086;&#1074;&#1083;&#1077;&#1085;&#1080;&#1077;%20%20&#1082;&#1091;&#1083;&#1100;&#1090;&#1091;&#1088;&#1072;%202010-201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015C2-A752-4FA4-87DD-C12DC1B1A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 культура 2010-2012</Template>
  <TotalTime>14</TotalTime>
  <Pages>1</Pages>
  <Words>2101</Words>
  <Characters>11977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 В.П.</dc:creator>
  <cp:lastModifiedBy>Пользователь</cp:lastModifiedBy>
  <cp:revision>7</cp:revision>
  <cp:lastPrinted>2021-03-17T08:32:00Z</cp:lastPrinted>
  <dcterms:created xsi:type="dcterms:W3CDTF">2022-02-11T05:27:00Z</dcterms:created>
  <dcterms:modified xsi:type="dcterms:W3CDTF">2022-02-15T02:03:00Z</dcterms:modified>
</cp:coreProperties>
</file>